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DC" w:rsidRDefault="00013EDC" w:rsidP="00FC6B7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tbaalLOGOjpeg.jpg" style="width:270.75pt;height:73.5pt;visibility:visible">
            <v:imagedata r:id="rId4" o:title=""/>
          </v:shape>
        </w:pict>
      </w:r>
    </w:p>
    <w:p w:rsidR="00013EDC" w:rsidRPr="00FC6B71" w:rsidRDefault="00013EDC" w:rsidP="00FC6B71">
      <w:pPr>
        <w:spacing w:after="0" w:line="240" w:lineRule="auto"/>
        <w:jc w:val="center"/>
        <w:rPr>
          <w:b/>
        </w:rPr>
      </w:pPr>
      <w:r>
        <w:rPr>
          <w:b/>
        </w:rPr>
        <w:t>30</w:t>
      </w:r>
      <w:r w:rsidRPr="00FC6B71">
        <w:rPr>
          <w:b/>
        </w:rPr>
        <w:t>th Annual Summer Youth Arts Institute</w:t>
      </w:r>
    </w:p>
    <w:p w:rsidR="00013EDC" w:rsidRPr="00FC6B71" w:rsidRDefault="00013EDC" w:rsidP="00FC6B71">
      <w:pPr>
        <w:spacing w:after="0" w:line="240" w:lineRule="auto"/>
        <w:jc w:val="center"/>
        <w:rPr>
          <w:b/>
        </w:rPr>
      </w:pPr>
      <w:r w:rsidRPr="00FC6B71">
        <w:rPr>
          <w:b/>
        </w:rPr>
        <w:t xml:space="preserve">A </w:t>
      </w:r>
      <w:smartTag w:uri="urn:schemas-microsoft-com:office:smarttags" w:element="place">
        <w:smartTag w:uri="urn:schemas-microsoft-com:office:smarttags" w:element="PlaceName">
          <w:r w:rsidRPr="00FC6B71">
            <w:rPr>
              <w:b/>
            </w:rPr>
            <w:t>Dallas</w:t>
          </w:r>
        </w:smartTag>
        <w:r w:rsidRPr="00FC6B71">
          <w:rPr>
            <w:b/>
          </w:rPr>
          <w:t xml:space="preserve"> </w:t>
        </w:r>
        <w:smartTag w:uri="urn:schemas-microsoft-com:office:smarttags" w:element="PlaceName">
          <w:r w:rsidRPr="00FC6B71">
            <w:rPr>
              <w:b/>
            </w:rPr>
            <w:t>Independent</w:t>
          </w:r>
        </w:smartTag>
        <w:r w:rsidRPr="00FC6B71">
          <w:rPr>
            <w:b/>
          </w:rPr>
          <w:t xml:space="preserve"> </w:t>
        </w:r>
        <w:smartTag w:uri="urn:schemas-microsoft-com:office:smarttags" w:element="PlaceType">
          <w:r w:rsidRPr="00FC6B71">
            <w:rPr>
              <w:b/>
            </w:rPr>
            <w:t>School District</w:t>
          </w:r>
        </w:smartTag>
      </w:smartTag>
      <w:r w:rsidRPr="00FC6B71">
        <w:rPr>
          <w:b/>
        </w:rPr>
        <w:t xml:space="preserve"> Summer Cultural Enrichment Program</w:t>
      </w:r>
    </w:p>
    <w:p w:rsidR="00013EDC" w:rsidRPr="00FC6B71" w:rsidRDefault="00013EDC" w:rsidP="00FC6B71">
      <w:pPr>
        <w:spacing w:after="0" w:line="240" w:lineRule="auto"/>
        <w:jc w:val="center"/>
        <w:rPr>
          <w:b/>
        </w:rPr>
      </w:pPr>
      <w:r w:rsidRPr="00FC6B71">
        <w:rPr>
          <w:b/>
        </w:rPr>
        <w:t>REGISTRATION FORM</w:t>
      </w:r>
    </w:p>
    <w:p w:rsidR="00013EDC" w:rsidRPr="00DC6290" w:rsidRDefault="00013EDC" w:rsidP="00FC6B71">
      <w:pPr>
        <w:spacing w:after="0" w:line="240" w:lineRule="auto"/>
        <w:jc w:val="center"/>
        <w:rPr>
          <w:b/>
          <w:sz w:val="10"/>
          <w:szCs w:val="10"/>
        </w:rPr>
      </w:pPr>
    </w:p>
    <w:p w:rsidR="00013EDC" w:rsidRPr="00FC6B71" w:rsidRDefault="00013EDC" w:rsidP="00FC6B71">
      <w:pPr>
        <w:spacing w:after="0" w:line="240" w:lineRule="auto"/>
        <w:jc w:val="center"/>
        <w:rPr>
          <w:b/>
          <w:sz w:val="16"/>
          <w:szCs w:val="16"/>
        </w:rPr>
      </w:pPr>
      <w:r w:rsidRPr="00FC6B71">
        <w:rPr>
          <w:b/>
          <w:sz w:val="16"/>
          <w:szCs w:val="16"/>
        </w:rPr>
        <w:t>*PLEASE</w:t>
      </w:r>
      <w:r>
        <w:rPr>
          <w:b/>
          <w:sz w:val="16"/>
          <w:szCs w:val="16"/>
        </w:rPr>
        <w:t xml:space="preserve"> NOTE-ALL NON-DISD STUDENTS $125</w:t>
      </w:r>
      <w:r w:rsidRPr="00FC6B71">
        <w:rPr>
          <w:b/>
          <w:sz w:val="16"/>
          <w:szCs w:val="16"/>
        </w:rPr>
        <w:t xml:space="preserve"> INSTITUTE NON-REFUNDABLE FEES MUST BE PAID IN</w:t>
      </w:r>
      <w:r>
        <w:rPr>
          <w:b/>
          <w:sz w:val="16"/>
          <w:szCs w:val="16"/>
        </w:rPr>
        <w:t xml:space="preserve"> CASH </w:t>
      </w:r>
    </w:p>
    <w:p w:rsidR="00013EDC" w:rsidRDefault="00013EDC" w:rsidP="00FC6B71">
      <w:pPr>
        <w:spacing w:after="0" w:line="240" w:lineRule="auto"/>
        <w:jc w:val="center"/>
        <w:rPr>
          <w:b/>
          <w:sz w:val="16"/>
          <w:szCs w:val="16"/>
          <w:u w:val="single"/>
        </w:rPr>
      </w:pPr>
      <w:r w:rsidRPr="00FC6B71">
        <w:rPr>
          <w:b/>
          <w:sz w:val="16"/>
          <w:szCs w:val="16"/>
          <w:u w:val="single"/>
        </w:rPr>
        <w:t>No Refunds No Exceptions</w:t>
      </w:r>
    </w:p>
    <w:p w:rsidR="00013EDC" w:rsidRDefault="00013EDC" w:rsidP="00FC6B71">
      <w:pPr>
        <w:spacing w:after="0" w:line="240" w:lineRule="auto"/>
        <w:rPr>
          <w:b/>
          <w:sz w:val="16"/>
          <w:szCs w:val="16"/>
          <w:u w:val="single"/>
        </w:rPr>
      </w:pPr>
    </w:p>
    <w:p w:rsidR="00013EDC" w:rsidRPr="00DC6290" w:rsidRDefault="00013EDC" w:rsidP="00FC6B71">
      <w:pPr>
        <w:spacing w:after="0" w:line="240" w:lineRule="auto"/>
        <w:rPr>
          <w:b/>
          <w:sz w:val="18"/>
          <w:szCs w:val="18"/>
        </w:rPr>
      </w:pPr>
      <w:r w:rsidRPr="00DC6290">
        <w:rPr>
          <w:b/>
          <w:sz w:val="18"/>
          <w:szCs w:val="18"/>
        </w:rPr>
        <w:t>Please Print!!!</w:t>
      </w:r>
    </w:p>
    <w:p w:rsidR="00013EDC" w:rsidRDefault="00013EDC" w:rsidP="00FC6B71">
      <w:pPr>
        <w:spacing w:after="0" w:line="240" w:lineRule="auto"/>
        <w:rPr>
          <w:b/>
          <w:sz w:val="18"/>
          <w:szCs w:val="18"/>
        </w:rPr>
      </w:pPr>
    </w:p>
    <w:p w:rsidR="00013EDC" w:rsidRDefault="00013EDC" w:rsidP="00FC6B71">
      <w:pPr>
        <w:spacing w:after="0" w:line="240" w:lineRule="auto"/>
        <w:rPr>
          <w:b/>
          <w:sz w:val="18"/>
          <w:szCs w:val="18"/>
        </w:rPr>
      </w:pPr>
      <w:r w:rsidRPr="00DC6290">
        <w:rPr>
          <w:b/>
          <w:sz w:val="18"/>
          <w:szCs w:val="18"/>
        </w:rPr>
        <w:t>Date:________________________________</w:t>
      </w:r>
    </w:p>
    <w:p w:rsidR="00013EDC" w:rsidRDefault="00013EDC" w:rsidP="00FC6B71">
      <w:pPr>
        <w:spacing w:after="0" w:line="240" w:lineRule="auto"/>
        <w:rPr>
          <w:b/>
          <w:sz w:val="18"/>
          <w:szCs w:val="18"/>
        </w:rPr>
      </w:pPr>
    </w:p>
    <w:p w:rsidR="00013EDC" w:rsidRDefault="00013EDC" w:rsidP="00A45A3A">
      <w:pPr>
        <w:spacing w:after="0" w:line="240" w:lineRule="auto"/>
        <w:rPr>
          <w:b/>
          <w:sz w:val="18"/>
          <w:szCs w:val="18"/>
        </w:rPr>
      </w:pPr>
    </w:p>
    <w:p w:rsidR="00013EDC" w:rsidRPr="00DC6290" w:rsidRDefault="00013EDC" w:rsidP="00A45A3A">
      <w:pPr>
        <w:spacing w:after="0" w:line="240" w:lineRule="auto"/>
        <w:rPr>
          <w:b/>
          <w:sz w:val="18"/>
          <w:szCs w:val="18"/>
        </w:rPr>
      </w:pPr>
      <w:r w:rsidRPr="00DC6290">
        <w:rPr>
          <w:b/>
          <w:sz w:val="18"/>
          <w:szCs w:val="18"/>
        </w:rPr>
        <w:t>Student's Name:________________________________________________________________________________</w:t>
      </w:r>
      <w:r>
        <w:rPr>
          <w:b/>
          <w:sz w:val="18"/>
          <w:szCs w:val="18"/>
        </w:rPr>
        <w:t>__________</w:t>
      </w:r>
    </w:p>
    <w:p w:rsidR="00013EDC" w:rsidRPr="00DC6290" w:rsidRDefault="00013EDC" w:rsidP="00A45A3A">
      <w:pPr>
        <w:spacing w:after="0" w:line="240" w:lineRule="auto"/>
        <w:rPr>
          <w:b/>
          <w:sz w:val="18"/>
          <w:szCs w:val="18"/>
        </w:rPr>
      </w:pPr>
      <w:r w:rsidRPr="00DC6290">
        <w:rPr>
          <w:b/>
          <w:sz w:val="18"/>
          <w:szCs w:val="18"/>
        </w:rPr>
        <w:tab/>
      </w:r>
      <w:r w:rsidRPr="00DC6290">
        <w:rPr>
          <w:b/>
          <w:sz w:val="18"/>
          <w:szCs w:val="18"/>
        </w:rPr>
        <w:tab/>
      </w:r>
      <w:r w:rsidRPr="00DC6290">
        <w:rPr>
          <w:b/>
          <w:sz w:val="18"/>
          <w:szCs w:val="18"/>
        </w:rPr>
        <w:tab/>
        <w:t>Last</w:t>
      </w:r>
      <w:r w:rsidRPr="00DC6290">
        <w:rPr>
          <w:b/>
          <w:sz w:val="18"/>
          <w:szCs w:val="18"/>
        </w:rPr>
        <w:tab/>
      </w:r>
      <w:r w:rsidRPr="00DC6290">
        <w:rPr>
          <w:b/>
          <w:sz w:val="18"/>
          <w:szCs w:val="18"/>
        </w:rPr>
        <w:tab/>
      </w:r>
      <w:r w:rsidRPr="00DC6290">
        <w:rPr>
          <w:b/>
          <w:sz w:val="18"/>
          <w:szCs w:val="18"/>
        </w:rPr>
        <w:tab/>
      </w:r>
      <w:r w:rsidRPr="00DC6290">
        <w:rPr>
          <w:b/>
          <w:sz w:val="18"/>
          <w:szCs w:val="18"/>
        </w:rPr>
        <w:tab/>
        <w:t>First</w:t>
      </w:r>
      <w:r w:rsidRPr="00DC6290">
        <w:rPr>
          <w:b/>
          <w:sz w:val="18"/>
          <w:szCs w:val="18"/>
        </w:rPr>
        <w:tab/>
      </w:r>
      <w:r w:rsidRPr="00DC6290">
        <w:rPr>
          <w:b/>
          <w:sz w:val="18"/>
          <w:szCs w:val="18"/>
        </w:rPr>
        <w:tab/>
      </w:r>
      <w:r w:rsidRPr="00DC6290">
        <w:rPr>
          <w:b/>
          <w:sz w:val="18"/>
          <w:szCs w:val="18"/>
        </w:rPr>
        <w:tab/>
      </w:r>
      <w:r w:rsidRPr="00DC6290">
        <w:rPr>
          <w:b/>
          <w:sz w:val="18"/>
          <w:szCs w:val="18"/>
        </w:rPr>
        <w:tab/>
      </w:r>
      <w:r w:rsidRPr="00DC6290">
        <w:rPr>
          <w:b/>
          <w:sz w:val="18"/>
          <w:szCs w:val="18"/>
        </w:rPr>
        <w:tab/>
        <w:t>MI</w:t>
      </w:r>
    </w:p>
    <w:p w:rsidR="00013EDC" w:rsidRDefault="00013EDC" w:rsidP="002478A3">
      <w:pPr>
        <w:spacing w:after="0" w:line="240" w:lineRule="auto"/>
        <w:rPr>
          <w:b/>
          <w:sz w:val="18"/>
          <w:szCs w:val="18"/>
        </w:rPr>
      </w:pPr>
    </w:p>
    <w:p w:rsidR="00013EDC" w:rsidRPr="00DC6290" w:rsidRDefault="00013EDC" w:rsidP="002478A3">
      <w:pPr>
        <w:spacing w:after="0" w:line="240" w:lineRule="auto"/>
        <w:rPr>
          <w:b/>
          <w:sz w:val="18"/>
          <w:szCs w:val="18"/>
        </w:rPr>
      </w:pPr>
      <w:r w:rsidRPr="00DC6290">
        <w:rPr>
          <w:b/>
          <w:sz w:val="18"/>
          <w:szCs w:val="18"/>
        </w:rPr>
        <w:t>School</w:t>
      </w:r>
      <w:r>
        <w:rPr>
          <w:b/>
          <w:sz w:val="18"/>
          <w:szCs w:val="18"/>
        </w:rPr>
        <w:t xml:space="preserve"> Name</w:t>
      </w:r>
      <w:r w:rsidRPr="00DC6290">
        <w:rPr>
          <w:b/>
          <w:sz w:val="18"/>
          <w:szCs w:val="18"/>
        </w:rPr>
        <w:t>:________________________________________________ Student ID#:_______________________</w:t>
      </w:r>
      <w:r>
        <w:rPr>
          <w:b/>
          <w:sz w:val="18"/>
          <w:szCs w:val="18"/>
        </w:rPr>
        <w:t>__________</w:t>
      </w:r>
    </w:p>
    <w:p w:rsidR="00013EDC" w:rsidRDefault="00013EDC" w:rsidP="00DC6290">
      <w:pPr>
        <w:spacing w:after="0" w:line="240" w:lineRule="auto"/>
        <w:rPr>
          <w:b/>
          <w:sz w:val="18"/>
          <w:szCs w:val="18"/>
        </w:rPr>
      </w:pPr>
    </w:p>
    <w:p w:rsidR="00013EDC" w:rsidRPr="00DC6290"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Grade Level:_________________</w:t>
      </w:r>
      <w:r>
        <w:rPr>
          <w:b/>
          <w:sz w:val="18"/>
          <w:szCs w:val="18"/>
        </w:rPr>
        <w:t>__________</w:t>
      </w:r>
      <w:r w:rsidRPr="00DC6290">
        <w:rPr>
          <w:b/>
          <w:sz w:val="18"/>
          <w:szCs w:val="18"/>
        </w:rPr>
        <w:t xml:space="preserve">    Date of Birth:________________________________ Sex: Male___ Female___  </w:t>
      </w:r>
    </w:p>
    <w:p w:rsidR="00013EDC" w:rsidRPr="00DC6290" w:rsidRDefault="00013EDC" w:rsidP="00FC6B71">
      <w:pPr>
        <w:spacing w:after="0" w:line="240" w:lineRule="auto"/>
        <w:rPr>
          <w:b/>
          <w:sz w:val="18"/>
          <w:szCs w:val="18"/>
        </w:rPr>
      </w:pPr>
    </w:p>
    <w:p w:rsidR="00013EDC"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Address:______________________________________________________________________________________</w:t>
      </w:r>
      <w:r>
        <w:rPr>
          <w:b/>
          <w:sz w:val="18"/>
          <w:szCs w:val="18"/>
        </w:rPr>
        <w:t>__________</w:t>
      </w:r>
    </w:p>
    <w:p w:rsidR="00013EDC" w:rsidRPr="00DC6290" w:rsidRDefault="00013EDC" w:rsidP="00FC6B71">
      <w:pPr>
        <w:spacing w:after="0" w:line="240" w:lineRule="auto"/>
        <w:rPr>
          <w:b/>
          <w:sz w:val="18"/>
          <w:szCs w:val="18"/>
        </w:rPr>
      </w:pPr>
    </w:p>
    <w:p w:rsidR="00013EDC"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City:</w:t>
      </w:r>
      <w:smartTag w:uri="urn:schemas-microsoft-com:office:smarttags" w:element="place">
        <w:smartTag w:uri="urn:schemas-microsoft-com:office:smarttags" w:element="PlaceName">
          <w:r w:rsidRPr="00DC6290">
            <w:rPr>
              <w:b/>
              <w:sz w:val="18"/>
              <w:szCs w:val="18"/>
            </w:rPr>
            <w:t>_____________________________________</w:t>
          </w:r>
        </w:smartTag>
        <w:r w:rsidRPr="00DC6290">
          <w:rPr>
            <w:b/>
            <w:sz w:val="18"/>
            <w:szCs w:val="18"/>
          </w:rPr>
          <w:t xml:space="preserve"> </w:t>
        </w:r>
        <w:smartTag w:uri="urn:schemas-microsoft-com:office:smarttags" w:element="PlaceType">
          <w:r w:rsidRPr="00DC6290">
            <w:rPr>
              <w:b/>
              <w:sz w:val="18"/>
              <w:szCs w:val="18"/>
            </w:rPr>
            <w:t>State</w:t>
          </w:r>
        </w:smartTag>
      </w:smartTag>
      <w:r w:rsidRPr="00DC6290">
        <w:rPr>
          <w:b/>
          <w:sz w:val="18"/>
          <w:szCs w:val="18"/>
        </w:rPr>
        <w:t>:_____________ Zip Code:__________________________</w:t>
      </w:r>
      <w:r>
        <w:rPr>
          <w:b/>
          <w:sz w:val="18"/>
          <w:szCs w:val="18"/>
        </w:rPr>
        <w:t>__________</w:t>
      </w:r>
    </w:p>
    <w:p w:rsidR="00013EDC" w:rsidRPr="00DC6290"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PARENT/GUARDIAN CONTACT INFORMATION:</w:t>
      </w:r>
    </w:p>
    <w:p w:rsidR="00013EDC" w:rsidRPr="00DC6290"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Parent Name:__________________________________________________________________________________</w:t>
      </w:r>
      <w:r>
        <w:rPr>
          <w:b/>
          <w:sz w:val="18"/>
          <w:szCs w:val="18"/>
        </w:rPr>
        <w:t>_________</w:t>
      </w:r>
    </w:p>
    <w:p w:rsidR="00013EDC" w:rsidRPr="00DC6290"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Parent Email Address:___________________________________________________________________________</w:t>
      </w:r>
      <w:r>
        <w:rPr>
          <w:b/>
          <w:sz w:val="18"/>
          <w:szCs w:val="18"/>
        </w:rPr>
        <w:t>__________</w:t>
      </w:r>
    </w:p>
    <w:p w:rsidR="00013EDC" w:rsidRPr="00DC6290"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Business Phone:_____</w:t>
      </w:r>
      <w:r>
        <w:rPr>
          <w:b/>
          <w:sz w:val="18"/>
          <w:szCs w:val="18"/>
        </w:rPr>
        <w:t>____________________</w:t>
      </w:r>
      <w:r w:rsidRPr="00DC6290">
        <w:rPr>
          <w:b/>
          <w:sz w:val="18"/>
          <w:szCs w:val="18"/>
        </w:rPr>
        <w:t xml:space="preserve"> Cell Phone:__________</w:t>
      </w:r>
      <w:r>
        <w:rPr>
          <w:b/>
          <w:sz w:val="18"/>
          <w:szCs w:val="18"/>
        </w:rPr>
        <w:t>______________ Home Phone:____________________</w:t>
      </w:r>
    </w:p>
    <w:p w:rsidR="00013EDC" w:rsidRPr="00DC6290" w:rsidRDefault="00013EDC" w:rsidP="00FC6B71">
      <w:pPr>
        <w:spacing w:after="0" w:line="240" w:lineRule="auto"/>
        <w:rPr>
          <w:b/>
          <w:sz w:val="18"/>
          <w:szCs w:val="18"/>
        </w:rPr>
      </w:pPr>
    </w:p>
    <w:p w:rsidR="00013EDC" w:rsidRPr="00DC6290" w:rsidRDefault="00013EDC" w:rsidP="00FC6B71">
      <w:pPr>
        <w:spacing w:after="0" w:line="240" w:lineRule="auto"/>
        <w:rPr>
          <w:b/>
          <w:sz w:val="18"/>
          <w:szCs w:val="18"/>
        </w:rPr>
      </w:pPr>
      <w:r w:rsidRPr="00DC6290">
        <w:rPr>
          <w:b/>
          <w:sz w:val="18"/>
          <w:szCs w:val="18"/>
        </w:rPr>
        <w:t>Parent/Guardian's Signature:_____________________________________________________________________</w:t>
      </w:r>
      <w:r>
        <w:rPr>
          <w:b/>
          <w:sz w:val="18"/>
          <w:szCs w:val="18"/>
        </w:rPr>
        <w:t>__________</w:t>
      </w:r>
    </w:p>
    <w:p w:rsidR="00013EDC" w:rsidRPr="00E868F4" w:rsidRDefault="00013EDC" w:rsidP="00FC6B71">
      <w:pPr>
        <w:spacing w:after="0" w:line="240" w:lineRule="auto"/>
        <w:jc w:val="center"/>
        <w:rPr>
          <w:sz w:val="20"/>
          <w:szCs w:val="20"/>
        </w:rPr>
      </w:pPr>
    </w:p>
    <w:p w:rsidR="00013EDC" w:rsidRDefault="00013EDC" w:rsidP="000C26D6">
      <w:pPr>
        <w:spacing w:after="0" w:line="240" w:lineRule="auto"/>
        <w:jc w:val="both"/>
        <w:rPr>
          <w:sz w:val="18"/>
          <w:szCs w:val="18"/>
        </w:rPr>
      </w:pPr>
      <w:r w:rsidRPr="00E868F4">
        <w:rPr>
          <w:sz w:val="18"/>
          <w:szCs w:val="18"/>
        </w:rPr>
        <w:t xml:space="preserve">I/we_________________________________________________________  The undersigned parent(s)/legal guardian(s) of the above named child to participate in THE BLACK ACADEMY OF ARTS AND LETTERS, INC. "SUMMER YOUTH ARTS INSTITUTE" and hereby agree and promise not to hold THE BLACK ACADEMY OF ARTS AND LETTERS, INC. nor its employees, volunteers and others who are assisting in the "SUMMER YOUTH ARTS INSTITUTE" responsible for any loss, damages or personal injuries that I or my child may receive as a result of participation.  I understand there are some risks inherent in the activities, and I willingly assume the risks in order for my child to participate in this three week Summer program.  </w:t>
      </w:r>
      <w:r>
        <w:rPr>
          <w:sz w:val="18"/>
          <w:szCs w:val="18"/>
        </w:rPr>
        <w:t xml:space="preserve">I also agree that I/my child will follow all instructions and procedures in order to maintain the maximum level of safety.  Should a medical emergency arise, I give permission for any emergency medical care or treatment by a physician, surgeon, hospital, clinic  or medical care facility that may be required. </w:t>
      </w:r>
      <w:r w:rsidRPr="00E868F4">
        <w:rPr>
          <w:sz w:val="18"/>
          <w:szCs w:val="18"/>
        </w:rPr>
        <w:t xml:space="preserve"> </w:t>
      </w:r>
    </w:p>
    <w:p w:rsidR="00013EDC" w:rsidRDefault="00013EDC" w:rsidP="000C26D6">
      <w:pPr>
        <w:spacing w:after="0" w:line="240" w:lineRule="auto"/>
        <w:jc w:val="both"/>
        <w:rPr>
          <w:sz w:val="18"/>
          <w:szCs w:val="18"/>
        </w:rPr>
      </w:pPr>
    </w:p>
    <w:p w:rsidR="00013EDC" w:rsidRPr="000C26D6" w:rsidRDefault="00013EDC" w:rsidP="000C26D6">
      <w:pPr>
        <w:spacing w:after="0" w:line="240" w:lineRule="auto"/>
        <w:jc w:val="both"/>
        <w:rPr>
          <w:b/>
          <w:sz w:val="18"/>
          <w:szCs w:val="18"/>
        </w:rPr>
      </w:pPr>
      <w:r w:rsidRPr="000C26D6">
        <w:rPr>
          <w:b/>
          <w:sz w:val="18"/>
          <w:szCs w:val="18"/>
        </w:rPr>
        <w:t>Emergency Contact:______________________________________</w:t>
      </w:r>
      <w:r w:rsidRPr="000C26D6">
        <w:rPr>
          <w:b/>
          <w:sz w:val="18"/>
          <w:szCs w:val="18"/>
        </w:rPr>
        <w:tab/>
        <w:t>Relationship: ____________________________________</w:t>
      </w:r>
    </w:p>
    <w:p w:rsidR="00013EDC" w:rsidRPr="000C26D6" w:rsidRDefault="00013EDC" w:rsidP="000C26D6">
      <w:pPr>
        <w:spacing w:after="0" w:line="240" w:lineRule="auto"/>
        <w:jc w:val="both"/>
        <w:rPr>
          <w:b/>
          <w:sz w:val="18"/>
          <w:szCs w:val="18"/>
        </w:rPr>
      </w:pPr>
    </w:p>
    <w:p w:rsidR="00013EDC" w:rsidRPr="000C26D6" w:rsidRDefault="00013EDC" w:rsidP="000C26D6">
      <w:pPr>
        <w:spacing w:after="0" w:line="240" w:lineRule="auto"/>
        <w:jc w:val="both"/>
        <w:rPr>
          <w:b/>
          <w:sz w:val="18"/>
          <w:szCs w:val="18"/>
        </w:rPr>
      </w:pPr>
      <w:r w:rsidRPr="000C26D6">
        <w:rPr>
          <w:b/>
          <w:sz w:val="18"/>
          <w:szCs w:val="18"/>
        </w:rPr>
        <w:t>Daytime Phone: _________________________________________</w:t>
      </w:r>
      <w:r w:rsidRPr="000C26D6">
        <w:rPr>
          <w:b/>
          <w:sz w:val="18"/>
          <w:szCs w:val="18"/>
        </w:rPr>
        <w:tab/>
        <w:t>Evening Phone:___________________________________</w:t>
      </w:r>
    </w:p>
    <w:p w:rsidR="00013EDC" w:rsidRPr="000C26D6" w:rsidRDefault="00013EDC" w:rsidP="00FC6B71">
      <w:pPr>
        <w:spacing w:after="0" w:line="240" w:lineRule="auto"/>
        <w:jc w:val="center"/>
        <w:rPr>
          <w:b/>
          <w:sz w:val="20"/>
          <w:szCs w:val="20"/>
        </w:rPr>
      </w:pPr>
    </w:p>
    <w:p w:rsidR="00013EDC" w:rsidRPr="000C26D6" w:rsidRDefault="00013EDC" w:rsidP="000C26D6">
      <w:pPr>
        <w:spacing w:after="0" w:line="240" w:lineRule="auto"/>
        <w:jc w:val="both"/>
        <w:rPr>
          <w:b/>
          <w:sz w:val="18"/>
          <w:szCs w:val="18"/>
        </w:rPr>
      </w:pPr>
      <w:r w:rsidRPr="000C26D6">
        <w:rPr>
          <w:b/>
          <w:sz w:val="18"/>
          <w:szCs w:val="18"/>
        </w:rPr>
        <w:t>______________________________________________________________________</w:t>
      </w:r>
      <w:r w:rsidRPr="000C26D6">
        <w:rPr>
          <w:b/>
          <w:sz w:val="18"/>
          <w:szCs w:val="18"/>
        </w:rPr>
        <w:tab/>
      </w:r>
      <w:r w:rsidRPr="000C26D6">
        <w:rPr>
          <w:b/>
          <w:sz w:val="18"/>
          <w:szCs w:val="18"/>
        </w:rPr>
        <w:tab/>
        <w:t>_______________________</w:t>
      </w:r>
    </w:p>
    <w:p w:rsidR="00013EDC" w:rsidRPr="000C26D6" w:rsidRDefault="00013EDC" w:rsidP="000C26D6">
      <w:pPr>
        <w:spacing w:after="0" w:line="240" w:lineRule="auto"/>
        <w:jc w:val="both"/>
        <w:rPr>
          <w:b/>
          <w:sz w:val="18"/>
          <w:szCs w:val="18"/>
        </w:rPr>
      </w:pPr>
      <w:r w:rsidRPr="000C26D6">
        <w:rPr>
          <w:b/>
          <w:sz w:val="18"/>
          <w:szCs w:val="18"/>
        </w:rPr>
        <w:t>Signature of Parent or Legal Guardian</w:t>
      </w:r>
      <w:r w:rsidRPr="000C26D6">
        <w:rPr>
          <w:b/>
          <w:sz w:val="18"/>
          <w:szCs w:val="18"/>
        </w:rPr>
        <w:tab/>
      </w:r>
      <w:r w:rsidRPr="000C26D6">
        <w:rPr>
          <w:b/>
          <w:sz w:val="18"/>
          <w:szCs w:val="18"/>
        </w:rPr>
        <w:tab/>
      </w:r>
      <w:r w:rsidRPr="000C26D6">
        <w:rPr>
          <w:b/>
          <w:sz w:val="18"/>
          <w:szCs w:val="18"/>
        </w:rPr>
        <w:tab/>
      </w:r>
      <w:r w:rsidRPr="000C26D6">
        <w:rPr>
          <w:b/>
          <w:sz w:val="18"/>
          <w:szCs w:val="18"/>
        </w:rPr>
        <w:tab/>
      </w:r>
      <w:r w:rsidRPr="000C26D6">
        <w:rPr>
          <w:b/>
          <w:sz w:val="18"/>
          <w:szCs w:val="18"/>
        </w:rPr>
        <w:tab/>
      </w:r>
      <w:r w:rsidRPr="000C26D6">
        <w:rPr>
          <w:b/>
          <w:sz w:val="18"/>
          <w:szCs w:val="18"/>
        </w:rPr>
        <w:tab/>
      </w:r>
      <w:r w:rsidRPr="000C26D6">
        <w:rPr>
          <w:b/>
          <w:sz w:val="18"/>
          <w:szCs w:val="18"/>
        </w:rPr>
        <w:tab/>
        <w:t>Date</w:t>
      </w:r>
    </w:p>
    <w:p w:rsidR="00013EDC" w:rsidRDefault="00013EDC" w:rsidP="00FC6B71">
      <w:pPr>
        <w:spacing w:after="0" w:line="240" w:lineRule="auto"/>
        <w:jc w:val="center"/>
        <w:rPr>
          <w:b/>
          <w:sz w:val="18"/>
          <w:szCs w:val="18"/>
        </w:rPr>
      </w:pPr>
    </w:p>
    <w:p w:rsidR="00013EDC" w:rsidRDefault="00013EDC" w:rsidP="00FC6B71">
      <w:pPr>
        <w:spacing w:after="0" w:line="240" w:lineRule="auto"/>
        <w:jc w:val="center"/>
        <w:rPr>
          <w:b/>
          <w:sz w:val="18"/>
          <w:szCs w:val="18"/>
        </w:rPr>
      </w:pPr>
    </w:p>
    <w:p w:rsidR="00013EDC" w:rsidRPr="00DC6290" w:rsidRDefault="00013EDC" w:rsidP="00FC6B71">
      <w:pPr>
        <w:spacing w:after="0" w:line="240" w:lineRule="auto"/>
        <w:jc w:val="center"/>
        <w:rPr>
          <w:b/>
          <w:sz w:val="18"/>
          <w:szCs w:val="18"/>
        </w:rPr>
      </w:pPr>
      <w:r w:rsidRPr="00DC6290">
        <w:rPr>
          <w:b/>
          <w:sz w:val="18"/>
          <w:szCs w:val="18"/>
        </w:rPr>
        <w:t>ALL INCOMPLETE APPLICATIONS WILL NOT BE PROCESSED</w:t>
      </w:r>
    </w:p>
    <w:p w:rsidR="00013EDC" w:rsidRPr="00DC6290" w:rsidRDefault="00013EDC" w:rsidP="00FC6B71">
      <w:pPr>
        <w:spacing w:after="0" w:line="240" w:lineRule="auto"/>
        <w:jc w:val="center"/>
        <w:rPr>
          <w:b/>
          <w:sz w:val="18"/>
          <w:szCs w:val="18"/>
          <w:u w:val="single"/>
        </w:rPr>
      </w:pPr>
      <w:r w:rsidRPr="00DC6290">
        <w:rPr>
          <w:b/>
          <w:sz w:val="18"/>
          <w:szCs w:val="18"/>
          <w:u w:val="single"/>
        </w:rPr>
        <w:t>REMIT YOUR ENROLLMENT APPLICATION TO:</w:t>
      </w:r>
    </w:p>
    <w:p w:rsidR="00013EDC" w:rsidRPr="00DC6290" w:rsidRDefault="00013EDC" w:rsidP="00FC6B71">
      <w:pPr>
        <w:spacing w:after="0" w:line="240" w:lineRule="auto"/>
        <w:jc w:val="center"/>
        <w:rPr>
          <w:b/>
          <w:sz w:val="18"/>
          <w:szCs w:val="18"/>
        </w:rPr>
      </w:pPr>
      <w:r w:rsidRPr="00DC6290">
        <w:rPr>
          <w:b/>
          <w:sz w:val="18"/>
          <w:szCs w:val="18"/>
        </w:rPr>
        <w:t>Fax: 214-743-2451 Email: audiencedevelopment@tbaal.org  or mail to: The Black Academy of Arts and Letters | Dallas Convention Center Theater Complex | 650 S. Griffin Street | Dallas, TX 75202 | ATTN: NORA L. WILSON</w:t>
      </w:r>
    </w:p>
    <w:sectPr w:rsidR="00013EDC" w:rsidRPr="00DC6290" w:rsidSect="000C26D6">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B71"/>
    <w:rsid w:val="00013EDC"/>
    <w:rsid w:val="00081255"/>
    <w:rsid w:val="00082551"/>
    <w:rsid w:val="0009323C"/>
    <w:rsid w:val="00094E66"/>
    <w:rsid w:val="000A4571"/>
    <w:rsid w:val="000A7BB5"/>
    <w:rsid w:val="000C26D6"/>
    <w:rsid w:val="000D178D"/>
    <w:rsid w:val="00145856"/>
    <w:rsid w:val="00155336"/>
    <w:rsid w:val="001746C0"/>
    <w:rsid w:val="00191AF6"/>
    <w:rsid w:val="001B2DDB"/>
    <w:rsid w:val="001F2453"/>
    <w:rsid w:val="001F5B20"/>
    <w:rsid w:val="001F7F23"/>
    <w:rsid w:val="00210744"/>
    <w:rsid w:val="00212109"/>
    <w:rsid w:val="002163C9"/>
    <w:rsid w:val="00224B04"/>
    <w:rsid w:val="00234337"/>
    <w:rsid w:val="002478A3"/>
    <w:rsid w:val="00250BB3"/>
    <w:rsid w:val="00283182"/>
    <w:rsid w:val="00290C53"/>
    <w:rsid w:val="002A6413"/>
    <w:rsid w:val="002B3F14"/>
    <w:rsid w:val="002C710D"/>
    <w:rsid w:val="002D018D"/>
    <w:rsid w:val="002E22BB"/>
    <w:rsid w:val="002E6D84"/>
    <w:rsid w:val="002E74D6"/>
    <w:rsid w:val="002F34F5"/>
    <w:rsid w:val="002F6BD4"/>
    <w:rsid w:val="00360A16"/>
    <w:rsid w:val="00360AB8"/>
    <w:rsid w:val="003738FB"/>
    <w:rsid w:val="003A7538"/>
    <w:rsid w:val="003B092D"/>
    <w:rsid w:val="003C6CEF"/>
    <w:rsid w:val="003D5455"/>
    <w:rsid w:val="003E3EFD"/>
    <w:rsid w:val="00427960"/>
    <w:rsid w:val="004F082C"/>
    <w:rsid w:val="00511C0B"/>
    <w:rsid w:val="0056266E"/>
    <w:rsid w:val="005652FD"/>
    <w:rsid w:val="005B0B7F"/>
    <w:rsid w:val="005C0921"/>
    <w:rsid w:val="005E4D77"/>
    <w:rsid w:val="0060000D"/>
    <w:rsid w:val="006018CC"/>
    <w:rsid w:val="006350A2"/>
    <w:rsid w:val="00646169"/>
    <w:rsid w:val="00652E05"/>
    <w:rsid w:val="00665B58"/>
    <w:rsid w:val="006829C5"/>
    <w:rsid w:val="00685E8D"/>
    <w:rsid w:val="006909CC"/>
    <w:rsid w:val="0075358F"/>
    <w:rsid w:val="007834CC"/>
    <w:rsid w:val="00786F23"/>
    <w:rsid w:val="007C2DE3"/>
    <w:rsid w:val="007C3DDB"/>
    <w:rsid w:val="007F1BBE"/>
    <w:rsid w:val="008166A5"/>
    <w:rsid w:val="0083081F"/>
    <w:rsid w:val="00831658"/>
    <w:rsid w:val="00836A2E"/>
    <w:rsid w:val="008420AB"/>
    <w:rsid w:val="008451E2"/>
    <w:rsid w:val="00847BC8"/>
    <w:rsid w:val="00874987"/>
    <w:rsid w:val="008778C4"/>
    <w:rsid w:val="008B1819"/>
    <w:rsid w:val="008B42E6"/>
    <w:rsid w:val="008E083A"/>
    <w:rsid w:val="008E464C"/>
    <w:rsid w:val="008F6220"/>
    <w:rsid w:val="008F7294"/>
    <w:rsid w:val="0090642F"/>
    <w:rsid w:val="009251A9"/>
    <w:rsid w:val="00937620"/>
    <w:rsid w:val="00956787"/>
    <w:rsid w:val="00986511"/>
    <w:rsid w:val="00996CB9"/>
    <w:rsid w:val="009A0CDA"/>
    <w:rsid w:val="009A3F53"/>
    <w:rsid w:val="00A077EF"/>
    <w:rsid w:val="00A178E9"/>
    <w:rsid w:val="00A22D30"/>
    <w:rsid w:val="00A45A3A"/>
    <w:rsid w:val="00A600B7"/>
    <w:rsid w:val="00A60AB4"/>
    <w:rsid w:val="00A650CC"/>
    <w:rsid w:val="00A81054"/>
    <w:rsid w:val="00A84138"/>
    <w:rsid w:val="00AB3A49"/>
    <w:rsid w:val="00AF520A"/>
    <w:rsid w:val="00B07B31"/>
    <w:rsid w:val="00B7660A"/>
    <w:rsid w:val="00BC2B3D"/>
    <w:rsid w:val="00BF1E99"/>
    <w:rsid w:val="00BF2AF5"/>
    <w:rsid w:val="00BF31E6"/>
    <w:rsid w:val="00C211CA"/>
    <w:rsid w:val="00C5179E"/>
    <w:rsid w:val="00C55F4D"/>
    <w:rsid w:val="00C70610"/>
    <w:rsid w:val="00C77632"/>
    <w:rsid w:val="00CA7595"/>
    <w:rsid w:val="00CC30FE"/>
    <w:rsid w:val="00CC5BBB"/>
    <w:rsid w:val="00CD51F2"/>
    <w:rsid w:val="00CD65C0"/>
    <w:rsid w:val="00CE50FA"/>
    <w:rsid w:val="00CF14E7"/>
    <w:rsid w:val="00CF3DE1"/>
    <w:rsid w:val="00D046C1"/>
    <w:rsid w:val="00D20DB8"/>
    <w:rsid w:val="00D243CC"/>
    <w:rsid w:val="00D660EE"/>
    <w:rsid w:val="00D8136C"/>
    <w:rsid w:val="00DA2291"/>
    <w:rsid w:val="00DB263D"/>
    <w:rsid w:val="00DB48E3"/>
    <w:rsid w:val="00DC1122"/>
    <w:rsid w:val="00DC6290"/>
    <w:rsid w:val="00DD392E"/>
    <w:rsid w:val="00E16299"/>
    <w:rsid w:val="00E16A03"/>
    <w:rsid w:val="00E22087"/>
    <w:rsid w:val="00E22DDF"/>
    <w:rsid w:val="00E24A37"/>
    <w:rsid w:val="00E31457"/>
    <w:rsid w:val="00E74079"/>
    <w:rsid w:val="00E80883"/>
    <w:rsid w:val="00E832F1"/>
    <w:rsid w:val="00E868F4"/>
    <w:rsid w:val="00EC4246"/>
    <w:rsid w:val="00EE0EC0"/>
    <w:rsid w:val="00F30224"/>
    <w:rsid w:val="00F31C43"/>
    <w:rsid w:val="00F34EF2"/>
    <w:rsid w:val="00F648FA"/>
    <w:rsid w:val="00F86097"/>
    <w:rsid w:val="00F97940"/>
    <w:rsid w:val="00FB2DC8"/>
    <w:rsid w:val="00FB5602"/>
    <w:rsid w:val="00FC6B71"/>
    <w:rsid w:val="00FC70C2"/>
    <w:rsid w:val="00FC7990"/>
    <w:rsid w:val="00FD6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C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451</Words>
  <Characters>2572</Characters>
  <Application>Microsoft Office Outlook</Application>
  <DocSecurity>0</DocSecurity>
  <Lines>0</Lines>
  <Paragraphs>0</Paragraphs>
  <ScaleCrop>false</ScaleCrop>
  <Company>Vanguard Car Rental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Christie-Marketing</dc:creator>
  <cp:keywords/>
  <dc:description/>
  <cp:lastModifiedBy>TBAAL</cp:lastModifiedBy>
  <cp:revision>2</cp:revision>
  <cp:lastPrinted>2014-03-24T16:56:00Z</cp:lastPrinted>
  <dcterms:created xsi:type="dcterms:W3CDTF">2014-03-24T17:00:00Z</dcterms:created>
  <dcterms:modified xsi:type="dcterms:W3CDTF">2014-03-24T17:00:00Z</dcterms:modified>
</cp:coreProperties>
</file>