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01" w:rsidRDefault="00B36614" w:rsidP="000850AD">
      <w:pPr>
        <w:tabs>
          <w:tab w:val="left" w:pos="6390"/>
        </w:tabs>
      </w:pPr>
      <w:r>
        <w:rPr>
          <w:noProof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margin">
              <wp:posOffset>-514350</wp:posOffset>
            </wp:positionH>
            <wp:positionV relativeFrom="margin">
              <wp:posOffset>-628650</wp:posOffset>
            </wp:positionV>
            <wp:extent cx="6521694" cy="1543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panic-heritage-month-logo-e13794402548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1550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E01" w:rsidRPr="00001030" w:rsidRDefault="006C7E01"/>
    <w:p w:rsidR="003C5821" w:rsidRPr="00924898" w:rsidRDefault="003C5821" w:rsidP="00924898">
      <w:pPr>
        <w:pStyle w:val="Heading2"/>
        <w:framePr w:wrap="around"/>
      </w:pPr>
    </w:p>
    <w:p w:rsidR="003C5821" w:rsidRPr="00001030" w:rsidRDefault="003C5821"/>
    <w:p w:rsidR="000850AD" w:rsidRDefault="000850AD" w:rsidP="00463F03">
      <w:pPr>
        <w:rPr>
          <w:noProof/>
          <w:lang w:eastAsia="ja-JP"/>
        </w:rPr>
      </w:pPr>
    </w:p>
    <w:p w:rsidR="000850AD" w:rsidRDefault="000850AD" w:rsidP="00463F03">
      <w:pPr>
        <w:rPr>
          <w:noProof/>
          <w:lang w:eastAsia="ja-JP"/>
        </w:rPr>
      </w:pPr>
    </w:p>
    <w:p w:rsidR="00FC1204" w:rsidRPr="00001030" w:rsidRDefault="005600E0" w:rsidP="00463F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49" o:spid="_x0000_s1027" type="#_x0000_t202" style="position:absolute;margin-left:24.4pt;margin-top:447.45pt;width:535.4pt;height:136.95pt;z-index:251766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" filled="f" stroked="f">
            <v:textbox inset="36pt,0,36pt,0">
              <w:txbxContent>
                <w:p w:rsidR="00FB720D" w:rsidRPr="00FB720D" w:rsidRDefault="00FB720D" w:rsidP="006846F4">
                  <w:pPr>
                    <w:pStyle w:val="Highlight"/>
                    <w:jc w:val="left"/>
                    <w:rPr>
                      <w:sz w:val="16"/>
                      <w:szCs w:val="16"/>
                      <w:u w:val="single"/>
                    </w:rPr>
                  </w:pPr>
                </w:p>
                <w:p w:rsidR="00FF374A" w:rsidRDefault="00FF374A" w:rsidP="006846F4">
                  <w:pPr>
                    <w:pStyle w:val="Highlight"/>
                    <w:jc w:val="left"/>
                    <w:rPr>
                      <w:color w:val="1F497D" w:themeColor="text2"/>
                      <w:sz w:val="32"/>
                      <w:szCs w:val="32"/>
                    </w:rPr>
                  </w:pPr>
                  <w:r w:rsidRPr="006846F4">
                    <w:rPr>
                      <w:u w:val="single"/>
                    </w:rPr>
                    <w:t xml:space="preserve">Guest Speaker: </w:t>
                  </w:r>
                  <w:r w:rsidR="0066651E">
                    <w:rPr>
                      <w:b w:val="0"/>
                    </w:rPr>
                    <w:t xml:space="preserve"> </w:t>
                  </w:r>
                  <w:r w:rsidR="0066651E" w:rsidRPr="005600E0">
                    <w:rPr>
                      <w:sz w:val="36"/>
                      <w:szCs w:val="36"/>
                      <w:lang w:val="es-MX"/>
                    </w:rPr>
                    <w:t>Evelio</w:t>
                  </w:r>
                  <w:r w:rsidR="0066651E" w:rsidRPr="005600E0">
                    <w:rPr>
                      <w:sz w:val="36"/>
                      <w:szCs w:val="36"/>
                    </w:rPr>
                    <w:t xml:space="preserve"> Flores</w:t>
                  </w:r>
                  <w:r w:rsidR="00702CF4" w:rsidRPr="005600E0">
                    <w:rPr>
                      <w:sz w:val="36"/>
                      <w:szCs w:val="36"/>
                    </w:rPr>
                    <w:t>, Founder of Group</w:t>
                  </w:r>
                  <w:r w:rsidR="00702CF4" w:rsidRPr="00702CF4">
                    <w:rPr>
                      <w:b w:val="0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702CF4" w:rsidRPr="00702CF4">
                    <w:rPr>
                      <w:rFonts w:ascii="Arial" w:hAnsi="Arial" w:cs="Arial"/>
                      <w:color w:val="1F497D" w:themeColor="text2"/>
                      <w:sz w:val="32"/>
                      <w:szCs w:val="32"/>
                    </w:rPr>
                    <w:t>Mitotiliztli</w:t>
                  </w:r>
                  <w:proofErr w:type="spellEnd"/>
                  <w:r w:rsidR="00702CF4" w:rsidRPr="00702CF4">
                    <w:rPr>
                      <w:rFonts w:ascii="Arial" w:hAnsi="Arial" w:cs="Arial"/>
                      <w:color w:val="1F497D" w:themeColor="text2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702CF4" w:rsidRPr="00702CF4">
                    <w:rPr>
                      <w:rFonts w:ascii="Arial" w:hAnsi="Arial" w:cs="Arial"/>
                      <w:color w:val="1F497D" w:themeColor="text2"/>
                      <w:sz w:val="32"/>
                      <w:szCs w:val="32"/>
                    </w:rPr>
                    <w:t>Yaoyollohtli</w:t>
                  </w:r>
                  <w:proofErr w:type="spellEnd"/>
                  <w:r w:rsidR="005600E0">
                    <w:rPr>
                      <w:rFonts w:ascii="Arial" w:hAnsi="Arial" w:cs="Arial"/>
                      <w:color w:val="1F497D" w:themeColor="text2"/>
                      <w:sz w:val="32"/>
                      <w:szCs w:val="32"/>
                    </w:rPr>
                    <w:t xml:space="preserve"> Aztec Dance Performers</w:t>
                  </w:r>
                </w:p>
                <w:p w:rsidR="00702CF4" w:rsidRPr="00702CF4" w:rsidRDefault="00702CF4" w:rsidP="006846F4">
                  <w:pPr>
                    <w:pStyle w:val="Highlight"/>
                    <w:jc w:val="left"/>
                    <w:rPr>
                      <w:b w:val="0"/>
                      <w:sz w:val="32"/>
                      <w:szCs w:val="32"/>
                      <w:u w:val="single"/>
                    </w:rPr>
                  </w:pPr>
                </w:p>
                <w:p w:rsidR="00FF374A" w:rsidRPr="005600E0" w:rsidRDefault="00FF374A" w:rsidP="006846F4">
                  <w:pPr>
                    <w:pStyle w:val="Highlight"/>
                    <w:jc w:val="left"/>
                    <w:rPr>
                      <w:rFonts w:ascii="Calibri" w:hAnsi="Calibri"/>
                      <w:sz w:val="36"/>
                      <w:szCs w:val="36"/>
                      <w:u w:val="single"/>
                    </w:rPr>
                  </w:pPr>
                  <w:r w:rsidRPr="006846F4">
                    <w:rPr>
                      <w:u w:val="single"/>
                    </w:rPr>
                    <w:t>Special Performances:</w:t>
                  </w:r>
                  <w:r w:rsidR="0066651E" w:rsidRPr="005600E0">
                    <w:t xml:space="preserve"> </w:t>
                  </w:r>
                  <w:proofErr w:type="spellStart"/>
                  <w:r w:rsidR="00702CF4" w:rsidRPr="003E1A5E">
                    <w:rPr>
                      <w:sz w:val="36"/>
                      <w:szCs w:val="36"/>
                    </w:rPr>
                    <w:t>Mexihca</w:t>
                  </w:r>
                  <w:proofErr w:type="spellEnd"/>
                  <w:r w:rsidR="00702CF4" w:rsidRPr="005600E0">
                    <w:rPr>
                      <w:b w:val="0"/>
                      <w:sz w:val="36"/>
                      <w:szCs w:val="36"/>
                    </w:rPr>
                    <w:t xml:space="preserve"> </w:t>
                  </w:r>
                  <w:r w:rsidR="00702CF4" w:rsidRPr="005600E0">
                    <w:rPr>
                      <w:sz w:val="32"/>
                      <w:szCs w:val="32"/>
                    </w:rPr>
                    <w:t>Aztec Dancers</w:t>
                  </w:r>
                  <w:r w:rsidR="00702CF4" w:rsidRPr="005600E0">
                    <w:rPr>
                      <w:b w:val="0"/>
                      <w:sz w:val="32"/>
                      <w:szCs w:val="32"/>
                    </w:rPr>
                    <w:t xml:space="preserve">, </w:t>
                  </w:r>
                  <w:r w:rsidR="005600E0" w:rsidRPr="003E1A5E">
                    <w:rPr>
                      <w:sz w:val="32"/>
                      <w:szCs w:val="32"/>
                    </w:rPr>
                    <w:t>Ballet</w:t>
                  </w:r>
                  <w:r w:rsidR="005600E0" w:rsidRPr="003E1A5E">
                    <w:rPr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="0066651E" w:rsidRPr="003E1A5E">
                    <w:rPr>
                      <w:sz w:val="36"/>
                      <w:szCs w:val="36"/>
                      <w:lang w:val="es-MX"/>
                    </w:rPr>
                    <w:t>Folklorico</w:t>
                  </w:r>
                  <w:proofErr w:type="spellEnd"/>
                  <w:r w:rsidR="005600E0" w:rsidRPr="003E1A5E">
                    <w:rPr>
                      <w:sz w:val="36"/>
                      <w:szCs w:val="36"/>
                      <w:lang w:val="es-MX"/>
                    </w:rPr>
                    <w:t xml:space="preserve"> Mestizo </w:t>
                  </w:r>
                  <w:proofErr w:type="spellStart"/>
                  <w:r w:rsidR="005600E0" w:rsidRPr="003E1A5E">
                    <w:rPr>
                      <w:sz w:val="36"/>
                      <w:szCs w:val="36"/>
                      <w:lang w:val="es-MX"/>
                    </w:rPr>
                    <w:t>Townview</w:t>
                  </w:r>
                  <w:proofErr w:type="spellEnd"/>
                  <w:r w:rsidR="00702CF4" w:rsidRPr="005600E0">
                    <w:rPr>
                      <w:b w:val="0"/>
                      <w:sz w:val="36"/>
                      <w:szCs w:val="36"/>
                    </w:rPr>
                    <w:t>, Instrumental, Singing, Break D</w:t>
                  </w:r>
                  <w:r w:rsidR="0066651E" w:rsidRPr="005600E0">
                    <w:rPr>
                      <w:b w:val="0"/>
                      <w:sz w:val="36"/>
                      <w:szCs w:val="36"/>
                    </w:rPr>
                    <w:t>ancing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 w:rsidR="000924AF">
        <w:rPr>
          <w:noProof/>
        </w:rPr>
        <w:pict>
          <v:shape id="Text Box 2852" o:spid="_x0000_s1028" type="#_x0000_t202" style="position:absolute;margin-left:-39pt;margin-top:510.75pt;width:247.65pt;height:46.35pt;z-index:25178009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" filled="f" fillcolor="#f2f2f2 [3052]" stroked="f" strokecolor="#365f91 [2404]" strokeweight="1pt">
            <v:fill opacity="32896f"/>
            <v:textbox>
              <w:txbxContent>
                <w:p w:rsidR="00FF374A" w:rsidRPr="006846F4" w:rsidRDefault="00FF374A" w:rsidP="000974B9">
                  <w:pPr>
                    <w:pStyle w:val="Sponsor"/>
                    <w:rPr>
                      <w:sz w:val="34"/>
                      <w:szCs w:val="34"/>
                    </w:rPr>
                  </w:pPr>
                  <w:r w:rsidRPr="006846F4">
                    <w:rPr>
                      <w:sz w:val="34"/>
                      <w:szCs w:val="34"/>
                    </w:rPr>
                    <w:t>Sponsored b</w:t>
                  </w:r>
                  <w:r w:rsidRPr="006846F4">
                    <w:rPr>
                      <w:rFonts w:hint="eastAsia"/>
                      <w:sz w:val="34"/>
                      <w:szCs w:val="34"/>
                    </w:rPr>
                    <w:t>y</w:t>
                  </w:r>
                </w:p>
                <w:p w:rsidR="00FF374A" w:rsidRPr="005D340A" w:rsidRDefault="00FF374A" w:rsidP="000974B9">
                  <w:pPr>
                    <w:pStyle w:val="Sponsor"/>
                    <w:rPr>
                      <w:b/>
                      <w:sz w:val="34"/>
                      <w:szCs w:val="34"/>
                    </w:rPr>
                  </w:pPr>
                  <w:proofErr w:type="spellStart"/>
                  <w:r w:rsidRPr="005D340A">
                    <w:rPr>
                      <w:b/>
                      <w:sz w:val="34"/>
                      <w:szCs w:val="34"/>
                    </w:rPr>
                    <w:t>Townview</w:t>
                  </w:r>
                  <w:proofErr w:type="spellEnd"/>
                  <w:r w:rsidRPr="005D340A">
                    <w:rPr>
                      <w:b/>
                      <w:sz w:val="34"/>
                      <w:szCs w:val="34"/>
                    </w:rPr>
                    <w:t xml:space="preserve"> LULAC 1118</w:t>
                  </w:r>
                  <w:r w:rsidR="00F27C21">
                    <w:rPr>
                      <w:b/>
                      <w:sz w:val="34"/>
                      <w:szCs w:val="3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 w:rsidR="000924AF">
        <w:rPr>
          <w:noProof/>
        </w:rPr>
        <w:pict>
          <v:rect id="Rectangle 356" o:spid="_x0000_s1026" style="position:absolute;margin-left:-40.8pt;margin-top:375.45pt;width:514pt;height:269.9pt;z-index:25176063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" fillcolor="white [3212]" strokecolor="#365f91 [2404]" strokeweight=".25pt">
            <w10:wrap anchorx="margin" anchory="margin"/>
          </v:rect>
        </w:pict>
      </w:r>
      <w:r w:rsidR="000924AF">
        <w:rPr>
          <w:noProof/>
        </w:rPr>
        <w:pict>
          <v:rect id="Rectangle 1966" o:spid="_x0000_s1373" style="position:absolute;margin-left:-65.6pt;margin-top:155.75pt;width:528.95pt;height:496.2pt;z-index:2517565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" fillcolor="white [3212]" strokecolor="#365f91 [2404]" strokeweight="1pt">
            <v:fill opacity="52428f"/>
            <v:shadow on="t" color="#243f60 [1604]" opacity=".5" offset="1pt"/>
            <w10:wrap anchorx="margin" anchory="margin"/>
          </v:rect>
        </w:pict>
      </w:r>
      <w:r w:rsidR="000924AF">
        <w:rPr>
          <w:noProof/>
        </w:rPr>
        <w:pict>
          <v:rect id="Rectangle 1088" o:spid="_x0000_s1375" style="position:absolute;margin-left:-40.8pt;margin-top:165pt;width:514pt;height:187.5pt;z-index:25175961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" fillcolor="white [3212]" strokecolor="#365f91 [2404]" strokeweight="1pt">
            <w10:wrap anchorx="margin" anchory="margin"/>
          </v:rect>
        </w:pict>
      </w:r>
      <w:r w:rsidR="002E034C">
        <w:rPr>
          <w:noProof/>
          <w:sz w:val="44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margin">
              <wp:posOffset>4362450</wp:posOffset>
            </wp:positionH>
            <wp:positionV relativeFrom="margin">
              <wp:posOffset>3256280</wp:posOffset>
            </wp:positionV>
            <wp:extent cx="1317625" cy="1081405"/>
            <wp:effectExtent l="0" t="0" r="0" b="4445"/>
            <wp:wrapNone/>
            <wp:docPr id="611" name="Picture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34C">
        <w:rPr>
          <w:noProof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margin">
              <wp:posOffset>-275915</wp:posOffset>
            </wp:positionH>
            <wp:positionV relativeFrom="margin">
              <wp:posOffset>3264148</wp:posOffset>
            </wp:positionV>
            <wp:extent cx="1122362" cy="1069175"/>
            <wp:effectExtent l="0" t="0" r="1905" b="0"/>
            <wp:wrapNone/>
            <wp:docPr id="612" name="Picture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362" cy="106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4AF">
        <w:rPr>
          <w:noProof/>
        </w:rPr>
        <w:pict>
          <v:shape id="Text Box 1947" o:spid="_x0000_s1374" type="#_x0000_t202" style="position:absolute;margin-left:53.6pt;margin-top:255.35pt;width:489.25pt;height:130.55pt;z-index:251764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" filled="f" stroked="f">
            <v:textbox inset="36pt,0,36pt,0">
              <w:txbxContent>
                <w:p w:rsidR="00FF374A" w:rsidRPr="00193652" w:rsidRDefault="00193652" w:rsidP="00193652">
                  <w:pPr>
                    <w:pStyle w:val="EventDate"/>
                    <w:jc w:val="center"/>
                    <w:rPr>
                      <w:sz w:val="48"/>
                      <w:szCs w:val="48"/>
                    </w:rPr>
                  </w:pPr>
                  <w:r w:rsidRPr="00193652">
                    <w:rPr>
                      <w:sz w:val="48"/>
                      <w:szCs w:val="48"/>
                    </w:rPr>
                    <w:t xml:space="preserve">When: </w:t>
                  </w:r>
                  <w:r w:rsidR="00FF374A" w:rsidRPr="00193652">
                    <w:rPr>
                      <w:sz w:val="48"/>
                      <w:szCs w:val="48"/>
                    </w:rPr>
                    <w:t>Friday, October 11, 2013</w:t>
                  </w:r>
                </w:p>
                <w:p w:rsidR="00FF374A" w:rsidRPr="00193652" w:rsidRDefault="00FF374A" w:rsidP="00193652">
                  <w:pPr>
                    <w:pStyle w:val="EventDate"/>
                    <w:jc w:val="center"/>
                    <w:rPr>
                      <w:sz w:val="48"/>
                      <w:szCs w:val="48"/>
                    </w:rPr>
                  </w:pPr>
                  <w:r w:rsidRPr="00193652">
                    <w:rPr>
                      <w:sz w:val="48"/>
                      <w:szCs w:val="48"/>
                    </w:rPr>
                    <w:t>Time</w:t>
                  </w:r>
                  <w:r w:rsidR="00193652" w:rsidRPr="00193652">
                    <w:rPr>
                      <w:sz w:val="48"/>
                      <w:szCs w:val="48"/>
                    </w:rPr>
                    <w:t xml:space="preserve">: </w:t>
                  </w:r>
                  <w:r w:rsidRPr="00193652">
                    <w:rPr>
                      <w:sz w:val="48"/>
                      <w:szCs w:val="48"/>
                    </w:rPr>
                    <w:t>2:45 - 4:15 P.M (8</w:t>
                  </w:r>
                  <w:r w:rsidRPr="00193652">
                    <w:rPr>
                      <w:sz w:val="48"/>
                      <w:szCs w:val="48"/>
                      <w:vertAlign w:val="superscript"/>
                    </w:rPr>
                    <w:t>th</w:t>
                  </w:r>
                  <w:r w:rsidRPr="00193652">
                    <w:rPr>
                      <w:sz w:val="48"/>
                      <w:szCs w:val="48"/>
                    </w:rPr>
                    <w:t>Period)</w:t>
                  </w:r>
                </w:p>
                <w:p w:rsidR="00FF374A" w:rsidRPr="00193652" w:rsidRDefault="00FF374A" w:rsidP="00193652">
                  <w:pPr>
                    <w:pStyle w:val="Address"/>
                    <w:jc w:val="center"/>
                    <w:rPr>
                      <w:sz w:val="48"/>
                      <w:szCs w:val="48"/>
                    </w:rPr>
                  </w:pPr>
                  <w:r w:rsidRPr="00193652">
                    <w:rPr>
                      <w:sz w:val="48"/>
                      <w:szCs w:val="48"/>
                    </w:rPr>
                    <w:t>Where</w:t>
                  </w:r>
                  <w:r w:rsidR="00193652" w:rsidRPr="00193652">
                    <w:rPr>
                      <w:sz w:val="48"/>
                      <w:szCs w:val="48"/>
                    </w:rPr>
                    <w:t xml:space="preserve">: </w:t>
                  </w:r>
                  <w:r w:rsidRPr="00193652">
                    <w:rPr>
                      <w:sz w:val="48"/>
                      <w:szCs w:val="48"/>
                    </w:rPr>
                    <w:t>Townview Theatre</w:t>
                  </w:r>
                </w:p>
                <w:p w:rsidR="00FF374A" w:rsidRDefault="00FF374A" w:rsidP="006846F4">
                  <w:pPr>
                    <w:pStyle w:val="EventDate"/>
                    <w:rPr>
                      <w:sz w:val="44"/>
                    </w:rPr>
                  </w:pPr>
                </w:p>
                <w:p w:rsidR="00FF374A" w:rsidRDefault="00FF374A" w:rsidP="006846F4">
                  <w:pPr>
                    <w:pStyle w:val="EventDate"/>
                    <w:rPr>
                      <w:sz w:val="44"/>
                    </w:rPr>
                  </w:pPr>
                </w:p>
                <w:p w:rsidR="00FF374A" w:rsidRPr="00B36614" w:rsidRDefault="00FF374A" w:rsidP="006846F4">
                  <w:pPr>
                    <w:pStyle w:val="EventDate"/>
                    <w:rPr>
                      <w:sz w:val="44"/>
                    </w:rPr>
                  </w:pPr>
                </w:p>
              </w:txbxContent>
            </v:textbox>
            <w10:wrap anchorx="page" anchory="page"/>
          </v:shape>
        </w:pict>
      </w:r>
      <w:r w:rsidR="000924AF">
        <w:rPr>
          <w:noProof/>
        </w:rPr>
        <w:pict>
          <v:rect id="Text Box 2" o:spid="_x0000_s1029" style="position:absolute;margin-left:-32.75pt;margin-top:22.05pt;width:496.1pt;height:68.25pt;z-index:251786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" fillcolor="#fabf8f [1945]" strokecolor="#f79646 [3209]" strokeweight="10pt">
            <v:stroke linestyle="thinThin"/>
            <v:textbox>
              <w:txbxContent>
                <w:p w:rsidR="00FF374A" w:rsidRPr="0066651E" w:rsidRDefault="00FF374A" w:rsidP="00E23A61">
                  <w:pPr>
                    <w:jc w:val="center"/>
                    <w:rPr>
                      <w:rFonts w:ascii="Jokerman" w:hAnsi="Jokerman"/>
                      <w:b/>
                      <w:sz w:val="48"/>
                      <w:szCs w:val="48"/>
                    </w:rPr>
                  </w:pPr>
                  <w:r w:rsidRPr="0066651E">
                    <w:rPr>
                      <w:rFonts w:ascii="Jokerman" w:hAnsi="Jokerman"/>
                      <w:b/>
                      <w:sz w:val="48"/>
                      <w:szCs w:val="48"/>
                    </w:rPr>
                    <w:t>“Preserving Our Indigenous Heritage”</w:t>
                  </w:r>
                </w:p>
              </w:txbxContent>
            </v:textbox>
          </v:rect>
        </w:pict>
      </w:r>
      <w:r w:rsidR="000924AF">
        <w:rPr>
          <w:noProof/>
        </w:rPr>
        <w:pict>
          <v:rect id="Rectangle 1091" o:spid="_x0000_s1372" style="position:absolute;margin-left:-55.9pt;margin-top:70.55pt;width:544.5pt;height:591.65pt;flip:x;z-index:251755515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" fillcolor="#95b3d7 [1940]" strokecolor="#95b3d7 [1940]" strokeweight="1pt">
            <v:fill color2="#dbe5f1 [660]" angle="135" focus="50%" type="gradient"/>
            <v:shadow on="t" color="#243f60 [1604]" opacity=".5" offset="1pt"/>
            <w10:wrap anchorx="margin" anchory="margin"/>
          </v:rect>
        </w:pict>
      </w:r>
      <w:r w:rsidR="003246ED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2931795</wp:posOffset>
            </wp:positionH>
            <wp:positionV relativeFrom="margin">
              <wp:posOffset>2196465</wp:posOffset>
            </wp:positionV>
            <wp:extent cx="2827655" cy="2082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4AF">
        <w:rPr>
          <w:noProof/>
        </w:rPr>
        <w:pict>
          <v:group id="Group 2623" o:spid="_x0000_s1368" style="position:absolute;margin-left:132.15pt;margin-top:515.85pt;width:165.85pt;height:65.5pt;z-index:251778048;mso-position-horizontal-relative:text;mso-position-vertical-relative:text" coordorigin="26,26" coordsize="7579,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">
            <v:shape id="Freeform 2624" o:spid="_x0000_s1371" style="position:absolute;left:130;top:767;width:7332;height:1534;visibility:visible;mso-wrap-style:square;v-text-anchor:top" coordsize="7332,1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aYMIA&#10;AADcAAAADwAAAGRycy9kb3ducmV2LnhtbERPy2oCMRTdF/yHcIVuimZa7aijUUpFqIILX/vL5DoZ&#10;ndwMk1THvzeLQpeH854tWluJGzW+dKzgvZ+AIM6dLrlQcDysemMQPiBrrByTggd5WMw7LzPMtLvz&#10;jm77UIgYwj5DBSaEOpPS54Ys+r6riSN3do3FEGFTSN3gPYbbSn4kSSotlhwbDNb0bSi/7n+tgtNp&#10;S5dB+jZafy7Twmw2w3SpnVKv3fZrCiJQG/7Ff+4frWA4ifPjmX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JpgwgAAANwAAAAPAAAAAAAAAAAAAAAAAJgCAABkcnMvZG93&#10;bnJldi54bWxQSwUGAAAAAAQABAD1AAAAhwMAAAAA&#10;" path="m,l,1534r7332,l7332,,,xe" fillcolor="white [3201]" strokecolor="#fabf8f [1945]" strokeweight="1pt">
              <v:fill color2="#fbd4b4 [1305]" focus="100%" type="gradient"/>
              <v:shadow on="t" color="#974706 [1609]" opacity=".5" offset="1pt"/>
              <v:path arrowok="t" o:connecttype="custom" o:connectlocs="0,0;0,1534;7332,1534;7332,0;0,0;0,0" o:connectangles="0,0,0,0,0,0"/>
            </v:shape>
            <v:shape id="Freeform 2625" o:spid="_x0000_s1370" style="position:absolute;left:117;top:858;width:1105;height:1066;visibility:visible;mso-wrap-style:square;v-text-anchor:top" coordsize="1105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IqsUA&#10;AADcAAAADwAAAGRycy9kb3ducmV2LnhtbESPQWvCQBSE74X+h+UVequbhNZqdBNEWuhRYz14e2Sf&#10;STD7NmbXGP+9Wyh4HGbmG2aZj6YVA/WusawgnkQgiEurG64U/O6+32YgnEfW2FomBTdykGfPT0tM&#10;tb3ylobCVyJA2KWooPa+S6V0ZU0G3cR2xME72t6gD7KvpO7xGuCmlUkUTaXBhsNCjR2taypPxcUo&#10;wEPyeZ7qfdFGt1n3tR0OG3/8UOr1ZVwtQHga/SP83/7RCt7nMfydCUd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4EiqxQAAANwAAAAPAAAAAAAAAAAAAAAAAJgCAABkcnMv&#10;ZG93bnJldi54bWxQSwUGAAAAAAQABAD1AAAAigMAAAAA&#10;" path="m962,520r26,117l585,702r,-130l962,520xm403,962r,l416,962r78,l494,1053,182,1040r,-91l169,936r-104,l26,780r312,l403,949r,13xm481,507r13,91l403,598r,13l338,767r-312,l78,611r91,l182,598r,-78l481,507xm455,78r,-65l442,r,13l442,78,13,65,,65,,78r13,l442,91r13,52l13,156,,156r,13l13,169r442,l468,286r-455,l,299r,13l13,312r455,l468,377r-455,l,390r13,13l468,390r13,104l13,507,,507r,13l13,533,169,520r,65l78,585,65,598,,767r,13l52,949r13,13l156,962r,78l13,1040r-13,l,1053r13,13l169,1066r325,l507,1066r,-13l507,949,494,936r-78,l364,767,416,624r78,l507,624r,-13l494,507r65,l559,559r13,143l572,715r13,l1001,650r13,l1014,637,988,507,962,390r130,l1105,390r,-13l1092,377r-143,l819,377,806,13,793,r,13l793,390r13,l819,390r130,l962,507,585,559,572,507r117,l702,507r,-13l663,13r-13,l650,,637,13r39,468l572,481,507,13,507,,494,13r65,468l494,481r,-91l494,377,481,299,455,91r,-13xe" fillcolor="#548dd4 [1951]" strokecolor="gray [1629]">
              <v:path arrowok="t" o:connecttype="custom" o:connectlocs="585,572;416,962;182,949;26,780;403,962;403,598;78,611;182,598;455,13;442,0;13,65;0,78;455,143;0,156;455,169;0,299;13,312;0,390;0,390;13,507;0,520;78,585;0,767;0,767;65,962;13,1040;0,1053;169,1066;507,1066;507,949;416,624;507,611;559,507;572,702;1001,650;1014,637;1092,390;1105,377;949,377;806,13;793,13;806,390;819,390;572,507;702,507;650,13;637,13;507,13;494,13;494,390;455,78" o:connectangles="0,0,0,0,0,0,0,0,0,0,0,0,0,0,0,0,0,0,0,0,0,0,0,0,0,0,0,0,0,0,0,0,0,0,0,0,0,0,0,0,0,0,0,0,0,0,0,0,0,0,0"/>
              <o:lock v:ext="edit" verticies="t"/>
            </v:shape>
            <v:shape id="Freeform 2626" o:spid="_x0000_s1369" style="position:absolute;left:728;top:1612;width:325;height:351;visibility:visible;mso-wrap-style:square;v-text-anchor:top" coordsize="32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UafcMA&#10;AADcAAAADwAAAGRycy9kb3ducmV2LnhtbESPzWrDMBCE74G8g9hAb4ncUErsRjYlkJ8em7b3xdrY&#10;JtbKWBvb7dNXhUKOw8x8w2yLybVqoD40ng08rhJQxKW3DVcGPj/2yw2oIMgWW89k4JsCFPl8tsXM&#10;+pHfaThLpSKEQ4YGapEu0zqUNTkMK98RR+/ie4cSZV9p2+MY4a7V6yR51g4bjgs1drSrqbyeb87A&#10;209jD1+pq6ZT2KWyH48y6KMxD4vp9QWU0CT38H/7ZA08pWv4OxOPg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UafcMAAADcAAAADwAAAAAAAAAAAAAAAACYAgAAZHJzL2Rv&#10;d25yZXYueG1sUEsFBgAAAAAEAAQA9QAAAIgDAAAAAA==&#10;" path="m,91r,l,104,39,221r91,130l143,351,312,234r13,l325,221r-13,l130,325,65,221,299,130r,-13l286,117,52,195,13,104,273,13,273,,260,,,91xe" fillcolor="#548dd4 [1951]" strokecolor="gray [1629]">
              <v:path arrowok="t" o:connecttype="custom" o:connectlocs="0,91;0,91;0,91;0,91;0,104;0,104;0,104;0,104;39,221;39,221;39,221;39,221;39,221;130,351;130,351;130,351;130,351;143,351;143,351;143,351;312,234;312,234;325,234;325,234;325,221;325,221;312,221;312,221;312,221;130,325;130,325;65,221;299,130;299,130;299,117;299,117;299,117;299,117;299,117;299,117;286,117;52,195;52,195;13,104;273,13;273,13;273,13;273,13;273,0;273,0;273,0;273,0;260,0;0,91;0,91" o:connectangles="0,0,0,0,0,0,0,0,0,0,0,0,0,0,0,0,0,0,0,0,0,0,0,0,0,0,0,0,0,0,0,0,0,0,0,0,0,0,0,0,0,0,0,0,0,0,0,0,0,0,0,0,0,0,0"/>
            </v:shape>
            <v:shape id="Freeform 2627" o:spid="_x0000_s1030" style="position:absolute;left:936;top:1937;width:156;height:208;visibility:visible;mso-wrap-style:square;v-text-anchor:top" coordsize="156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xIMUA&#10;AADcAAAADwAAAGRycy9kb3ducmV2LnhtbESPQWvCQBSE7wX/w/KEXopuTEvR6CoiFrzZRg8en9nn&#10;Jph9G7Nbk/77rlDocZiZb5jFqre1uFPrK8cKJuMEBHHhdMVGwfHwMZqC8AFZY+2YFPyQh9Vy8LTA&#10;TLuOv+ieByMihH2GCsoQmkxKX5Rk0Y9dQxy9i2sthihbI3WLXYTbWqZJ8i4tVhwXSmxoU1Jxzb+t&#10;grTrP8253puqm8xe0tMt3+5OuVLPw349BxGoD//hv/ZOK3ibvcLj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bEgxQAAANwAAAAPAAAAAAAAAAAAAAAAAJgCAABkcnMv&#10;ZG93bnJldi54bWxQSwUGAAAAAAQABAD1AAAAigMAAAAA&#10;" path="m156,195r,l143,182,78,143,26,104,130,13,130,,117,,,91r,13l65,156r78,52l156,195xe" fillcolor="#548dd4 [1951]" strokecolor="gray [1629]">
              <v:path arrowok="t" o:connecttype="custom" o:connectlocs="156,195;156,195;143,182;143,182;78,143;26,104;130,13;130,13;130,13;130,13;130,13;130,13;130,0;130,0;117,0;0,91;0,91;0,104;0,104;0,104;0,104;0,104;0,104;65,156;143,208;143,208;143,208;143,208;156,195;156,195;156,195;156,195" o:connectangles="0,0,0,0,0,0,0,0,0,0,0,0,0,0,0,0,0,0,0,0,0,0,0,0,0,0,0,0,0,0,0,0"/>
            </v:shape>
            <v:shape id="Freeform 2628" o:spid="_x0000_s1031" style="position:absolute;left:6916;top:858;width:559;height:1287;visibility:visible;mso-wrap-style:square;v-text-anchor:top" coordsize="559,1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FyMQA&#10;AADcAAAADwAAAGRycy9kb3ducmV2LnhtbESPQUvDQBSE74L/YXmCN7vRFqlpt0VEoRcptvb+yL5m&#10;Q7JvQ/Y1Wf31riB4HGbmG2a9Tb5TIw2xCWzgflaAIq6Cbbg28Hl8u1uCioJssQtMBr4ownZzfbXG&#10;0oaJP2g8SK0yhGOJBpxIX2odK0ce4yz0xNk7h8GjZDnU2g44Zbjv9ENRPGqPDecFhz29OKraw8Ub&#10;aNPuNC/eT6/fcpna+dLtR0l7Y25v0vMKlFCS//Bfe2cNLJ4W8HsmHwG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BRcjEAAAA3AAAAA8AAAAAAAAAAAAAAAAAmAIAAGRycy9k&#10;b3ducmV2LnhtbFBLBQYAAAAABAAEAPUAAACJAwAAAAA=&#10;" path="m65,13r,l52,13,39,403,,1274r13,l13,1287r13,l26,1274,39,936r195,13l546,975r13,l559,962r-13,l247,936,234,793r,-13l143,780r-13,l130,793r13,l221,793r,143l39,923,52,676r494,13l559,689r,-13l546,676,52,663,65,416,286,403,247,572r-91,l143,572r,13l156,585r91,l260,585,312,403r234,l559,390,546,377,65,390,78,13,65,r,13xe" fillcolor="#548dd4 [1951]" strokecolor="gray [1629]">
              <v:path arrowok="t" o:connecttype="custom" o:connectlocs="65,13;39,403;39,403;0,1274;13,1274;13,1287;26,1287;39,936;234,949;546,975;559,975;559,962;559,962;546,962;234,793;234,780;234,780;143,780;130,780;130,793;130,793;221,793;39,923;546,689;559,689;559,676;559,676;546,676;65,416;247,572;156,572;143,572;143,572;143,585;247,585;260,585;260,585;546,403;559,390;559,390;559,390;546,377;78,13;78,13;65,0;65,13" o:connectangles="0,0,0,0,0,0,0,0,0,0,0,0,0,0,0,0,0,0,0,0,0,0,0,0,0,0,0,0,0,0,0,0,0,0,0,0,0,0,0,0,0,0,0,0,0,0"/>
            </v:shape>
            <v:shape id="Freeform 2629" o:spid="_x0000_s1032" style="position:absolute;left:2873;top:1573;width:2639;height:702;visibility:visible;mso-wrap-style:square;v-text-anchor:top" coordsize="2639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s/cQA&#10;AADcAAAADwAAAGRycy9kb3ducmV2LnhtbESPT2sCMRTE7wW/Q3iCt5pVbKtbo6ggKD35t/T22Lzu&#10;Lm5eliRq+u1NodDjMDO/YabzaBpxI+drywoG/QwEcWF1zaWC42H9PAbhA7LGxjIp+CEP81nnaYq5&#10;tnfe0W0fSpEg7HNUUIXQ5lL6oiKDvm9b4uR9W2cwJOlKqR3eE9w0cphlr9JgzWmhwpZWFRWX/dUo&#10;wK9tWC5O5vPtPDSulTG6j2KpVK8bF+8gAsXwH/5rb7SC0eQFfs+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DLP3EAAAA3AAAAA8AAAAAAAAAAAAAAAAAmAIAAGRycy9k&#10;b3ducmV2LnhtbFBLBQYAAAAABAAEAPUAAACJAwAAAAA=&#10;" path="m494,117r,l143,559r,13l156,559,507,130r1131,l2548,702r13,l2639,559r,-13l1677,,494,,481,,,559r,13l13,559,494,13r1183,l2613,559r-65,130l1638,117r-1144,xe" fillcolor="white [3212]" strokecolor="gray [1629]">
              <v:path arrowok="t" o:connecttype="custom" o:connectlocs="494,117;494,117;494,117;143,559;143,559;143,559;143,559;143,572;143,572;143,572;143,572;156,559;507,130;1638,130;2548,702;2548,702;2561,702;2561,702;2561,702;2561,702;2561,702;2639,559;2639,559;2639,559;2639,559;2639,546;1677,0;1677,0;1677,0;494,0;494,0;481,0;481,0;481,0;0,559;0,559;0,559;0,559;0,572;0,572;0,572;0,572;13,559;494,13;1677,13;2613,559;2548,689;1638,117;1638,117;1638,117;494,117;494,117;494,117;494,117" o:connectangles="0,0,0,0,0,0,0,0,0,0,0,0,0,0,0,0,0,0,0,0,0,0,0,0,0,0,0,0,0,0,0,0,0,0,0,0,0,0,0,0,0,0,0,0,0,0,0,0,0,0,0,0,0,0"/>
            </v:shape>
            <v:shape id="Freeform 2630" o:spid="_x0000_s1033" style="position:absolute;left:2561;top:819;width:3068;height:1326;visibility:visible;mso-wrap-style:square;v-text-anchor:top" coordsize="3068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caL4A&#10;AADcAAAADwAAAGRycy9kb3ducmV2LnhtbESPzQrCMBCE74LvEFbwpqkiRatRpCJ69ecB1mZti82m&#10;NNHWtzeC4HGYmW+Y1aYzlXhR40rLCibjCARxZnXJuYLrZT+ag3AeWWNlmRS8ycFm3e+tMNG25RO9&#10;zj4XAcIuQQWF93UipcsKMujGtiYO3t02Bn2QTS51g22Am0pOoyiWBksOCwXWlBaUPc5Po4B32+nB&#10;vdubT+P05K7loYt2rNRw0G2XIDx1/h/+tY9awWwRw/dMOAJ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CHGi+AAAA3AAAAA8AAAAAAAAAAAAAAAAAmAIAAGRycy9kb3ducmV2&#10;LnhtbFBLBQYAAAAABAAEAPUAAACDAwAAAAA=&#10;" path="m3055,390r-39,247l2158,325r65,-208l2444,169r208,65l2847,312r208,78xm663,390l104,676,26,455,299,312,585,195r78,195xm728,572r,l728,585r65,169l312,1300,195,936r-13,l182,923,104,689,663,403r65,169xm1391,13r,234l676,377,598,195,793,130,988,78,1196,39,1391,13xm1417,247r,-234l1820,52r195,26l2210,117r-78,208l1417,247xm2002,754r65,-195l2977,1001r-39,299l2002,754xm2080,533r65,-195l3016,663r-39,325l2080,533xm1404,754r,-234l2054,546r-78,208l1404,754xm1391,754r-585,l754,585r637,-65l1391,754xm1391,507l741,572,676,403,1391,273r,234xm1404,507r,-234l2132,338r-78,195l1404,507xm1404,r,l1196,26,988,65,780,117,585,169,442,234,286,299,143,364,13,442,,455,78,689r91,260l169,936r13,l182,949r130,364l312,1326r143,l455,1313r,-13l338,1300,806,767r1183,l2938,1326r13,l2951,1313r39,-299l3003,1001r-13,-13l3029,650r39,-260l3068,377,2860,299,2652,221,2444,156,2223,104,2028,65,1820,39,1612,13,1404,xe" fillcolor="#548dd4 [1951]" strokecolor="gray [1629]">
              <v:path arrowok="t" o:connecttype="custom" o:connectlocs="2158,325;2444,169;3055,390;104,676;299,312;663,390;728,585;195,936;182,936;182,936;663,403;1391,13;598,195;988,78;1391,13;1417,13;2210,117;1417,247;2977,1001;2002,754;3016,663;2080,533;2054,546;1404,754;754,585;1391,754;676,403;1391,507;2132,338;1404,507;1404,0;988,65;585,169;143,364;0,455;78,689;169,949;169,936;182,949;312,1313;312,1326;455,1326;455,1313;455,1300;1989,767;2938,1326;2951,1326;2990,1014;2990,1014;3003,1001;2990,988;3068,390;3068,377;2860,299;2223,104;1820,39;1404,0" o:connectangles="0,0,0,0,0,0,0,0,0,0,0,0,0,0,0,0,0,0,0,0,0,0,0,0,0,0,0,0,0,0,0,0,0,0,0,0,0,0,0,0,0,0,0,0,0,0,0,0,0,0,0,0,0,0,0,0,0"/>
              <o:lock v:ext="edit" verticies="t"/>
            </v:shape>
            <v:shape id="Freeform 2631" o:spid="_x0000_s1034" style="position:absolute;left:4381;top:611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dwA8MA&#10;AADcAAAADwAAAGRycy9kb3ducmV2LnhtbESPQWvCQBSE7wX/w/IK3uqmRWxN3QQrKLmlVfH8yL4m&#10;wezbkF2z8d93C4Ueh5n5htnkk+nESINrLSt4XiQgiCurW64VnE/7pzcQziNr7CyTgjs5yLPZwwZT&#10;bQN/0Xj0tYgQdikqaLzvUyld1ZBBt7A9cfS+7WDQRznUUg8YItx08iVJVtJgy3GhwZ52DVXX480o&#10;kDaUt8uhQP0RVljakHyO7qrU/HHavoPwNPn/8F+70AqW61f4PROP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dwA8MAAADcAAAADwAAAAAAAAAAAAAAAACYAgAAZHJzL2Rv&#10;d25yZXYueG1sUEsFBgAAAAAEAAQA9QAAAIgDAAAAAA==&#10;" path="m13,l,260r260,l247,,13,xe" fillcolor="#b8cce4 [1300]" strokecolor="gray [1629]">
              <v:path arrowok="t" o:connecttype="custom" o:connectlocs="13,0;0,260;260,260;247,0;13,0;13,0" o:connectangles="0,0,0,0,0,0"/>
            </v:shape>
            <v:shape id="Freeform 2632" o:spid="_x0000_s1035" style="position:absolute;left:4069;top:611;width:325;height:260;visibility:visible;mso-wrap-style:square;v-text-anchor:top" coordsize="32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qjr8A&#10;AADcAAAADwAAAGRycy9kb3ducmV2LnhtbERPS4vCMBC+L/gfwgje1lQpi1ajqCC4e/OB57EZ22Iz&#10;KU209d/vHBb2+PG9l+ve1epFbag8G5iME1DEubcVFwYu5/3nDFSIyBZrz2TgTQHWq8HHEjPrOz7S&#10;6xQLJSEcMjRQxthkWoe8JIdh7Bti4e6+dRgFtoW2LXYS7mo9TZIv7bBiaSixoV1J+eP0dNJ7vOa3&#10;rtlt+YfT7/eD5unMR2NGw36zABWpj//iP/fBGkjnslbOyBHQq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AyqOvwAAANwAAAAPAAAAAAAAAAAAAAAAAJgCAABkcnMvZG93bnJl&#10;di54bWxQSwUGAAAAAAQABAD1AAAAhAMAAAAA&#10;" path="m312,260l325,,,,,260r312,xe" fillcolor="#dbe5f1 [660]" strokecolor="gray [1629]">
              <v:path arrowok="t" o:connecttype="custom" o:connectlocs="312,260;325,0;0,0;0,260;312,260;312,260" o:connectangles="0,0,0,0,0,0"/>
            </v:shape>
            <v:shape id="Freeform 2633" o:spid="_x0000_s1036" style="position:absolute;left:4628;top:611;width:312;height:260;visibility:visible;mso-wrap-style:square;v-text-anchor:top" coordsize="31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ycxccA&#10;AADcAAAADwAAAGRycy9kb3ducmV2LnhtbESPQWvCQBSE70L/w/IKvdVNVaqm2UgRK+JBMC16fWSf&#10;SWj2bcxuTeyvdwsFj8PMfMMki97U4kKtqywreBlGIIhzqysuFHx9fjzPQDiPrLG2TAqu5GCRPgwS&#10;jLXteE+XzBciQNjFqKD0vomldHlJBt3QNsTBO9nWoA+yLaRusQtwU8tRFL1KgxWHhRIbWpaUf2c/&#10;RsF6dryufruxjE7nyXh96Hab6ZaUenrs399AeOr9Pfzf3mgFk/kc/s6EI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snMXHAAAA3AAAAA8AAAAAAAAAAAAAAAAAmAIAAGRy&#10;cy9kb3ducmV2LnhtbFBLBQYAAAAABAAEAPUAAACMAwAAAAA=&#10;" path="m,l13,260r286,l312,,,xe" fillcolor="#dbe5f1 [660]" strokecolor="gray [1629]">
              <v:path arrowok="t" o:connecttype="custom" o:connectlocs="0,0;13,260;299,260;312,0;0,0;0,0" o:connectangles="0,0,0,0,0,0"/>
            </v:shape>
            <v:shape id="Freeform 2634" o:spid="_x0000_s1037" style="position:absolute;left:3770;top:611;width:299;height:260;visibility:visible;mso-wrap-style:square;v-text-anchor:top" coordsize="2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CuMIA&#10;AADcAAAADwAAAGRycy9kb3ducmV2LnhtbERPy4rCMBTdC/MP4Q7MTtMRFKlGEcFBnEHwAeLu2lzb&#10;anNTkkytf28WgsvDeU9mralEQ86XlhV89xIQxJnVJecKDvtldwTCB2SNlWVS8CAPs+lHZ4Kptnfe&#10;UrMLuYgh7FNUUIRQp1L6rCCDvmdr4shdrDMYInS51A7vMdxUsp8kQ2mw5NhQYE2LgrLb7t8ouC3O&#10;o/Xfpv+z1+56PNFvs1xXF6W+Ptv5GESgNrzFL/dKKxgkcX4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wK4wgAAANwAAAAPAAAAAAAAAAAAAAAAAJgCAABkcnMvZG93&#10;bnJldi54bWxQSwUGAAAAAAQABAD1AAAAhwMAAAAA&#10;" path="m299,260l299,,13,,,260r299,xe" fillcolor="#b8cce4 [1300]" strokecolor="gray [1629]">
              <v:path arrowok="t" o:connecttype="custom" o:connectlocs="299,260;299,0;13,0;0,260;299,260;299,260" o:connectangles="0,0,0,0,0,0"/>
            </v:shape>
            <v:shape id="Freeform 2635" o:spid="_x0000_s1038" style="position:absolute;left:3237;top:611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jZ8UA&#10;AADcAAAADwAAAGRycy9kb3ducmV2LnhtbESPQWvCQBSE74X+h+UJvelGxVSiq9iUQulB0Or9kX0m&#10;wezbuLvG5N93C4Ueh5n5hllve9OIjpyvLSuYThIQxIXVNZcKTt8f4yUIH5A1NpZJwUAetpvnpzVm&#10;2j74QN0xlCJC2GeooAqhzaT0RUUG/cS2xNG7WGcwROlKqR0+Itw0cpYkqTRYc1yosKW8ouJ6vBsF&#10;5/d8yOev6dvtq1u4Ztinp938ptTLqN+tQATqw3/4r/2pFSySK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CNnxQAAANwAAAAPAAAAAAAAAAAAAAAAAJgCAABkcnMv&#10;ZG93bnJldi54bWxQSwUGAAAAAAQABAD1AAAAigMAAAAA&#10;" path="m286,260l286,,,,,13,,260r286,xe" fillcolor="#b8cce4 [1300]" strokecolor="gray [1629]">
              <v:path arrowok="t" o:connecttype="custom" o:connectlocs="286,260;286,0;0,0;0,13;0,260;286,260;286,260" o:connectangles="0,0,0,0,0,0,0"/>
            </v:shape>
            <v:shape id="Freeform 2636" o:spid="_x0000_s1039" style="position:absolute;left:3523;top:611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iXsYA&#10;AADcAAAADwAAAGRycy9kb3ducmV2LnhtbESPQWvCQBSE7wX/w/KEXkrdJLU1xKyhlFa8avXg7ZF9&#10;JsHs25DdJum/dwsFj8PMfMPkxWRaMVDvGssK4kUEgri0uuFKwfH76zkF4TyyxtYyKfglB8Vm9pBj&#10;pu3IexoOvhIBwi5DBbX3XSalK2sy6Ba2Iw7exfYGfZB9JXWPY4CbViZR9CYNNhwWauzoo6byevgx&#10;CvRq+fTSLn18SuPd/lytPq9ue1TqcT69r0F4mvw9/N/eaQWvUQJ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RiXsYAAADcAAAADwAAAAAAAAAAAAAAAACYAgAAZHJz&#10;L2Rvd25yZXYueG1sUEsFBgAAAAAEAAQA9QAAAIsDAAAAAA==&#10;" path="m,l,260r247,l260,,,xe" fillcolor="#dbe5f1 [660]" strokecolor="gray [1629]">
              <v:path arrowok="t" o:connecttype="custom" o:connectlocs="0,0;0,260;247,260;260,0;0,0;0,0" o:connectangles="0,0,0,0,0,0"/>
            </v:shape>
            <v:shape id="Freeform 2637" o:spid="_x0000_s1040" style="position:absolute;left:2613;top:611;width:299;height:260;visibility:visible;mso-wrap-style:square;v-text-anchor:top" coordsize="2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Gcz8YA&#10;AADcAAAADwAAAGRycy9kb3ducmV2LnhtbESP3WoCMRSE7wXfIRyhd5qtpSJboxRBESsFf0B6d9wc&#10;d1c3J0uSrtu3NwXBy2FmvmEms9ZUoiHnS8sKXgcJCOLM6pJzBYf9oj8G4QOyxsoyKfgjD7NptzPB&#10;VNsbb6nZhVxECPsUFRQh1KmUPivIoB/Ymjh6Z+sMhihdLrXDW4SbSg6TZCQNlhwXCqxpXlB23f0a&#10;Bdf5abzefA+Xe+0uxx/6ahbr6qzUS6/9/AARqA3P8KO90grekzf4Px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Gcz8YAAADcAAAADwAAAAAAAAAAAAAAAACYAgAAZHJz&#10;L2Rvd25yZXYueG1sUEsFBgAAAAAEAAQA9QAAAIsDAAAAAA==&#10;" path="m299,l,,26,260r260,l299,xe" fillcolor="#b8cce4 [1300]" strokecolor="gray [1629]">
              <v:path arrowok="t" o:connecttype="custom" o:connectlocs="299,0;0,0;26,260;286,260;299,0;299,0" o:connectangles="0,0,0,0,0,0"/>
            </v:shape>
            <v:shape id="Freeform 2638" o:spid="_x0000_s1041" style="position:absolute;left:2899;top:611;width:338;height:260;visibility:visible;mso-wrap-style:square;v-text-anchor:top" coordsize="33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LecUA&#10;AADcAAAADwAAAGRycy9kb3ducmV2LnhtbESP3WoCMRSE7wu+QziCN6Umlf6xNYrUKl4UStUHON2c&#10;7i5uTpYkrtGnN4VCL4eZ+YaZzpNtRU8+NI413I8VCOLSmYYrDfvd6u4FRIjIBlvHpOFMAeazwc0U&#10;C+NO/EX9NlYiQzgUqKGOsSukDGVNFsPYdcTZ+3HeYszSV9J4PGW4beVEqSdpseG8UGNHbzWVh+3R&#10;arDf69v1My19SJguq49eVe7zXevRMC1eQURK8T/8194YDY/qAX7P5CM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kIt5xQAAANwAAAAPAAAAAAAAAAAAAAAAAJgCAABkcnMv&#10;ZG93bnJldi54bWxQSwUGAAAAAAQABAD1AAAAigMAAAAA&#10;" path="m338,260r,-247l338,,13,,,260r338,xe" fillcolor="#dbe5f1 [660]" strokecolor="gray [1629]">
              <v:path arrowok="t" o:connecttype="custom" o:connectlocs="338,260;338,13;338,0;13,0;0,260;338,260;338,260" o:connectangles="0,0,0,0,0,0,0"/>
            </v:shape>
            <v:shape id="Freeform 2639" o:spid="_x0000_s1042" style="position:absolute;left:2353;top:611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nHcQA&#10;AADcAAAADwAAAGRycy9kb3ducmV2LnhtbESPT4vCMBTE74LfITzBm6brn2XpGkUEQcHD2vXi7dE8&#10;27LJS2lirX56Iyx4HGbmN8xi1VkjWmp85VjBxzgBQZw7XXGh4PS7HX2B8AFZo3FMCu7kYbXs9xaY&#10;anfjI7VZKESEsE9RQRlCnUrp85Is+rGriaN3cY3FEGVTSN3gLcKtkZMk+ZQWK44LJda0KSn/y65W&#10;waP96cy9kPv8MJuai72eM897pYaDbv0NIlAX3uH/9k4rmCd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DJx3EAAAA3AAAAA8AAAAAAAAAAAAAAAAAmAIAAGRycy9k&#10;b3ducmV2LnhtbFBLBQYAAAAABAAEAPUAAACJAwAAAAA=&#10;" path="m286,260l260,,,,13,260r273,xe" fillcolor="#dbe5f1 [660]" strokecolor="gray [1629]">
              <v:path arrowok="t" o:connecttype="custom" o:connectlocs="286,260;260,0;0,0;13,260;286,260;286,260" o:connectangles="0,0,0,0,0,0"/>
            </v:shape>
            <v:shape id="Freeform 2640" o:spid="_x0000_s1043" style="position:absolute;left:2054;top:611;width:312;height:260;visibility:visible;mso-wrap-style:square;v-text-anchor:top" coordsize="31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JRcMA&#10;AADcAAAADwAAAGRycy9kb3ducmV2LnhtbESPQYvCMBSE7wv+h/AEb2uioLtUo6gg1L3I6oLXR/Ns&#10;i81LaaKt/vqNIHgcZuYbZr7sbCVu1PjSsYbRUIEgzpwpOdfwd9x+foPwAdlg5Zg03MnDctH7mGNi&#10;XMu/dDuEXEQI+wQ1FCHUiZQ+K8iiH7qaOHpn11gMUTa5NA22EW4rOVZqKi2WHBcKrGlTUHY5XK2G&#10;n93py+1Tv7b5WrVt+ni40/mo9aDfrWYgAnXhHX61U6NhoqbwP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DJRcMAAADcAAAADwAAAAAAAAAAAAAAAACYAgAAZHJzL2Rv&#10;d25yZXYueG1sUEsFBgAAAAAEAAQA9QAAAIgDAAAAAA==&#10;" path="m,l13,260r299,l299,,,xe" fillcolor="#b8cce4 [1300]" strokecolor="gray [1629]">
              <v:path arrowok="t" o:connecttype="custom" o:connectlocs="0,0;13,260;312,260;299,0;0,0;0,0" o:connectangles="0,0,0,0,0,0"/>
            </v:shape>
            <v:shape id="Freeform 2641" o:spid="_x0000_s1044" style="position:absolute;left:1781;top:611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0c8cQA&#10;AADcAAAADwAAAGRycy9kb3ducmV2LnhtbESPT4vCMBTE7wt+h/AEb9tU3X90jSKCoODBrV729mie&#10;bTF5KU2s1U+/EYQ9DjPzG2a26K0RHbW+dqxgnKQgiAunay4VHA/r1y8QPiBrNI5JwY08LOaDlxlm&#10;2l35h7o8lCJC2GeooAqhyaT0RUUWfeIa4uidXGsxRNmWUrd4jXBr5CRNP6TFmuNChQ2tKirO+cUq&#10;uHf73txKuS12b1Nzspff3PNWqdGwX36DCNSH//CzvdEK3tNPeJy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dHPHEAAAA3AAAAA8AAAAAAAAAAAAAAAAAmAIAAGRycy9k&#10;b3ducmV2LnhtbFBLBQYAAAAABAAEAPUAAACJAwAAAAA=&#10;" path="m286,260l273,,,,,260r286,xe" fillcolor="#dbe5f1 [660]" strokecolor="gray [1629]">
              <v:path arrowok="t" o:connecttype="custom" o:connectlocs="286,260;273,0;0,0;0,260;286,260;286,260" o:connectangles="0,0,0,0,0,0"/>
            </v:shape>
            <v:shape id="Freeform 2642" o:spid="_x0000_s1045" style="position:absolute;left:1235;top:611;width:247;height:260;visibility:visible;mso-wrap-style:square;v-text-anchor:top" coordsize="247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9SMAA&#10;AADcAAAADwAAAGRycy9kb3ducmV2LnhtbERPy4rCMBTdC/MP4QqzKWOqoJROo4iguLTqYpaX5vbB&#10;NDclyWjHrzcLweXhvIvNaHpxI+c7ywrmsxQEcWV1x42C62X/lYHwAVljb5kU/JOHzfpjUmCu7Z1L&#10;up1DI2II+xwVtCEMuZS+asmgn9mBOHK1dQZDhK6R2uE9hpteLtJ0JQ12HBtaHGjXUvV7/jMKVklV&#10;8mlcZHtKHoeyTn52Do9KfU7H7TeIQGN4i1/uo1awTOPaeCYe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n9SMAAAADcAAAADwAAAAAAAAAAAAAAAACYAgAAZHJzL2Rvd25y&#10;ZXYueG1sUEsFBgAAAAAEAAQA9QAAAIUDAAAAAA==&#10;" path="m,l,260r247,l247,,,xe" fillcolor="#dbe5f1 [660]" strokecolor="gray [1629]">
              <v:path arrowok="t" o:connecttype="custom" o:connectlocs="0,0;0,260;247,260;247,0;0,0;0,0" o:connectangles="0,0,0,0,0,0"/>
            </v:shape>
            <v:shape id="Freeform 2643" o:spid="_x0000_s1046" style="position:absolute;left:910;top:611;width:325;height:260;visibility:visible;mso-wrap-style:square;v-text-anchor:top" coordsize="32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sDsQA&#10;AADcAAAADwAAAGRycy9kb3ducmV2LnhtbESPT4vCMBTE7wt+h/AEb2uqZRetRhH/sHu1iuDt0Tyb&#10;YvNSmljrt98sLOxxmJnfMMt1b2vRUesrxwom4wQEceF0xaWC8+nwPgPhA7LG2jEpeJGH9WrwtsRM&#10;uycfqctDKSKEfYYKTAhNJqUvDFn0Y9cQR+/mWoshyraUusVnhNtaTpPkU1qsOC4YbGhrqLjnD6ug&#10;27v51hyvnJ7Sr33qd9N7Xl6UGg37zQJEoD78h//a31rBRzKH3zPx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ZLA7EAAAA3AAAAA8AAAAAAAAAAAAAAAAAmAIAAGRycy9k&#10;b3ducmV2LnhtbFBLBQYAAAAABAAEAPUAAACJAwAAAAA=&#10;" path="m325,260l325,,13,,,260r325,xe" fillcolor="#b8cce4 [1300]" strokecolor="gray [1629]">
              <v:path arrowok="t" o:connecttype="custom" o:connectlocs="325,260;325,0;13,0;0,260;325,260;325,260" o:connectangles="0,0,0,0,0,0"/>
            </v:shape>
            <v:shape id="Freeform 2644" o:spid="_x0000_s1047" style="position:absolute;left:1482;top:611;width:299;height:260;visibility:visible;mso-wrap-style:square;v-text-anchor:top" coordsize="2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UZcIA&#10;AADcAAAADwAAAGRycy9kb3ducmV2LnhtbERPTYvCMBC9C/sfwizsTVMFRapRRHARFUFdWLyNzdh2&#10;bSYlydb6781B8Ph439N5ayrRkPOlZQX9XgKCOLO65FzBz2nVHYPwAVljZZkUPMjDfPbRmWKq7Z0P&#10;1BxDLmII+xQVFCHUqZQ+K8ig79maOHJX6wyGCF0utcN7DDeVHCTJSBosOTYUWNOyoOx2/DcKbsvL&#10;eLPbD75P2v39nmnbrDbVVamvz3YxARGoDW/xy73WCob9OD+eiU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pRlwgAAANwAAAAPAAAAAAAAAAAAAAAAAJgCAABkcnMvZG93&#10;bnJldi54bWxQSwUGAAAAAAQABAD1AAAAhwMAAAAA&#10;" path="m,l,260r299,l299,,,xe" fillcolor="#b8cce4 [1300]" strokecolor="gray [1629]">
              <v:path arrowok="t" o:connecttype="custom" o:connectlocs="0,0;0,260;299,260;299,0;0,0;0,0" o:connectangles="0,0,0,0,0,0"/>
            </v:shape>
            <v:shape id="Freeform 2645" o:spid="_x0000_s1048" style="position:absolute;left:624;top:611;width:299;height:260;visibility:visible;mso-wrap-style:square;v-text-anchor:top" coordsize="2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SZsUA&#10;AADcAAAADwAAAGRycy9kb3ducmV2LnhtbESPQWvCQBSE74L/YXlCb7qJWJHUVVSorRdF7aHHR/aZ&#10;hO6+DdltTPvrXUHwOMzMN8x82VkjWmp85VhBOkpAEOdOV1wo+Dq/D2cgfEDWaByTgj/ysFz0e3PM&#10;tLvykdpTKESEsM9QQRlCnUnp85Is+pGriaN3cY3FEGVTSN3gNcKtkeMkmUqLFceFEmvalJT/nH6t&#10;guP/Zb01rV7JyX790dLuUJjvg1Ivg271BiJQF57hR/tTK3hNU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BJmxQAAANwAAAAPAAAAAAAAAAAAAAAAAJgCAABkcnMv&#10;ZG93bnJldi54bWxQSwUGAAAAAAQABAD1AAAAigMAAAAA&#10;" path="m286,260l299,,,,,260r286,xe" fillcolor="#dbe5f1 [660]" strokecolor="gray [1629]">
              <v:path arrowok="t" o:connecttype="custom" o:connectlocs="286,260;299,0;0,0;0,260;286,260;286,260" o:connectangles="0,0,0,0,0,0"/>
            </v:shape>
            <v:shape id="Freeform 2646" o:spid="_x0000_s1049" style="position:absolute;left:364;top:611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fXMEA&#10;AADcAAAADwAAAGRycy9kb3ducmV2LnhtbESPT4vCMBTE74LfIbwFb5oqKFJNZVdQvPkXz4/mbVva&#10;vJQmNt1vvxEW9jjMzG+Y7W4wjeipc5VlBfNZAoI4t7riQsHjfpiuQTiPrLGxTAp+yMEuG4+2mGob&#10;+Er9zRciQtilqKD0vk2ldHlJBt3MtsTR+7adQR9lV0jdYYhw08hFkqykwYrjQokt7UvK69vLKJA2&#10;nF/P4wn1V1jh2Ybk0rtaqcnH8LkB4Wnw/+G/9kkrWM4X8D4Tj4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y31zBAAAA3AAAAA8AAAAAAAAAAAAAAAAAmAIAAGRycy9kb3du&#10;cmV2LnhtbFBLBQYAAAAABAAEAPUAAACGAwAAAAA=&#10;" path="m260,260l260,,,,,260r260,xe" fillcolor="#b8cce4 [1300]" strokecolor="gray [1629]">
              <v:path arrowok="t" o:connecttype="custom" o:connectlocs="260,260;260,0;0,0;0,260;260,260;260,260" o:connectangles="0,0,0,0,0,0"/>
            </v:shape>
            <v:shape id="Freeform 2647" o:spid="_x0000_s1050" style="position:absolute;left:78;top:611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+ML8MA&#10;AADcAAAADwAAAGRycy9kb3ducmV2LnhtbESPQYvCMBSE7wv+h/AEb2vquitSjSLCgsIe3OrF26N5&#10;tsXkpTSxVn+9EQSPw8x8w8yXnTWipcZXjhWMhgkI4tzpigsFh/3v5xSED8gajWNScCMPy0XvY46p&#10;dlf+pzYLhYgQ9ikqKEOoUyl9XpJFP3Q1cfROrrEYomwKqRu8Rrg18itJJtJixXGhxJrWJeXn7GIV&#10;3NtdZ26F3OZ/32Nzspdj5nmr1KDfrWYgAnXhHX61N1rBz2gM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+ML8MAAADcAAAADwAAAAAAAAAAAAAAAACYAgAAZHJzL2Rv&#10;d25yZXYueG1sUEsFBgAAAAAEAAQA9QAAAIgDAAAAAA==&#10;" path="m286,260l286,,,,,260r286,xe" fillcolor="#dbe5f1 [660]" strokecolor="gray [1629]">
              <v:path arrowok="t" o:connecttype="custom" o:connectlocs="286,260;286,0;0,0;0,260;286,260;286,260" o:connectangles="0,0,0,0,0,0"/>
            </v:shape>
            <v:shape id="Freeform 2648" o:spid="_x0000_s1051" style="position:absolute;left:6929;top:611;width:299;height:260;visibility:visible;mso-wrap-style:square;v-text-anchor:top" coordsize="2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x/sYA&#10;AADcAAAADwAAAGRycy9kb3ducmV2LnhtbESPzWsCMRTE70L/h/AKvWlWsSLrRtGC/bgoa3vw+Ni8&#10;/aDJy7JJ123/+kYQPA4z8xsm2wzWiJ463zhWMJ0kIIgLpxuuFHx97sdLED4gazSOScEvedisH0YZ&#10;ptpdOKf+FCoRIexTVFCH0KZS+qImi37iWuLola6zGKLsKqk7vES4NXKWJAtpseG4UGNLLzUV36cf&#10;qyD/K3evptdbOT/s3nr6OFbmfFTq6XHYrkAEGsI9fGu/awXP0zlcz8Qj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ex/sYAAADcAAAADwAAAAAAAAAAAAAAAACYAgAAZHJz&#10;L2Rvd25yZXYueG1sUEsFBgAAAAAEAAQA9QAAAIsDAAAAAA==&#10;" path="m,l,260r299,l299,,,xe" fillcolor="#dbe5f1 [660]" strokecolor="gray [1629]">
              <v:path arrowok="t" o:connecttype="custom" o:connectlocs="0,0;0,260;299,260;299,0;0,0;0,0" o:connectangles="0,0,0,0,0,0"/>
            </v:shape>
            <v:shape id="Freeform 2649" o:spid="_x0000_s1052" style="position:absolute;left:6669;top:611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HKMEA&#10;AADcAAAADwAAAGRycy9kb3ducmV2LnhtbESPT4vCMBTE74LfIbyFvWmqoEg1lV3BxZt/8fxo3ral&#10;zUtpYlO/vREW9jjMzG+YzXYwjeipc5VlBbNpAoI4t7riQsHtup+sQDiPrLGxTAqe5GCbjUcbTLUN&#10;fKb+4gsRIexSVFB636ZSurwkg25qW+Lo/drOoI+yK6TuMES4aeQ8SZbSYMVxocSWdiXl9eVhFEgb&#10;jo/7zwH1d1ji0Ybk1Ltaqc+P4WsNwtPg/8N/7YNWsJgt4H0mHgGZ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bRyjBAAAA3AAAAA8AAAAAAAAAAAAAAAAAmAIAAGRycy9kb3du&#10;cmV2LnhtbFBLBQYAAAAABAAEAPUAAACGAwAAAAA=&#10;" path="m260,260l260,,,,,260r260,xe" fillcolor="#b8cce4 [1300]" strokecolor="gray [1629]">
              <v:path arrowok="t" o:connecttype="custom" o:connectlocs="260,260;260,0;0,0;0,260;260,260;260,260" o:connectangles="0,0,0,0,0,0"/>
            </v:shape>
            <v:shape id="Freeform 2650" o:spid="_x0000_s1053" style="position:absolute;left:7228;top:611;width:325;height:260;visibility:visible;mso-wrap-style:square;v-text-anchor:top" coordsize="32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8uocMA&#10;AADcAAAADwAAAGRycy9kb3ducmV2LnhtbESPQWvCQBSE7wX/w/IEb3WjoaLRVcQq9WoUwdsj+8wG&#10;s29DdhvTf98VCj0OM/MNs9r0thYdtb5yrGAyTkAQF05XXCq4nA/vcxA+IGusHZOCH/KwWQ/eVphp&#10;9+QTdXkoRYSwz1CBCaHJpPSFIYt+7Bri6N1dazFE2ZZSt/iMcFvLaZLMpMWK44LBhnaGikf+bRV0&#10;e7fYmdON03P6tU/95/SRl1elRsN+uwQRqA//4b/2USv4mMzgdS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8uocMAAADcAAAADwAAAAAAAAAAAAAAAACYAgAAZHJzL2Rv&#10;d25yZXYueG1sUEsFBgAAAAAEAAQA9QAAAIgDAAAAAA==&#10;" path="m,l,260r312,l325,,,xe" fillcolor="#b8cce4 [1300]" strokecolor="gray [1629]">
              <v:path arrowok="t" o:connecttype="custom" o:connectlocs="0,0;0,260;312,260;325,0;0,0;0,0" o:connectangles="0,0,0,0,0,0"/>
            </v:shape>
            <v:shape id="Freeform 2651" o:spid="_x0000_s1054" style="position:absolute;left:6383;top:611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KLMUA&#10;AADcAAAADwAAAGRycy9kb3ducmV2LnhtbESPT2vCQBTE70K/w/IK3szG+qeSukopFCp40NiLt0f2&#10;mYTuvg3ZNcZ+elcQPA4z8xtmue6tER21vnasYJykIIgLp2suFfwevkcLED4gazSOScGVPKxXL4Ml&#10;ZtpdeE9dHkoRIewzVFCF0GRS+qIiiz5xDXH0Tq61GKJsS6lbvES4NfItTefSYs1xocKGvioq/vKz&#10;VfDf7XpzLeWm2E4n5mTPx9zzRqnha//5ASJQH57hR/tHK5iN3+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hIosxQAAANwAAAAPAAAAAAAAAAAAAAAAAJgCAABkcnMv&#10;ZG93bnJldi54bWxQSwUGAAAAAAQABAD1AAAAigMAAAAA&#10;" path="m,13l,260r286,l286,,,,,13xe" fillcolor="#dbe5f1 [660]" strokecolor="gray [1629]">
              <v:path arrowok="t" o:connecttype="custom" o:connectlocs="0,13;0,260;286,260;286,0;0,0;0,13;0,13" o:connectangles="0,0,0,0,0,0,0"/>
            </v:shape>
            <v:shape id="Freeform 2652" o:spid="_x0000_s1055" style="position:absolute;left:6058;top:611;width:325;height:260;visibility:visible;mso-wrap-style:square;v-text-anchor:top" coordsize="32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wfSMIA&#10;AADcAAAADwAAAGRycy9kb3ducmV2LnhtbERPz2vCMBS+D/wfwhO8ramWja0zinSV7Wo7Brs9mmdT&#10;bF5Kk9X635vDYMeP7/d2P9teTDT6zrGCdZKCIG6c7rhV8FUfH19A+ICssXdMCm7kYb9bPGwx1+7K&#10;J5qq0IoYwj5HBSaEIZfSN4Ys+sQNxJE7u9FiiHBspR7xGsNtLzdp+iwtdhwbDA5UGGou1a9VMJXu&#10;tTCnH87q7KPM/PvmUrXfSq2W8+ENRKA5/Iv/3J9awdM6ro1n4hG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B9IwgAAANwAAAAPAAAAAAAAAAAAAAAAAJgCAABkcnMvZG93&#10;bnJldi54bWxQSwUGAAAAAAQABAD1AAAAhwMAAAAA&#10;" path="m325,260r,-247l325,,,,,260r325,xe" fillcolor="#b8cce4 [1300]" strokecolor="gray [1629]">
              <v:path arrowok="t" o:connecttype="custom" o:connectlocs="325,260;325,13;325,0;0,0;0,260;325,260;325,260" o:connectangles="0,0,0,0,0,0,0"/>
            </v:shape>
            <v:shape id="Freeform 2653" o:spid="_x0000_s1056" style="position:absolute;left:5499;top:611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O5vMYA&#10;AADcAAAADwAAAGRycy9kb3ducmV2LnhtbESPQWvCQBSE74X+h+UVetONFdMaXcVGhOJB0Nr7I/ua&#10;hGbfxt1tTP59VxB6HGbmG2a57k0jOnK+tqxgMk5AEBdW11wqOH/uRm8gfEDW2FgmBQN5WK8eH5aY&#10;aXvlI3WnUIoIYZ+hgiqENpPSFxUZ9GPbEkfv2zqDIUpXSu3wGuGmkS9JkkqDNceFClvKKyp+Tr9G&#10;wdc2H/Lpa/p+2Xcz1wyH9LyZXpR6fuo3CxCB+vAfvrc/tILZZA63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O5vMYAAADcAAAADwAAAAAAAAAAAAAAAACYAgAAZHJz&#10;L2Rvd25yZXYueG1sUEsFBgAAAAAEAAQA9QAAAIsDAAAAAA==&#10;" path="m,l13,260r273,l273,,,xe" fillcolor="#b8cce4 [1300]" strokecolor="gray [1629]">
              <v:path arrowok="t" o:connecttype="custom" o:connectlocs="0,0;13,260;286,260;273,0;0,0;0,0" o:connectangles="0,0,0,0,0,0"/>
            </v:shape>
            <v:shape id="Freeform 2654" o:spid="_x0000_s1057" style="position:absolute;left:5213;top:611;width:299;height:260;visibility:visible;mso-wrap-style:square;v-text-anchor:top" coordsize="2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B9QMMA&#10;AADcAAAADwAAAGRycy9kb3ducmV2LnhtbERPu2rDMBTdC/kHcQPdGrmmLcWNYuxAkmZpyGPoeLFu&#10;bFPpyliK4/TrqyHQ8XDe83y0RgzU+9axgudZAoK4crrlWsHpuHp6B+EDskbjmBTcyEO+mDzMMdPu&#10;ynsaDqEWMYR9hgqaELpMSl81ZNHPXEccubPrLYYI+1rqHq8x3BqZJsmbtNhybGiwo2VD1c/hYhXs&#10;f8/l2gy6kC9f5Wag7a423zulHqdj8QEi0Bj+xXf3p1bwmsb58U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B9QMMAAADcAAAADwAAAAAAAAAAAAAAAACYAgAAZHJzL2Rv&#10;d25yZXYueG1sUEsFBgAAAAAEAAQA9QAAAIgDAAAAAA==&#10;" path="m299,260l286,,,,,260r299,xe" fillcolor="#dbe5f1 [660]" strokecolor="gray [1629]">
              <v:path arrowok="t" o:connecttype="custom" o:connectlocs="299,260;286,0;0,0;0,260;299,260;299,260" o:connectangles="0,0,0,0,0,0"/>
            </v:shape>
            <v:shape id="Freeform 2655" o:spid="_x0000_s1058" style="position:absolute;left:5772;top:611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19fsUA&#10;AADcAAAADwAAAGRycy9kb3ducmV2LnhtbESPzWrDMBCE74G+g9hCb4nstCnFiWJKIZBAD43TS2+L&#10;tbFNpJWxFP/06atCIMdhZr5hNvlojeip841jBekiAUFcOt1wpeD7tJu/gfABWaNxTAom8pBvH2Yb&#10;zLQb+Eh9ESoRIewzVFCH0GZS+rImi37hWuLonV1nMUTZVVJ3OES4NXKZJK/SYsNxocaWPmoqL8XV&#10;Kvjtv0YzVfJQfr48m7O9/hSeD0o9PY7vaxCBxnAP39p7rWC1TOH/TDw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X1+xQAAANwAAAAPAAAAAAAAAAAAAAAAAJgCAABkcnMv&#10;ZG93bnJldi54bWxQSwUGAAAAAAQABAD1AAAAigMAAAAA&#10;" path="m,l13,260r273,l286,,,xe" fillcolor="#dbe5f1 [660]" strokecolor="gray [1629]">
              <v:path arrowok="t" o:connecttype="custom" o:connectlocs="0,0;13,260;286,260;286,0;0,0;0,0" o:connectangles="0,0,0,0,0,0"/>
            </v:shape>
            <v:shape id="Freeform 2656" o:spid="_x0000_s1059" style="position:absolute;left:4927;top:611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hcMUA&#10;AADcAAAADwAAAGRycy9kb3ducmV2LnhtbESPQWvCQBSE74X+h+UVvNVNI6YldRUbEcRDQWvvj+xr&#10;Epp9G3e3Mfn3riD0OMzMN8xiNZhW9OR8Y1nByzQBQVxa3XCl4PS1fX4D4QOyxtYyKRjJw2r5+LDA&#10;XNsLH6g/hkpECPscFdQhdLmUvqzJoJ/ajjh6P9YZDFG6SmqHlwg3rUyTJJMGG44LNXZU1FT+Hv+M&#10;gu9NMRaz1+zjvO/nrh0/s9N6dlZq8jSs30EEGsJ/+N7eaQXzNIXb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+FwxQAAANwAAAAPAAAAAAAAAAAAAAAAAJgCAABkcnMv&#10;ZG93bnJldi54bWxQSwUGAAAAAAQABAD1AAAAigMAAAAA&#10;" path="m286,260l286,,13,,,260r286,xe" fillcolor="#b8cce4 [1300]" strokecolor="gray [1629]">
              <v:path arrowok="t" o:connecttype="custom" o:connectlocs="286,260;286,0;13,0;0,260;286,260;286,260" o:connectangles="0,0,0,0,0,0"/>
            </v:shape>
            <v:shape id="Freeform 2657" o:spid="_x0000_s1060" style="position:absolute;left:2899;top:2132;width:338;height:260;visibility:visible;mso-wrap-style:square;v-text-anchor:top" coordsize="33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+GMQA&#10;AADcAAAADwAAAGRycy9kb3ducmV2LnhtbESP0WoCMRRE3wv9h3CFvtWsu1jarVGKIohYtLYfcNnc&#10;bpZubpYk1fj3Rij0cZiZM8xskWwvTuRD51jBZFyAIG6c7rhV8PW5fnwGESKyxt4xKbhQgMX8/m6G&#10;tXZn/qDTMbYiQzjUqMDEONRShsaQxTB2A3H2vp23GLP0rdQezxlue1kWxZO02HFeMDjQ0lDzc/y1&#10;CtJ7evFdOLiyMvKyWldhu9c7pR5G6e0VRKQU/8N/7Y1WMC0ruJ3JR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KfhjEAAAA3AAAAA8AAAAAAAAAAAAAAAAAmAIAAGRycy9k&#10;b3ducmV2LnhtbFBLBQYAAAAABAAEAPUAAACJAwAAAAA=&#10;" path="m338,26l338,,13,,,260r338,l338,26xe" fillcolor="#b8cce4 [1300]" strokecolor="gray [1629]">
              <v:path arrowok="t" o:connecttype="custom" o:connectlocs="338,26;338,0;13,0;0,260;338,260;338,26;338,26" o:connectangles="0,0,0,0,0,0,0"/>
            </v:shape>
            <v:shape id="Freeform 2658" o:spid="_x0000_s1061" style="position:absolute;left:3237;top:2132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e5sUA&#10;AADcAAAADwAAAGRycy9kb3ducmV2LnhtbESPzWrDMBCE74W8g9hAb7UcNy3BiWJCodBADq3TS26L&#10;tf4h0spYiuP06aNCocdhZr5hNsVkjRhp8J1jBYskBUFcOd1xo+D7+P60AuEDskbjmBTcyEOxnT1s&#10;MNfuyl80lqEREcI+RwVtCH0upa9asugT1xNHr3aDxRDl0Eg94DXCrZFZmr5Kix3HhRZ7emupOpcX&#10;q+Bn/JzMrZH76rB8NrW9nErPe6Ue59NuDSLQFP7Df+0PreAlW8LvmXg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t7mxQAAANwAAAAPAAAAAAAAAAAAAAAAAJgCAABkcnMv&#10;ZG93bnJldi54bWxQSwUGAAAAAAQABAD1AAAAigMAAAAA&#10;" path="m,l,26,,260r286,l286,,,xe" fillcolor="#dbe5f1 [660]" strokecolor="gray [1629]">
              <v:path arrowok="t" o:connecttype="custom" o:connectlocs="0,0;0,26;0,260;286,260;286,0;0,0;0,0" o:connectangles="0,0,0,0,0,0,0"/>
            </v:shape>
            <v:shape id="Freeform 2659" o:spid="_x0000_s1062" style="position:absolute;left:2613;top:2132;width:299;height:260;visibility:visible;mso-wrap-style:square;v-text-anchor:top" coordsize="2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fe2MUA&#10;AADcAAAADwAAAGRycy9kb3ducmV2LnhtbESPQWvCQBSE70L/w/IKvelGqSLRVbTQVi9KbA8eH9ln&#10;Etx9G7LbmPrrXUHwOMzMN8x82VkjWmp85VjBcJCAIM6drrhQ8Pvz2Z+C8AFZo3FMCv7Jw3Lx0ptj&#10;qt2FM2oPoRARwj5FBWUIdSqlz0uy6AeuJo7eyTUWQ5RNIXWDlwi3Ro6SZCItVhwXSqzpo6T8fPiz&#10;CrLraf1lWr2S77v1d0vbfWGOe6XeXrvVDESgLjzDj/ZGKxiPxn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97YxQAAANwAAAAPAAAAAAAAAAAAAAAAAJgCAABkcnMv&#10;ZG93bnJldi54bWxQSwUGAAAAAAQABAD1AAAAigMAAAAA&#10;" path="m299,l,,26,260r260,l299,xe" fillcolor="#dbe5f1 [660]" strokecolor="gray [1629]">
              <v:path arrowok="t" o:connecttype="custom" o:connectlocs="299,0;0,0;26,260;286,260;299,0;299,0" o:connectangles="0,0,0,0,0,0"/>
            </v:shape>
            <v:shape id="Freeform 2660" o:spid="_x0000_s1063" style="position:absolute;left:4069;top:2132;width:325;height:260;visibility:visible;mso-wrap-style:square;v-text-anchor:top" coordsize="32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kHMMA&#10;AADcAAAADwAAAGRycy9kb3ducmV2LnhtbESPQWvCQBSE70L/w/IK3nTTBMWmrlKsolejCL09sq/Z&#10;YPZtyG5j/PeuUOhxmJlvmOV6sI3oqfO1YwVv0wQEcel0zZWC82k3WYDwAVlj45gU3MnDevUyWmKu&#10;3Y2P1BehEhHCPkcFJoQ2l9KXhiz6qWuJo/fjOoshyq6SusNbhNtGpkkylxZrjgsGW9oYKq/Fr1XQ&#10;b937xhy/OTtl+23mv9JrUV2UGr8Onx8gAg3hP/zXPmgFs3QO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PkHMMAAADcAAAADwAAAAAAAAAAAAAAAACYAgAAZHJzL2Rv&#10;d25yZXYueG1sUEsFBgAAAAAEAAQA9QAAAIgDAAAAAA==&#10;" path="m,l,260r312,l325,,,xe" fillcolor="#b8cce4 [1300]" strokecolor="gray [1629]">
              <v:path arrowok="t" o:connecttype="custom" o:connectlocs="0,0;0,260;312,260;325,0;0,0;0,0" o:connectangles="0,0,0,0,0,0"/>
            </v:shape>
            <v:shape id="Freeform 2661" o:spid="_x0000_s1064" style="position:absolute;left:3770;top:2132;width:299;height:260;visibility:visible;mso-wrap-style:square;v-text-anchor:top" coordsize="2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nlNMYA&#10;AADcAAAADwAAAGRycy9kb3ducmV2LnhtbESPT2sCMRTE7wW/Q3hCbzWr1LasZkULrXpRtD14fGze&#10;/sHkZdmk67af3ggFj8PM/IaZL3prREetrx0rGI8SEMS50zWXCr6/Pp7eQPiArNE4JgW/5GGRDR7m&#10;mGp34QN1x1CKCGGfooIqhCaV0ucVWfQj1xBHr3CtxRBlW0rd4iXCrZGTJHmRFmuOCxU29F5Rfj7+&#10;WAWHv2L1aTq9lM+71bqj7b40p71Sj8N+OQMRqA/38H97oxVMJ69wOxOP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nlNMYAAADcAAAADwAAAAAAAAAAAAAAAACYAgAAZHJz&#10;L2Rvd25yZXYueG1sUEsFBgAAAAAEAAQA9QAAAIsDAAAAAA==&#10;" path="m299,260l299,,13,,,260r299,xe" fillcolor="#dbe5f1 [660]" strokecolor="gray [1629]">
              <v:path arrowok="t" o:connecttype="custom" o:connectlocs="299,260;299,0;13,0;0,260;299,260;299,260" o:connectangles="0,0,0,0,0,0"/>
            </v:shape>
            <v:shape id="Freeform 2662" o:spid="_x0000_s1065" style="position:absolute;left:4381;top:2132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J1MAA&#10;AADcAAAADwAAAGRycy9kb3ducmV2LnhtbERPy4rCMBTdD/gP4QpuBk3r+KIaRcQRt/WxcHdprm2x&#10;uSlN1Pr3ZiG4PJz3YtWaSjyocaVlBfEgAkGcWV1yruB0/O/PQDiPrLGyTApe5GC17PwsMNH2ySk9&#10;Dj4XIYRdggoK7+tESpcVZNANbE0cuKttDPoAm1zqBp8h3FRyGEUTabDk0FBgTZuCstvhbhTo6ej3&#10;rxr5+DyL9+kln25vbndSqtdt13MQnlr/FX/ce61gPAxrw5lw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kJ1MAAAADcAAAADwAAAAAAAAAAAAAAAACYAgAAZHJzL2Rvd25y&#10;ZXYueG1sUEsFBgAAAAAEAAQA9QAAAIUDAAAAAA==&#10;" path="m260,260l247,,13,,,260r260,xe" fillcolor="#dbe5f1 [660]" strokecolor="gray [1629]">
              <v:path arrowok="t" o:connecttype="custom" o:connectlocs="260,260;247,0;13,0;0,260;260,260;260,260" o:connectangles="0,0,0,0,0,0"/>
            </v:shape>
            <v:shape id="Freeform 2663" o:spid="_x0000_s1066" style="position:absolute;left:4628;top:2132;width:312;height:260;visibility:visible;mso-wrap-style:square;v-text-anchor:top" coordsize="31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BV8QA&#10;AADcAAAADwAAAGRycy9kb3ducmV2LnhtbESPQYvCMBSE7wv+h/AEb2uq4K5Wo6gg1L2IVfD6aJ5t&#10;sXkpTbTVX79ZEPY4zMw3zGLVmUo8qHGlZQWjYQSCOLO65FzB+bT7nIJwHlljZZkUPMnBatn7WGCs&#10;bctHeqQ+FwHCLkYFhfd1LKXLCjLohrYmDt7VNgZ9kE0udYNtgJtKjqPoSxosOSwUWNO2oOyW3o2C&#10;n/3l2x4StzH5Jmrb5PWyl+tJqUG/W89BeOr8f/jdTrSCyXg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6AVfEAAAA3AAAAA8AAAAAAAAAAAAAAAAAmAIAAGRycy9k&#10;b3ducmV2LnhtbFBLBQYAAAAABAAEAPUAAACJAwAAAAA=&#10;" path="m,l13,260r286,l312,,,xe" fillcolor="#b8cce4 [1300]" strokecolor="gray [1629]">
              <v:path arrowok="t" o:connecttype="custom" o:connectlocs="0,0;13,260;299,260;312,0;0,0;0,0" o:connectangles="0,0,0,0,0,0"/>
            </v:shape>
            <v:shape id="Freeform 2664" o:spid="_x0000_s1067" style="position:absolute;left:3523;top:2132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40L8A&#10;AADcAAAADwAAAGRycy9kb3ducmV2LnhtbERPy4rCMBTdC/5DuII7TR0ZGaqxqDDizseI60tzbUub&#10;m9LEpv79ZDEwy8N5b7LBNKKnzlWWFSzmCQji3OqKCwX3n+/ZFwjnkTU2lknBmxxk2/Fog6m2ga/U&#10;33whYgi7FBWU3replC4vyaCb25Y4ck/bGfQRdoXUHYYYbhr5kSQrabDi2FBiS4eS8vr2MgqkDefX&#10;43hCvQ8rPNuQXHpXKzWdDLs1CE+D/xf/uU9awecyzo9n4hG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2bjQvwAAANwAAAAPAAAAAAAAAAAAAAAAAJgCAABkcnMvZG93bnJl&#10;di54bWxQSwUGAAAAAAQABAD1AAAAhAMAAAAA&#10;" path="m247,260l260,,,,,260r247,xe" fillcolor="#b8cce4 [1300]" strokecolor="gray [1629]">
              <v:path arrowok="t" o:connecttype="custom" o:connectlocs="247,260;260,0;0,0;0,260;247,260;247,260" o:connectangles="0,0,0,0,0,0"/>
            </v:shape>
            <v:shape id="Freeform 2665" o:spid="_x0000_s1068" style="position:absolute;left:78;top:2132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Dp2sUA&#10;AADcAAAADwAAAGRycy9kb3ducmV2LnhtbESPQWvCQBSE74X+h+UVvNWNBtOSuoqNCOKhoLX3R/Y1&#10;Cc2+jbtrTP69Wyj0OMzMN8xyPZhW9OR8Y1nBbJqAIC6tbrhScP7cPb+C8AFZY2uZFIzkYb16fFhi&#10;ru2Nj9SfQiUihH2OCuoQulxKX9Zk0E9tRxy9b+sMhihdJbXDW4SbVs6TJJMGG44LNXZU1FT+nK5G&#10;wde2GIv0JXu/HPqFa8eP7LxJL0pNnobNG4hAQ/gP/7X3WsEincHv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OnaxQAAANwAAAAPAAAAAAAAAAAAAAAAAJgCAABkcnMv&#10;ZG93bnJldi54bWxQSwUGAAAAAAQABAD1AAAAigMAAAAA&#10;" path="m286,260l286,,,,,260r286,xe" fillcolor="#b8cce4 [1300]" strokecolor="gray [1629]">
              <v:path arrowok="t" o:connecttype="custom" o:connectlocs="286,260;286,0;0,0;0,260;286,260;286,260" o:connectangles="0,0,0,0,0,0"/>
            </v:shape>
            <v:shape id="Freeform 2666" o:spid="_x0000_s1069" style="position:absolute;left:364;top:2132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o48YA&#10;AADcAAAADwAAAGRycy9kb3ducmV2LnhtbESPT2vCQBTE7wW/w/KEXopu/tgmRFeRUovXWD309si+&#10;JsHs25Ddmvjtu4VCj8PM/IbZ7CbTiRsNrrWsIF5GIIgrq1uuFZw/DoschPPIGjvLpOBODnbb2cMG&#10;C21HLul28rUIEHYFKmi87wspXdWQQbe0PXHwvuxg0Ac51FIPOAa46WQSRS/SYMthocGeXhuqrqdv&#10;o0Bnq6e0W/n4ksfH8rPO3q7u/azU43zar0F4mvx/+K991Aqe0wR+z4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io48YAAADcAAAADwAAAAAAAAAAAAAAAACYAgAAZHJz&#10;L2Rvd25yZXYueG1sUEsFBgAAAAAEAAQA9QAAAIsDAAAAAA==&#10;" path="m,l,260r260,l260,,,xe" fillcolor="#dbe5f1 [660]" strokecolor="gray [1629]">
              <v:path arrowok="t" o:connecttype="custom" o:connectlocs="0,0;0,260;260,260;260,0;0,0;0,0" o:connectangles="0,0,0,0,0,0"/>
            </v:shape>
            <v:shape id="Freeform 2667" o:spid="_x0000_s1070" style="position:absolute;left:1235;top:2132;width:247;height:260;visibility:visible;mso-wrap-style:square;v-text-anchor:top" coordsize="247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LA8MA&#10;AADcAAAADwAAAGRycy9kb3ducmV2LnhtbESPS2vCQBSF90L/w3AL3emkipJGRynClCq48EHXl8w1&#10;CWbuhMw0Sf99RxBcHs7j46w2g61FR62vHCt4nyQgiHNnKi4UXM56nILwAdlg7ZgU/JGHzfpltMLM&#10;uJ6P1J1CIeII+wwVlCE0mZQ+L8min7iGOHpX11oMUbaFNC32cdzWcpokC2mx4kgosaFtSfnt9Gsj&#10;ROdfF9/1lf65aX2Q+36XfhRKvb0On0sQgYbwDD/a30bBfDaD+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OLA8MAAADcAAAADwAAAAAAAAAAAAAAAACYAgAAZHJzL2Rv&#10;d25yZXYueG1sUEsFBgAAAAAEAAQA9QAAAIgDAAAAAA==&#10;" path="m247,260l247,,,,,260r247,xe" fillcolor="#b8cce4 [1300]" strokecolor="gray [1629]">
              <v:path arrowok="t" o:connecttype="custom" o:connectlocs="247,260;247,0;0,0;0,260;247,260;247,260" o:connectangles="0,0,0,0,0,0"/>
            </v:shape>
            <v:shape id="Freeform 2668" o:spid="_x0000_s1071" style="position:absolute;left:910;top:2132;width:325;height:260;visibility:visible;mso-wrap-style:square;v-text-anchor:top" coordsize="32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wLMEA&#10;AADcAAAADwAAAGRycy9kb3ducmV2LnhtbESPzYrCMBSF94LvEK4wO02dqaLVKDPCwOjOKq6vzbUt&#10;Njelydj69kYQXB7Oz8dZrjtTiRs1rrSsYDyKQBBnVpecKzgefoczEM4ja6wsk4I7OViv+r0lJtq2&#10;vKdb6nMRRtglqKDwvk6kdFlBBt3I1sTBu9jGoA+yyaVusA3jppKfUTSVBksOhAJr2hSUXdN/E7j7&#10;U3Zu680P7zje3q80j2fWK/Ux6L4XIDx1/h1+tf+0gslXDM8z4Qj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JcCzBAAAA3AAAAA8AAAAAAAAAAAAAAAAAmAIAAGRycy9kb3du&#10;cmV2LnhtbFBLBQYAAAAABAAEAPUAAACGAwAAAAA=&#10;" path="m325,260l325,,13,,,260r325,xe" fillcolor="#dbe5f1 [660]" strokecolor="gray [1629]">
              <v:path arrowok="t" o:connecttype="custom" o:connectlocs="325,260;325,0;13,0;0,260;325,260;325,260" o:connectangles="0,0,0,0,0,0"/>
            </v:shape>
            <v:shape id="Freeform 2669" o:spid="_x0000_s1072" style="position:absolute;left:624;top:2132;width:299;height:260;visibility:visible;mso-wrap-style:square;v-text-anchor:top" coordsize="2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rncYA&#10;AADcAAAADwAAAGRycy9kb3ducmV2LnhtbESP3WoCMRSE7wXfIRyhd5rVYpHVKEVQikrBHyi9O26O&#10;u1s3J0uSruvbm0LBy2FmvmFmi9ZUoiHnS8sKhoMEBHFmdcm5gtNx1Z+A8AFZY2WZFNzJw2Le7cww&#10;1fbGe2oOIRcRwj5FBUUIdSqlzwoy6Ae2Jo7exTqDIUqXS+3wFuGmkqMkeZMGS44LBda0LCi7Hn6N&#10;guvyPNnsPkfro3Y/X9+0bVab6qLUS699n4II1IZn+L/9oRWMX8fwdyYe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hrncYAAADcAAAADwAAAAAAAAAAAAAAAACYAgAAZHJz&#10;L2Rvd25yZXYueG1sUEsFBgAAAAAEAAQA9QAAAIsDAAAAAA==&#10;" path="m,l,260r286,l299,,,xe" fillcolor="#b8cce4 [1300]" strokecolor="gray [1629]">
              <v:path arrowok="t" o:connecttype="custom" o:connectlocs="0,0;0,260;286,260;299,0;0,0;0,0" o:connectangles="0,0,0,0,0,0"/>
            </v:shape>
            <v:shape id="Freeform 2670" o:spid="_x0000_s1073" style="position:absolute;left:5772;top:2132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JMcYA&#10;AADcAAAADwAAAGRycy9kb3ducmV2LnhtbESPQWvCQBSE74X+h+UVvBSzaaVBopsgiqCXgrYFj4/s&#10;cxObfZtmV43/visUehxm5htmXg62FRfqfeNYwUuSgiCunG7YKPj8WI+nIHxA1tg6JgU38lAWjw9z&#10;zLW78o4u+2BEhLDPUUEdQpdL6auaLPrEdcTRO7reYoiyN1L3eI1w28rXNM2kxYbjQo0dLWuqvvdn&#10;q2C1PPnnw2KLQ/P+s8FJ9mXMaq3U6GlYzEAEGsJ/+K+90QreJhncz8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hJMcYAAADcAAAADwAAAAAAAAAAAAAAAACYAgAAZHJz&#10;L2Rvd25yZXYueG1sUEsFBgAAAAAEAAQA9QAAAIsDAAAAAA==&#10;" path="m286,260l286,,,,13,260r273,xe" fillcolor="#b6dde8 [1304]" strokecolor="gray [1629]">
              <v:path arrowok="t" o:connecttype="custom" o:connectlocs="286,260;286,0;0,0;13,260;286,260;286,260" o:connectangles="0,0,0,0,0,0"/>
            </v:shape>
            <v:shape id="Freeform 2671" o:spid="_x0000_s1074" style="position:absolute;left:6058;top:2132;width:325;height:260;visibility:visible;mso-wrap-style:square;v-text-anchor:top" coordsize="32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AZsQA&#10;AADcAAAADwAAAGRycy9kb3ducmV2LnhtbESPQYvCMBSE78L+h/AW9qbpWnSlGkUEYUEUbD3s8dE8&#10;22Lz0m2iVn+9EQSPw8x8w8wWnanFhVpXWVbwPYhAEOdWV1woOGTr/gSE88gaa8uk4EYOFvOP3gwT&#10;ba+8p0vqCxEg7BJUUHrfJFK6vCSDbmAb4uAdbWvQB9kWUrd4DXBTy2EUjaXBisNCiQ2tSspP6dko&#10;iEdZyvn/336z2W2X0T0+rw4VKfX12S2nIDx1/h1+tX+1glH8A8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gQGbEAAAA3AAAAA8AAAAAAAAAAAAAAAAAmAIAAGRycy9k&#10;b3ducmV2LnhtbFBLBQYAAAAABAAEAPUAAACJAwAAAAA=&#10;" path="m,l,260r325,l325,26,325,,,xe" fillcolor="#92cddc [1944]" strokecolor="gray [1629]">
              <v:path arrowok="t" o:connecttype="custom" o:connectlocs="0,0;0,260;325,260;325,26;325,0;0,0;0,0" o:connectangles="0,0,0,0,0,0,0"/>
            </v:shape>
            <v:shape id="Freeform 2672" o:spid="_x0000_s1075" style="position:absolute;left:5499;top:2132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5CPsAA&#10;AADcAAAADwAAAGRycy9kb3ducmV2LnhtbERPTYvCMBC9L/gfwgje1tTVFalGkQVBwYNbvXgbmrEt&#10;JpPSxFr99eYgeHy878Wqs0a01PjKsYLRMAFBnDtdcaHgdNx8z0D4gKzROCYFD/KwWva+Fphqd+d/&#10;arNQiBjCPkUFZQh1KqXPS7Loh64mjtzFNRZDhE0hdYP3GG6N/EmSqbRYcWwosaa/kvJrdrMKnu2h&#10;M49C7vL9ZGwu9nbOPO+UGvS79RxEoC58xG/3Viv4Hce18U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5CPsAAAADcAAAADwAAAAAAAAAAAAAAAACYAgAAZHJzL2Rvd25y&#10;ZXYueG1sUEsFBgAAAAAEAAQA9QAAAIUDAAAAAA==&#10;" path="m286,260l273,,,,13,260r273,xe" fillcolor="#dbe5f1 [660]" strokecolor="gray [1629]">
              <v:path arrowok="t" o:connecttype="custom" o:connectlocs="286,260;273,0;0,0;13,260;286,260;286,260" o:connectangles="0,0,0,0,0,0"/>
            </v:shape>
            <v:shape id="Freeform 2673" o:spid="_x0000_s1076" style="position:absolute;left:5213;top:2132;width:299;height:260;visibility:visible;mso-wrap-style:square;v-text-anchor:top" coordsize="2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hmMYA&#10;AADcAAAADwAAAGRycy9kb3ducmV2LnhtbESPQWsCMRSE7wX/Q3iF3mq2FsWuRimCpagI1YJ4e26e&#10;u6ublyVJ1/XfG0HocZiZb5jxtDWVaMj50rKCt24CgjizuuRcwe92/joE4QOyxsoyKbiSh+mk8zTG&#10;VNsL/1CzCbmIEPYpKihCqFMpfVaQQd+1NXH0jtYZDFG6XGqHlwg3lewlyUAaLDkuFFjTrKDsvPkz&#10;Cs6zw3CxWve+ttqddntaNvNFdVTq5bn9HIEI1Ib/8KP9rRX03z/gfiYeAT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VhmMYAAADcAAAADwAAAAAAAAAAAAAAAACYAgAAZHJz&#10;L2Rvd25yZXYueG1sUEsFBgAAAAAEAAQA9QAAAIsDAAAAAA==&#10;" path="m299,260l286,,,,,260r299,xe" fillcolor="#b8cce4 [1300]" strokecolor="gray [1629]">
              <v:path arrowok="t" o:connecttype="custom" o:connectlocs="299,260;286,0;0,0;0,260;299,260;299,260" o:connectangles="0,0,0,0,0,0"/>
            </v:shape>
            <v:shape id="Freeform 2674" o:spid="_x0000_s1077" style="position:absolute;left:4927;top:2132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49RcIA&#10;AADcAAAADwAAAGRycy9kb3ducmV2LnhtbERPy2rCQBTdC/2H4Rbc6aTVSkkdpRQEA13Y6Ka7S+aa&#10;hM7cCZnJy693FgWXh/Pe7kdrRE+trx0reFkmIIgLp2suFVzOh8U7CB+QNRrHpGAiD/vd02yLqXYD&#10;/1Cfh1LEEPYpKqhCaFIpfVGRRb90DXHkrq61GCJsS6lbHGK4NfI1STbSYs2xocKGvioq/vLOKrj1&#10;p9FMpcyK7/XKXG33m3vOlJo/j58fIAKN4SH+dx+1grd1nB/PxCM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j1FwgAAANwAAAAPAAAAAAAAAAAAAAAAAJgCAABkcnMvZG93&#10;bnJldi54bWxQSwUGAAAAAAQABAD1AAAAhwMAAAAA&#10;" path="m13,l,260r286,l286,,13,xe" fillcolor="#dbe5f1 [660]" strokecolor="gray [1629]">
              <v:path arrowok="t" o:connecttype="custom" o:connectlocs="13,0;0,260;286,260;286,0;13,0;13,0" o:connectangles="0,0,0,0,0,0"/>
            </v:shape>
            <v:shape id="Freeform 2675" o:spid="_x0000_s1078" style="position:absolute;left:6929;top:2132;width:299;height:260;visibility:visible;mso-wrap-style:square;v-text-anchor:top" coordsize="2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Ue48YA&#10;AADcAAAADwAAAGRycy9kb3ducmV2LnhtbESP3WoCMRSE7wu+QziCdzWr2CKrUURQxJaCPyDeHTfH&#10;3dXNyZKk6/btm0LBy2FmvmGm89ZUoiHnS8sKBv0EBHFmdcm5guNh9ToG4QOyxsoyKfghD/NZ52WK&#10;qbYP3lGzD7mIEPYpKihCqFMpfVaQQd+3NXH0rtYZDFG6XGqHjwg3lRwmybs0WHJcKLCmZUHZff9t&#10;FNyXl/H282u4Pmh3O53po1ltq6tSvW67mIAI1IZn+L+90QreRgP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Ue48YAAADcAAAADwAAAAAAAAAAAAAAAACYAgAAZHJz&#10;L2Rvd25yZXYueG1sUEsFBgAAAAAEAAQA9QAAAIsDAAAAAA==&#10;" path="m299,260l299,,,,,260r299,xe" fillcolor="#b8cce4 [1300]" strokecolor="gray [1629]">
              <v:path arrowok="t" o:connecttype="custom" o:connectlocs="299,260;299,0;0,0;0,260;299,260;299,260" o:connectangles="0,0,0,0,0,0"/>
            </v:shape>
            <v:shape id="Freeform 2676" o:spid="_x0000_s1079" style="position:absolute;left:7228;top:2132;width:325;height:260;visibility:visible;mso-wrap-style:square;v-text-anchor:top" coordsize="32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+vsEA&#10;AADcAAAADwAAAGRycy9kb3ducmV2LnhtbESPzYrCMBSF9wO+Q7iCu2mqdAatjaKCoO50BtfX5toW&#10;m5vSRFvf3gwIszycn4+TLXtTiwe1rrKsYBzFIIhzqysuFPz+bD+nIJxH1lhbJgVPcrBcDD4yTLXt&#10;+EiPky9EGGGXooLS+yaV0uUlGXSRbYiDd7WtQR9kW0jdYhfGTS0ncfwtDVYcCCU2tCkpv53uJnCP&#10;5/zSNZs1HzjZP280S6bWKzUa9qs5CE+9/w+/2zut4CuZwN+Zc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qPr7BAAAA3AAAAA8AAAAAAAAAAAAAAAAAmAIAAGRycy9kb3du&#10;cmV2LnhtbFBLBQYAAAAABAAEAPUAAACGAwAAAAA=&#10;" path="m,l,260r312,l325,,,xe" fillcolor="#dbe5f1 [660]" strokecolor="gray [1629]">
              <v:path arrowok="t" o:connecttype="custom" o:connectlocs="0,0;0,260;312,260;325,0;0,0;0,0" o:connectangles="0,0,0,0,0,0"/>
            </v:shape>
            <v:shape id="Freeform 2677" o:spid="_x0000_s1080" style="position:absolute;left:6669;top:2132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+BcUA&#10;AADcAAAADwAAAGRycy9kb3ducmV2LnhtbESPQWvCQBSE7wX/w/KEXkqzicYqaVYRaYtXNR68PbKv&#10;STD7NmTXmP77bqHgcZiZb5h8M5pWDNS7xrKCJIpBEJdWN1wpKE6frysQziNrbC2Tgh9ysFlPnnLM&#10;tL3zgYajr0SAsMtQQe19l0npypoMush2xMH7tr1BH2RfSd3jPcBNK2dx/CYNNhwWauxoV1N5Pd6M&#10;Ar1MX+Zt6pPzKtkfLtXy4+q+CqWep+P2HYSn0T/C/+29VrBI5/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n4FxQAAANwAAAAPAAAAAAAAAAAAAAAAAJgCAABkcnMv&#10;ZG93bnJldi54bWxQSwUGAAAAAAQABAD1AAAAigMAAAAA&#10;" path="m260,260l260,,,,,260r260,xe" fillcolor="#dbe5f1 [660]" strokecolor="gray [1629]">
              <v:path arrowok="t" o:connecttype="custom" o:connectlocs="260,260;260,0;0,0;0,260;260,260;260,260" o:connectangles="0,0,0,0,0,0"/>
            </v:shape>
            <v:shape id="Freeform 2678" o:spid="_x0000_s1081" style="position:absolute;left:6383;top:2132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E5P8YA&#10;AADcAAAADwAAAGRycy9kb3ducmV2LnhtbESPT2vCQBTE74V+h+UVequbVo0SXcWmFMRDof65P7LP&#10;JDT7Nu5uY/LtXaHQ4zAzv2GW6940oiPna8sKXkcJCOLC6ppLBcfD58schA/IGhvLpGAgD+vV48MS&#10;M22v/E3dPpQiQthnqKAKoc2k9EVFBv3ItsTRO1tnMETpSqkdXiPcNPItSVJpsOa4UGFLeUXFz/7X&#10;KDh95EM+nqXvl103dc3wlR4344tSz0/9ZgEiUB/+w3/trVYwnUzgfi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E5P8YAAADcAAAADwAAAAAAAAAAAAAAAACYAgAAZHJz&#10;L2Rvd25yZXYueG1sUEsFBgAAAAAEAAQA9QAAAIsDAAAAAA==&#10;" path="m,26l,260r286,l286,,,,,26xe" fillcolor="#b8cce4 [1300]" strokecolor="gray [1629]">
              <v:path arrowok="t" o:connecttype="custom" o:connectlocs="0,26;0,260;286,260;286,0;0,0;0,26;0,26" o:connectangles="0,0,0,0,0,0,0"/>
            </v:shape>
            <v:shape id="Freeform 2679" o:spid="_x0000_s1082" style="position:absolute;left:26;top:2379;width:7579;height:637;visibility:visible;mso-wrap-style:square;v-text-anchor:top" coordsize="7579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wdMUA&#10;AADcAAAADwAAAGRycy9kb3ducmV2LnhtbESPQWsCMRSE74X+h/AKXopmK1XK1ihFEAUvrtr7c/N2&#10;s3TzsiRZXf+9KRR6HGbmG2axGmwrruRD41jB2yQDQVw63XCt4HzajD9AhIissXVMCu4UYLV8flpg&#10;rt2NC7oeYy0ShEOOCkyMXS5lKA1ZDBPXESevct5iTNLXUnu8Jbht5TTL5tJiw2nBYEdrQ+XPsbcK&#10;tt/9Zb0b9q+HqijM/lzVofcHpUYvw9cniEhD/A//tXdawex9Br9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XB0xQAAANwAAAAPAAAAAAAAAAAAAAAAAJgCAABkcnMv&#10;ZG93bnJldi54bWxQSwUGAAAAAAQABAD1AAAAigMAAAAA&#10;" path="m,l,637r7566,l7579,,,xe" fillcolor="#fabf8f [1945]" strokecolor="#f79646 [3209]" strokeweight="1pt">
              <v:fill color2="#f79646 [3209]" focus="50%" type="gradient"/>
              <v:shadow on="t" color="#974706 [1609]" offset="1pt"/>
              <v:path arrowok="t" o:connecttype="custom" o:connectlocs="0,0;0,637;7566,637;7579,0;0,0;0,0" o:connectangles="0,0,0,0,0,0"/>
            </v:shape>
            <v:shape id="Freeform 2680" o:spid="_x0000_s1083" style="position:absolute;left:2028;top:2379;width:793;height:637;visibility:visible;mso-wrap-style:square;v-text-anchor:top" coordsize="793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O8sUA&#10;AADcAAAADwAAAGRycy9kb3ducmV2LnhtbESPQWsCMRSE70L/Q3iCN81qVdrVKFYRvIjV9uDxsXlu&#10;1m5elk1013/fCIUeh5n5hpkvW1uKO9W+cKxgOEhAEGdOF5wr+P7a9t9A+ICssXRMCh7kYbl46cwx&#10;1a7hI91PIRcRwj5FBSaEKpXSZ4Ys+oGriKN3cbXFEGWdS11jE+G2lKMkmUqLBccFgxWtDWU/p5tV&#10;YNf7/Ucz+fTvyevGnMfHjc0PV6V63XY1AxGoDf/hv/ZOK5iMp/A8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47yxQAAANwAAAAPAAAAAAAAAAAAAAAAAJgCAABkcnMv&#10;ZG93bnJldi54bWxQSwUGAAAAAAQABAD1AAAAigMAAAAA&#10;" path="m13,l,637r754,l793,,13,xe" fillcolor="#fabf8f [1945]" strokecolor="#fabf8f [1945]" strokeweight="1pt">
              <v:fill color2="#fde9d9 [665]" angle="135" focus="50%" type="gradient"/>
              <v:shadow on="t" color="#974706 [1609]" opacity=".5" offset="1pt"/>
              <v:path arrowok="t" o:connecttype="custom" o:connectlocs="13,0;0,637;754,637;793,0;13,0;13,0" o:connectangles="0,0,0,0,0,0"/>
            </v:shape>
            <v:shape id="Freeform 2681" o:spid="_x0000_s1084" style="position:absolute;left:3380;top:2379;width:741;height:637;visibility:visible;mso-wrap-style:square;v-text-anchor:top" coordsize="741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I68YA&#10;AADcAAAADwAAAGRycy9kb3ducmV2LnhtbESPQWvCQBSE7wX/w/IKvemmWqukriKRasEWahS8PrKv&#10;STD7NmZXk/57tyD0OMzMN8xs0ZlKXKlxpWUFz4MIBHFmdcm5gsP+vT8F4TyyxsoyKfglB4t572GG&#10;sbYt7+ia+lwECLsYFRTe17GULivIoBvYmjh4P7Yx6INscqkbbAPcVHIYRa/SYMlhocCakoKyU3ox&#10;CtrP8bFKt5ttkpw3X6s6+l6P7FKpp8du+QbCU+f/w/f2h1YwfpnA3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II68YAAADcAAAADwAAAAAAAAAAAAAAAACYAgAAZHJz&#10;L2Rvd25yZXYueG1sUEsFBgAAAAAEAAQA9QAAAIsDAAAAAA==&#10;" path="m,l26,637r702,l741,,,xe" fillcolor="#fabf8f [1945]" strokecolor="#fabf8f [1945]" strokeweight="1pt">
              <v:fill color2="#fde9d9 [665]" angle="135" focus="50%" type="gradient"/>
              <v:shadow on="t" color="#974706 [1609]" opacity=".5" offset="1pt"/>
              <v:path arrowok="t" o:connecttype="custom" o:connectlocs="0,0;26,637;728,637;741,0;0,0;0,0" o:connectangles="0,0,0,0,0,0"/>
            </v:shape>
            <v:shape id="Freeform 2682" o:spid="_x0000_s1085" style="position:absolute;left:702;top:2379;width:624;height:637;visibility:visible;mso-wrap-style:square;v-text-anchor:top" coordsize="62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6p3cgA&#10;AADcAAAADwAAAGRycy9kb3ducmV2LnhtbESPTUvDQBCG74L/YRmhN7tpqdLGbkuQthjBQr/E3obs&#10;mASzsyG7tvHfOwfB4/DO+8wz82XvGnWhLtSeDYyGCSjiwtuaSwPHw/p+CipEZIuNZzLwQwGWi9ub&#10;OabWX3lHl30slUA4pGigirFNtQ5FRQ7D0LfEkn36zmGUsSu17fAqcNfocZI8aoc1y4UKW3quqPja&#10;fzvRGJ23Pn/P37Lpx2m9yl7z2WZyNmZw12dPoCL18X/5r/1iDTxMxFaeEQL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fqndyAAAANwAAAAPAAAAAAAAAAAAAAAAAJgCAABk&#10;cnMvZG93bnJldi54bWxQSwUGAAAAAAQABAD1AAAAjQMAAAAA&#10;" path="m13,l,637r624,l624,,13,xe" fillcolor="#fabf8f [1945]" strokecolor="#fabf8f [1945]" strokeweight="1pt">
              <v:fill color2="#fde9d9 [665]" angle="135" focus="50%" type="gradient"/>
              <v:shadow on="t" color="#974706 [1609]" opacity=".5" offset="1pt"/>
              <v:path arrowok="t" o:connecttype="custom" o:connectlocs="13,0;0,637;624,637;624,0;13,0;13,0" o:connectangles="0,0,0,0,0,0"/>
            </v:shape>
            <v:shape id="Freeform 2683" o:spid="_x0000_s1086" style="position:absolute;left:6123;top:2379;width:702;height:637;visibility:visible;mso-wrap-style:square;v-text-anchor:top" coordsize="702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rzMMA&#10;AADcAAAADwAAAGRycy9kb3ducmV2LnhtbESPzWrCQBSF9wXfYbiCO51Eq9ToKCKKgovSWNrtJXNN&#10;gpk7ITPG9O0dQejycH4+znLdmUq01LjSsoJ4FIEgzqwuOVfwfd4PP0A4j6yxskwK/sjBetV7W2Ki&#10;7Z2/qE19LsIIuwQVFN7XiZQuK8igG9maOHgX2xj0QTa51A3ew7ip5DiKZtJgyYFQYE3bgrJrejOB&#10;qz9buiJt81N8mO7mP79lnE6UGvS7zQKEp87/h1/to1YwfZ/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yrzMMAAADcAAAADwAAAAAAAAAAAAAAAACYAgAAZHJzL2Rv&#10;d25yZXYueG1sUEsFBgAAAAAEAAQA9QAAAIgDAAAAAA==&#10;" path="m,l52,637r637,l702,,,xe" fillcolor="#fabf8f [1945]" strokecolor="#fabf8f [1945]" strokeweight="1pt">
              <v:fill color2="#fde9d9 [665]" angle="135" focus="50%" type="gradient"/>
              <v:shadow on="t" color="#974706 [1609]" opacity=".5" offset="1pt"/>
              <v:path arrowok="t" o:connecttype="custom" o:connectlocs="0,0;52,637;689,637;702,0;0,0;0,0" o:connectangles="0,0,0,0,0,0"/>
            </v:shape>
            <v:shape id="Freeform 2684" o:spid="_x0000_s1087" style="position:absolute;left:4784;top:2379;width:728;height:637;visibility:visible;mso-wrap-style:square;v-text-anchor:top" coordsize="728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TM8IA&#10;AADcAAAADwAAAGRycy9kb3ducmV2LnhtbERPPWvDMBDdA/0P4grZYrkmKcGNEkwhoUtp7ThDt8O6&#10;WCbWyVhq7P77aih0fLzv3WG2vbjT6DvHCp6SFARx43THrYL6fFxtQfiArLF3TAp+yMNh/7DYYa7d&#10;xCXdq9CKGMI+RwUmhCGX0jeGLPrEDcSRu7rRYohwbKUecYrhtpdZmj5Lix3HBoMDvRpqbtW3VaCr&#10;tii5nD8v9lK/Z+uP05eZrFLLx7l4ARFoDv/iP/ebVrDZxPnxTDw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NMzwgAAANwAAAAPAAAAAAAAAAAAAAAAAJgCAABkcnMvZG93&#10;bnJldi54bWxQSwUGAAAAAAQABAD1AAAAhwMAAAAA&#10;" path="m,l13,637r715,l689,,,xe" fillcolor="#fabf8f [1945]" strokecolor="#fabf8f [1945]" strokeweight="1pt">
              <v:fill color2="#fde9d9 [665]" angle="135" focus="50%" type="gradient"/>
              <v:shadow on="t" color="#974706 [1609]" opacity=".5" offset="1pt"/>
              <v:path arrowok="t" o:connecttype="custom" o:connectlocs="0,0;13,637;728,637;689,0;0,0;0,0" o:connectangles="0,0,0,0,0,0"/>
            </v:shape>
            <v:shape id="Freeform 2685" o:spid="_x0000_s1088" style="position:absolute;left:26;top:26;width:7579;height:637;visibility:visible;mso-wrap-style:square;v-text-anchor:top" coordsize="7579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gqsQA&#10;AADcAAAADwAAAGRycy9kb3ducmV2LnhtbESPQWsCMRSE74X+h/AKXkrNKiiyGkWEUsGLq/b+3Lzd&#10;LG5eliSr23/fFAoeh5n5hlltBtuKO/nQOFYwGWcgiEunG64VXM6fHwsQISJrbB2Tgh8KsFm/vqww&#10;1+7BBd1PsRYJwiFHBSbGLpcylIYshrHriJNXOW8xJulrqT0+Ety2cpplc2mx4bRgsKOdofJ26q2C&#10;r+/+utsPh/djVRTmcKnq0PujUqO3YbsEEWmIz/B/e68VzGYT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H4KrEAAAA3AAAAA8AAAAAAAAAAAAAAAAAmAIAAGRycy9k&#10;b3ducmV2LnhtbFBLBQYAAAAABAAEAPUAAACJAwAAAAA=&#10;" path="m,l,637r7566,l7579,,,xe" fillcolor="#fabf8f [1945]" strokecolor="#f79646 [3209]" strokeweight="1pt">
              <v:fill color2="#f79646 [3209]" focus="50%" type="gradient"/>
              <v:shadow on="t" color="#974706 [1609]" offset="1pt"/>
              <v:path arrowok="t" o:connecttype="custom" o:connectlocs="0,0;0,637;7566,637;7579,0;0,0;0,0" o:connectangles="0,0,0,0,0,0"/>
            </v:shape>
            <v:shape id="Freeform 2686" o:spid="_x0000_s1089" style="position:absolute;left:2028;top:26;width:793;height:637;visibility:visible;mso-wrap-style:square;v-text-anchor:top" coordsize="793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UeLMYA&#10;AADcAAAADwAAAGRycy9kb3ducmV2LnhtbESPS2/CMBCE70j9D9ZW4lYcHqnaFIMKCIkL4tEeelzF&#10;2zg0XkexIeHfY6RKHEcz841mOu9sJS7U+NKxguEgAUGcO11yoeD7a/3yBsIHZI2VY1JwJQ/z2VNv&#10;ipl2LR/ocgyFiBD2GSowIdSZlD43ZNEPXE0cvV/XWAxRNoXUDbYRbis5SpJXabHkuGCwpqWh/O94&#10;tgrscrtdtOnevyfjlfmZHFa22J2U6j93nx8gAnXhEf5vb7SCNB3B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UeLMYAAADcAAAADwAAAAAAAAAAAAAAAACYAgAAZHJz&#10;L2Rvd25yZXYueG1sUEsFBgAAAAAEAAQA9QAAAIsDAAAAAA==&#10;" path="m13,l,637r754,l793,,13,xe" fillcolor="#fabf8f [1945]" strokecolor="#fabf8f [1945]" strokeweight="1pt">
              <v:fill color2="#fde9d9 [665]" angle="135" focus="50%" type="gradient"/>
              <v:shadow on="t" color="#974706 [1609]" opacity=".5" offset="1pt"/>
              <v:path arrowok="t" o:connecttype="custom" o:connectlocs="13,0;0,637;754,637;793,0;13,0;13,0" o:connectangles="0,0,0,0,0,0"/>
            </v:shape>
            <v:shape id="Freeform 2687" o:spid="_x0000_s1090" style="position:absolute;left:3380;top:26;width:741;height:637;visibility:visible;mso-wrap-style:square;v-text-anchor:top" coordsize="741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YNcYA&#10;AADcAAAADwAAAGRycy9kb3ducmV2LnhtbESPQWvCQBSE74X+h+UVvOmmSkqJriIprYIW2ih4fWSf&#10;STD7NmZXE/+9WxB6HGbmG2a26E0trtS6yrKC11EEgji3uuJCwX73OXwH4TyyxtoyKbiRg8X8+WmG&#10;ibYd/9I184UIEHYJKii9bxIpXV6SQTeyDXHwjrY16INsC6lb7ALc1HIcRW/SYMVhocSG0pLyU3Yx&#10;CrptfKizzWqTpufV90cT/XxN7FKpwUu/nILw1Pv/8KO91grieAJ/Z8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CYNcYAAADcAAAADwAAAAAAAAAAAAAAAACYAgAAZHJz&#10;L2Rvd25yZXYueG1sUEsFBgAAAAAEAAQA9QAAAIsDAAAAAA==&#10;" path="m,l26,637r702,l741,,,xe" fillcolor="#fabf8f [1945]" strokecolor="#fabf8f [1945]" strokeweight="1pt">
              <v:fill color2="#fde9d9 [665]" angle="135" focus="50%" type="gradient"/>
              <v:shadow on="t" color="#974706 [1609]" opacity=".5" offset="1pt"/>
              <v:path arrowok="t" o:connecttype="custom" o:connectlocs="0,0;26,637;728,637;741,0;0,0;0,0" o:connectangles="0,0,0,0,0,0"/>
            </v:shape>
            <v:shape id="Freeform 2688" o:spid="_x0000_s1091" style="position:absolute;left:702;top:26;width:624;height:637;visibility:visible;mso-wrap-style:square;v-text-anchor:top" coordsize="62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o1BccA&#10;AADcAAAADwAAAGRycy9kb3ducmV2LnhtbESPUWvCQBCE3wv+h2MF3+rFosVGTwlFpSlUqK2ib0tu&#10;TYK5vZC7avz3nlDwcZidb3am89ZU4kyNKy0rGPQjEMSZ1SXnCn5/ls9jEM4ja6wsk4IrOZjPOk9T&#10;jLW98DedNz4XAcIuRgWF93UspcsKMuj6tiYO3tE2Bn2QTS51g5cAN5V8iaJXabDk0FBgTe8FZafN&#10;nwlvDA5rm+7Sr2S83y4XyWf6thoelOp122QCwlPrH8f/6Q+tYDQawn1MII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qNQXHAAAA3AAAAA8AAAAAAAAAAAAAAAAAmAIAAGRy&#10;cy9kb3ducmV2LnhtbFBLBQYAAAAABAAEAPUAAACMAwAAAAA=&#10;" path="m13,l,637r624,l624,,13,xe" fillcolor="#fabf8f [1945]" strokecolor="#fabf8f [1945]" strokeweight="1pt">
              <v:fill color2="#fde9d9 [665]" angle="135" focus="50%" type="gradient"/>
              <v:shadow on="t" color="#974706 [1609]" opacity=".5" offset="1pt"/>
              <v:path arrowok="t" o:connecttype="custom" o:connectlocs="13,0;0,637;624,637;624,0;13,0;13,0" o:connectangles="0,0,0,0,0,0"/>
            </v:shape>
            <v:shape id="Freeform 2689" o:spid="_x0000_s1092" style="position:absolute;left:4784;top:26;width:728;height:637;visibility:visible;mso-wrap-style:square;v-text-anchor:top" coordsize="728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9wq8QA&#10;AADcAAAADwAAAGRycy9kb3ducmV2LnhtbESPQWvCQBSE7wX/w/IEb3WjmCLRVUSweJE2UQ/eHtln&#10;Nph9G7Jbk/77bqHQ4zAz3zDr7WAb8aTO144VzKYJCOLS6ZorBZfz4XUJwgdkjY1jUvBNHrab0csa&#10;M+16zulZhEpECPsMFZgQ2kxKXxqy6KeuJY7e3XUWQ5RdJXWHfYTbRs6T5E1arDkuGGxpb6h8FF9W&#10;gS6qXc758Hm118tpvvh4v5neKjUZD7sViEBD+A//tY9aQZqm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cKvEAAAA3AAAAA8AAAAAAAAAAAAAAAAAmAIAAGRycy9k&#10;b3ducmV2LnhtbFBLBQYAAAAABAAEAPUAAACJAwAAAAA=&#10;" path="m,l13,637r715,l689,,,xe" fillcolor="#fabf8f [1945]" strokecolor="#fabf8f [1945]" strokeweight="1pt">
              <v:fill color2="#fde9d9 [665]" angle="135" focus="50%" type="gradient"/>
              <v:shadow on="t" color="#974706 [1609]" opacity=".5" offset="1pt"/>
              <v:path arrowok="t" o:connecttype="custom" o:connectlocs="0,0;13,637;728,637;689,0;0,0;0,0" o:connectangles="0,0,0,0,0,0"/>
            </v:shape>
            <v:shape id="Freeform 2690" o:spid="_x0000_s1093" style="position:absolute;left:6123;top:26;width:702;height:637;visibility:visible;mso-wrap-style:square;v-text-anchor:top" coordsize="702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qpY8MA&#10;AADcAAAADwAAAGRycy9kb3ducmV2LnhtbESPzWrCQBSF9wXfYbiCO51EidjUUUQUC12Isej2krlN&#10;gpk7ITPG9O07gtDl4fx8nOW6N7XoqHWVZQXxJAJBnFtdcaHg+7wfL0A4j6yxtkwKfsnBejV4W2Kq&#10;7YNP1GW+EGGEXYoKSu+bVEqXl2TQTWxDHLwf2xr0QbaF1C0+wrip5TSK5tJgxYFQYkPbkvJbdjeB&#10;q48d3ZC2xVd8SHbvl2sVZzOlRsN+8wHCU+//w6/2p1aQJHN4ng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qpY8MAAADcAAAADwAAAAAAAAAAAAAAAACYAgAAZHJzL2Rv&#10;d25yZXYueG1sUEsFBgAAAAAEAAQA9QAAAIgDAAAAAA==&#10;" path="m,l52,637r637,l702,,,xe" fillcolor="#fabf8f [1945]" strokecolor="#fabf8f [1945]" strokeweight="1pt">
              <v:fill color2="#fde9d9 [665]" angle="135" focus="50%" type="gradient"/>
              <v:shadow on="t" color="#974706 [1609]" opacity=".5" offset="1pt"/>
              <v:path arrowok="t" o:connecttype="custom" o:connectlocs="0,0;52,637;689,637;702,0;0,0;0,0" o:connectangles="0,0,0,0,0,0"/>
            </v:shape>
            <v:shape id="Freeform 2691" o:spid="_x0000_s1094" style="position:absolute;left:2730;top:1391;width:572;height:377;visibility:visible;mso-wrap-style:square;v-text-anchor:top" coordsize="57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E2K8UA&#10;AADcAAAADwAAAGRycy9kb3ducmV2LnhtbESP3YrCMBSE7wXfIRzBG9F0RVepRlkUQWTB9Q9vj82x&#10;LTYnpYnaffvNguDlMDPfMNN5bQrxoMrllhV89CIQxInVOacKjodVdwzCeWSNhWVS8EsO5rNmY4qx&#10;tk/e0WPvUxEg7GJUkHlfxlK6JCODrmdL4uBdbWXQB1mlUlf4DHBTyH4UfUqDOYeFDEtaZJTc9nej&#10;4NxZXrbrE/llXcjx5mcwMN8nq1S7VX9NQHiq/Tv8aq+1guFwB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TYrxQAAANwAAAAPAAAAAAAAAAAAAAAAAJgCAABkcnMv&#10;ZG93bnJldi54bWxQSwUGAAAAAAQABAD1AAAAigMAAAAA&#10;" path="m572,r,l559,,13,364,,364r13,13l26,377,572,13,572,xe" fillcolor="white [3212]" strokecolor="gray [1629]">
              <v:path arrowok="t" o:connecttype="custom" o:connectlocs="572,0;572,0;572,0;572,0;572,0;572,0;559,0;13,364;13,364;0,364;0,364;13,377;13,377;13,377;13,377;26,377;572,13;572,13;572,0;572,0" o:connectangles="0,0,0,0,0,0,0,0,0,0,0,0,0,0,0,0,0,0,0,0"/>
            </v:shape>
            <v:shape id="Freeform 2692" o:spid="_x0000_s1095" style="position:absolute;left:1469;top:2249;width:351;height:546;visibility:visible;mso-wrap-style:square;v-text-anchor:top" coordsize="35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qQSMMA&#10;AADcAAAADwAAAGRycy9kb3ducmV2LnhtbESPwWrCQBCG7wXfYRnBW7NJQZHUVVQQij019gGm2WkS&#10;zc6G7EaTt+8cCh6Hf/5v5tvsRteqO/Wh8WwgS1JQxKW3DVcGvi+n1zWoEJEttp7JwEQBdtvZywZz&#10;6x/8RfciVkogHHI0UMfY5VqHsiaHIfEdsWS/vncYZewrbXt8CNy1+i1NV9phw3Khxo6ONZW3YnBC&#10;4Ww6D+Onu9zSw/qnjHQ9ZGTMYj7u30FFGuNz+b/9YQ0sl/KtyIgI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qQSMMAAADcAAAADwAAAAAAAAAAAAAAAACYAgAAZHJzL2Rv&#10;d25yZXYueG1sUEsFBgAAAAAEAAQA9QAAAIgDAAAAAA==&#10;" path="m351,l,104,52,546r299,l351,xe" fillcolor="#dbe5f1 [660]" strokecolor="gray [1629]">
              <v:path arrowok="t" o:connecttype="custom" o:connectlocs="351,0;0,104;52,546;351,546;351,0;351,0" o:connectangles="0,0,0,0,0,0"/>
            </v:shape>
            <v:shape id="Freeform 2693" o:spid="_x0000_s1096" style="position:absolute;left:2184;top:2158;width:338;height:624;visibility:visible;mso-wrap-style:square;v-text-anchor:top" coordsize="338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XN8QA&#10;AADcAAAADwAAAGRycy9kb3ducmV2LnhtbESPT2vCQBTE7wW/w/IEb3WjbUSjq4SA0lvrn4PHZ/aZ&#10;BLNvQ3abxG/fLRR6HGbmN8xmN5hadNS6yrKC2TQCQZxbXXGh4HLevy5BOI+ssbZMCp7kYLcdvWww&#10;0bbnI3UnX4gAYZeggtL7JpHS5SUZdFPbEAfvbluDPsi2kLrFPsBNLedRtJAGKw4LJTaUlZQ/Tt9G&#10;gXnGX7d9zYeuT69v6WeVrd45U2oyHtI1CE+D/w//tT+0gjhewe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j1zfEAAAA3AAAAA8AAAAAAAAAAAAAAAAAmAIAAGRycy9k&#10;b3ducmV2LnhtbFBLBQYAAAAABAAEAPUAAACJAwAAAAA=&#10;" path="m338,l,104,52,624r234,l338,xe" fillcolor="#dbe5f1 [660]" strokecolor="gray [1629]">
              <v:path arrowok="t" o:connecttype="custom" o:connectlocs="338,0;0,104;52,624;286,624;338,0;338,0" o:connectangles="0,0,0,0,0,0"/>
            </v:shape>
            <v:shape id="Freeform 2694" o:spid="_x0000_s1097" style="position:absolute;left:1560;top:754;width:858;height:676;visibility:visible;mso-wrap-style:square;v-text-anchor:top" coordsize="858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m0rcEA&#10;AADcAAAADwAAAGRycy9kb3ducmV2LnhtbERPz2vCMBS+C/sfwhvspqljFq1GGYPBDrtYt4O3Z/Js&#10;y5qX0qRt9t+bg+Dx4/u9O0TbipF63zhWsFxkIIi1Mw1XCn5On/M1CB+QDbaOScE/eTjsn2Y7LIyb&#10;+EhjGSqRQtgXqKAOoSuk9Lomi37hOuLEXV1vMSTYV9L0OKVw28rXLMulxYZTQ40dfdSk/8rBKsAh&#10;lxc+f4+bZZMNv5H0W9RaqZfn+L4FESiGh/ju/jIKVnman86kIyD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ptK3BAAAA3AAAAA8AAAAAAAAAAAAAAAAAmAIAAGRycy9kb3du&#10;cmV2LnhtbFBLBQYAAAAABAAEAPUAAACGAwAAAAA=&#10;" path="m741,663l858,,,13,104,676,741,663xe" fillcolor="#4f81bd [3204]" stroked="f" strokeweight="0">
              <v:fill color2="#365e8f [2372]" focusposition=".5,.5" focussize="" focus="100%" type="gradientRadial">
                <o:fill v:ext="view" type="gradientCenter"/>
              </v:fill>
              <v:shadow on="t" color="#243f60 [1604]" offset="1pt"/>
              <v:path arrowok="t" o:connecttype="custom" o:connectlocs="741,663;858,0;0,13;104,676;741,663;741,663" o:connectangles="0,0,0,0,0,0"/>
            </v:shape>
            <v:shape id="Freeform 2695" o:spid="_x0000_s1098" style="position:absolute;left:1209;top:1131;width:1560;height:1170;visibility:visible;mso-wrap-style:square;v-text-anchor:top" coordsize="1560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298gA&#10;AADcAAAADwAAAGRycy9kb3ducmV2LnhtbESPT0vDQBTE70K/w/IK3uymFdMSuy1WKkg9lP47eHtm&#10;n0lM9u2SXdPUT+8KQo/DzPyGmS9704iOWl9ZVjAeJSCIc6srLhQcDy93MxA+IGtsLJOCC3lYLgY3&#10;c8y0PfOOun0oRISwz1BBGYLLpPR5SQb9yDri6H3a1mCIsi2kbvEc4aaRkyRJpcGK40KJjp5Lyuv9&#10;t1Hgfu7fTt3HdpXW6GfT2q03X+9rpW6H/dMjiEB9uIb/269awUM6hr8z8Qj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2vb3yAAAANwAAAAPAAAAAAAAAAAAAAAAAJgCAABk&#10;cnMvZG93bnJldi54bWxQSwUGAAAAAAQABAD1AAAAjQMAAAAA&#10;" path="m1365,1144l1560,,,65,221,1170r1144,-26xe" fillcolor="#4f81bd [3204]" stroked="f" strokeweight="0">
              <v:fill color2="#365e8f [2372]" focusposition=".5,.5" focussize="" focus="100%" type="gradientRadial">
                <o:fill v:ext="view" type="gradientCenter"/>
              </v:fill>
              <v:shadow on="t" color="#243f60 [1604]" offset="1pt"/>
              <v:path arrowok="t" o:connecttype="custom" o:connectlocs="1365,1144;1560,0;0,65;221,1170;1365,1144;1365,1144" o:connectangles="0,0,0,0,0,0"/>
            </v:shape>
            <v:shape id="Freeform 2696" o:spid="_x0000_s1099" style="position:absolute;left:2158;top:1508;width:767;height:702;visibility:visible;mso-wrap-style:square;v-text-anchor:top" coordsize="767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mv5sIA&#10;AADcAAAADwAAAGRycy9kb3ducmV2LnhtbESPzarCMBSE9xd8h3CEu7umiopUo4gi3K0/3R+bY1ts&#10;TkoSa/XpjSC4HGbmG2ax6kwtWnK+sqxgOEhAEOdWV1woOB13fzMQPiBrrC2Tggd5WC17PwtMtb3z&#10;ntpDKESEsE9RQRlCk0rp85IM+oFtiKN3sc5giNIVUju8R7ip5ShJptJgxXGhxIY2JeXXw80oGD/O&#10;12GxzY5uexpn+3ad7c7PWqnffreegwjUhW/40/7XCibTEbzPx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a/mwgAAANwAAAAPAAAAAAAAAAAAAAAAAJgCAABkcnMvZG93&#10;bnJldi54bWxQSwUGAAAAAAQABAD1AAAAhwMAAAAA&#10;" path="m,663r702,39l767,,572,13,403,52,260,104r-52,39l156,182r-52,39l65,273,39,325,13,390,,442r,78l,663xe" fillcolor="#8db3e2 [1311]" strokecolor="gray [1629]">
              <v:path arrowok="t" o:connecttype="custom" o:connectlocs="0,663;702,702;767,0;767,0;572,13;403,52;260,104;208,143;156,182;104,221;65,273;39,325;13,390;0,442;0,520;0,663;0,663" o:connectangles="0,0,0,0,0,0,0,0,0,0,0,0,0,0,0,0,0"/>
            </v:shape>
            <v:shape id="Freeform 2697" o:spid="_x0000_s1100" style="position:absolute;left:988;top:1508;width:936;height:754;visibility:visible;mso-wrap-style:square;v-text-anchor:top" coordsize="936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A4MMA&#10;AADcAAAADwAAAGRycy9kb3ducmV2LnhtbESP3WoCMRSE7wu+QziF3tXsKi52axQRin9Xrj7AYXO6&#10;WdycLEmq27c3hYKXw8x8wyxWg+3EjXxoHSvIxxkI4trplhsFl/PX+xxEiMgaO8ek4JcCrJajlwWW&#10;2t35RLcqNiJBOJSowMTYl1KG2pDFMHY9cfK+nbcYk/SN1B7vCW47OcmyQlpsOS0Y7GljqL5WP1bB&#10;Lphq5s3H9ZhnxeGSh+3+OLBSb6/D+hNEpCE+w//tnVYwK6bwdyYd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qA4MMAAADcAAAADwAAAAAAAAAAAAAAAACYAgAAZHJzL2Rv&#10;d25yZXYueG1sUEsFBgAAAAAEAAQA9QAAAIgDAAAAAA==&#10;" path="m,39l117,754,936,663,897,481,871,403,832,325,793,260,754,195,702,143,650,104,585,65,520,39,442,26,364,13,195,,,39xe" fillcolor="#8db3e2 [1311]" strokecolor="gray [1629]">
              <v:path arrowok="t" o:connecttype="custom" o:connectlocs="0,39;117,754;936,663;936,663;897,481;871,403;832,325;793,260;754,195;702,143;650,104;585,65;520,39;442,26;364,13;195,0;0,39;0,39" o:connectangles="0,0,0,0,0,0,0,0,0,0,0,0,0,0,0,0,0,0"/>
            </v:shape>
            <v:shape id="Freeform 2698" o:spid="_x0000_s1101" style="position:absolute;left:2158;top:2275;width:416;height:234;visibility:visible;mso-wrap-style:square;v-text-anchor:top" coordsize="416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5fH8UA&#10;AADcAAAADwAAAGRycy9kb3ducmV2LnhtbESPQWvCQBSE70L/w/IKvelGqdKmriKFQA5FMHrJ7TX7&#10;mizNvk2z2yT9911B8DjMzDfMdj/ZVgzUe+NYwXKRgCCunDZcK7ics/kLCB+QNbaOScEfedjvHmZb&#10;TLUb+URDEWoRIexTVNCE0KVS+qohi37hOuLofbneYoiyr6XucYxw28pVkmykRcNxocGO3huqvotf&#10;q6B8vRxNcciSzx8m3a0+ynxpSqWeHqfDG4hAU7iHb+1cK1hvnuF6Jh4Bu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l8fxQAAANwAAAAPAAAAAAAAAAAAAAAAAJgCAABkcnMv&#10;ZG93bnJldi54bWxQSwUGAAAAAAQABAD1AAAAigMAAAAA&#10;" path="m416,l,39,,234,416,221,416,xe" fillcolor="#8db3e2 [1311]" strokecolor="gray [1629]">
              <v:path arrowok="t" o:connecttype="custom" o:connectlocs="416,0;0,39;0,234;416,221;416,0;416,0" o:connectangles="0,0,0,0,0,0"/>
            </v:shape>
            <v:shape id="Freeform 2699" o:spid="_x0000_s1102" style="position:absolute;left:1430;top:2379;width:429;height:182;visibility:visible;mso-wrap-style:square;v-text-anchor:top" coordsize="429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pesMA&#10;AADcAAAADwAAAGRycy9kb3ducmV2LnhtbESPQYvCMBSE74L/ITxhb2uiqEg1igiCLF6suuvx0bxt&#10;yzYvtYla/70RFjwOM/MNM1+2thI3anzpWMOgr0AQZ86UnGs4HjafUxA+IBusHJOGB3lYLrqdOSbG&#10;3XlPtzTkIkLYJ6ihCKFOpPRZQRZ939XE0ft1jcUQZZNL0+A9wm0lh0pNpMWS40KBNa0Lyv7Sq9Vw&#10;PvjR+suPvpXaZT8n+9he0tJp/dFrVzMQgdrwDv+3t0bDeDKG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xpesMAAADcAAAADwAAAAAAAAAAAAAAAACYAgAAZHJzL2Rv&#10;d25yZXYueG1sUEsFBgAAAAAEAAQA9QAAAIgDAAAAAA==&#10;" path="m429,l,52,,182,429,156,429,xe" fillcolor="#8db3e2 [1311]" strokecolor="gray [1629]">
              <v:path arrowok="t" o:connecttype="custom" o:connectlocs="429,0;0,52;0,182;429,156;429,0;429,0" o:connectangles="0,0,0,0,0,0"/>
            </v:shape>
            <v:shape id="Freeform 2700" o:spid="_x0000_s1103" style="position:absolute;left:2405;top:1664;width:442;height:442;visibility:visible;mso-wrap-style:square;v-text-anchor:top" coordsize="44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4csQA&#10;AADcAAAADwAAAGRycy9kb3ducmV2LnhtbESPQWvCQBSE70L/w/IKvZlNhQaJriEolR5btT0/dp9J&#10;NPs2ZNeY5td3C4Ueh5n5hlkXo23FQL1vHCt4TlIQxNqZhisFp+PrfAnCB2SDrWNS8E0eis3DbI25&#10;cXf+oOEQKhEh7HNUUIfQ5VJ6XZNFn7iOOHpn11sMUfaVND3eI9y2cpGmmbTYcFyosaNtTfp6uFkF&#10;w86Q7mTYTpP+qt4v++lWfu6UenocyxWIQGP4D/+134yClyyD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EOHLEAAAA3AAAAA8AAAAAAAAAAAAAAAAAmAIAAGRycy9k&#10;b3ducmV2LnhtbFBLBQYAAAAABAAEAPUAAACJAwAAAAA=&#10;" path="m65,65r,l39,104,13,143,,182r,39l,273r13,39l39,351r26,26l91,403r39,26l169,442r52,l260,442r39,-13l338,403r39,-26l403,351r13,-39l429,273r13,-52l429,182,416,143,403,104,377,65,338,39,299,13,260,,221,,169,,130,13,91,39,65,65xe" fillcolor="#dbe5f1 [660]" strokecolor="gray [1629]">
              <v:path arrowok="t" o:connecttype="custom" o:connectlocs="65,65;65,65;39,104;13,143;0,182;0,221;0,221;0,273;13,312;39,351;65,377;65,377;91,403;130,429;169,442;221,442;221,442;260,442;299,429;338,403;377,377;377,377;403,351;416,312;429,273;442,221;442,221;429,182;416,143;403,104;377,65;377,65;338,39;299,13;260,0;221,0;221,0;169,0;130,13;91,39;65,65;65,65" o:connectangles="0,0,0,0,0,0,0,0,0,0,0,0,0,0,0,0,0,0,0,0,0,0,0,0,0,0,0,0,0,0,0,0,0,0,0,0,0,0,0,0,0,0"/>
            </v:shape>
            <v:shape id="Freeform 2701" o:spid="_x0000_s1104" style="position:absolute;left:1209;top:1664;width:442;height:442;visibility:visible;mso-wrap-style:square;v-text-anchor:top" coordsize="44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id6cQA&#10;AADcAAAADwAAAGRycy9kb3ducmV2LnhtbESPQWvCQBSE74L/YXlCb81GoVZS1xAUS4+trT0/dp9J&#10;NPs2ZNeY5td3CwWPw8x8w6zzwTaip87XjhXMkxQEsXam5lLB1+f+cQXCB2SDjWNS8EMe8s10ssbM&#10;uBt/UH8IpYgQ9hkqqEJoMym9rsiiT1xLHL2T6yyGKLtSmg5vEW4buUjTpbRYc1yosKVtRfpyuFoF&#10;/c6QbmXYjqP+Lt/Pr+O1OO6UepgNxQuIQEO4h//bb0bB0/IZ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InenEAAAA3AAAAA8AAAAAAAAAAAAAAAAAmAIAAGRycy9k&#10;b3ducmV2LnhtbFBLBQYAAAAABAAEAPUAAACJAwAAAAA=&#10;" path="m221,r,l182,,143,13,104,26,65,65,39,91,13,130r,39l,221r13,39l13,299r26,39l65,377r39,26l143,416r39,13l221,442r52,-13l312,416r39,-13l377,377r26,-39l429,299r13,-39l442,221r,-52l429,130,403,91,377,65,351,26,312,13,273,,221,xe" fillcolor="#dbe5f1 [660]" strokecolor="gray [1629]">
              <v:path arrowok="t" o:connecttype="custom" o:connectlocs="221,0;221,0;182,0;143,13;104,26;65,65;65,65;39,91;13,130;13,169;0,221;0,221;13,260;13,299;39,338;65,377;65,377;104,403;143,416;182,429;221,442;221,442;273,429;312,416;351,403;377,377;377,377;403,338;429,299;442,260;442,221;442,221;442,169;429,130;403,91;377,65;377,65;351,26;312,13;273,0;221,0;221,0" o:connectangles="0,0,0,0,0,0,0,0,0,0,0,0,0,0,0,0,0,0,0,0,0,0,0,0,0,0,0,0,0,0,0,0,0,0,0,0,0,0,0,0,0,0"/>
            </v:shape>
            <v:shape id="Freeform 2702" o:spid="_x0000_s1105" style="position:absolute;left:1313;top:1989;width:1313;height:455;visibility:visible;mso-wrap-style:square;v-text-anchor:top" coordsize="1313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3L8QA&#10;AADcAAAADwAAAGRycy9kb3ducmV2LnhtbERPS2vCQBC+F/wPywheRDcp1EfqKlIUSw+FRrHXITtN&#10;QrOzIbtq2l/fOQg9fnzv1aZ3jbpSF2rPBtJpAoq48Lbm0sDpuJ8sQIWIbLHxTAZ+KMBmPXhYYWb9&#10;jT/omsdSSQiHDA1UMbaZ1qGoyGGY+pZYuC/fOYwCu1LbDm8S7hr9mCQz7bBmaaiwpZeKiu/84qTE&#10;pb/v58PusNwXp908H79tP1M0ZjTst8+gIvXxX3x3v1oDTzNZK2fkCO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B9y/EAAAA3AAAAA8AAAAAAAAAAAAAAAAAmAIAAGRycy9k&#10;b3ducmV2LnhtbFBLBQYAAAAABAAEAPUAAACJAwAAAAA=&#10;" path="m1313,377l1313,,,65,65,455,1313,377xe" fillcolor="#c6d9f1 [671]" strokecolor="gray [1629]">
              <v:path arrowok="t" o:connecttype="custom" o:connectlocs="1313,377;1313,0;0,65;65,455;1313,377;1313,377" o:connectangles="0,0,0,0,0,0"/>
            </v:shape>
            <v:shape id="Freeform 2703" o:spid="_x0000_s1106" style="position:absolute;left:2054;top:1261;width:390;height:390;visibility:visible;mso-wrap-style:square;v-text-anchor:top" coordsize="39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aDMQA&#10;AADcAAAADwAAAGRycy9kb3ducmV2LnhtbESPW2sCMRSE3wX/QzhC3zSrtGK3RvFSQaEFL6XPh81x&#10;d3FzsiRR139vBMHHYWa+YcbTxlTiQs6XlhX0ewkI4szqknMFf4dVdwTCB2SNlWVScCMP00m7NcZU&#10;2yvv6LIPuYgQ9ikqKEKoUyl9VpBB37M1cfSO1hkMUbpcaofXCDeVHCTJUBosOS4UWNOioOy0PxsF&#10;/9/va4P1z3Z+4F+3yZe0zVZnpd46zewLRKAmvMLP9lor+Bh+wuNMPAJ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h2gzEAAAA3AAAAA8AAAAAAAAAAAAAAAAAmAIAAGRycy9k&#10;b3ducmV2LnhtbFBLBQYAAAAABAAEAPUAAACJAwAAAAA=&#10;" path="m195,117r,l221,130r26,13l273,169r,26l273,234r-26,26l221,273r-26,13l169,273,143,260,117,234r,-39l117,169r26,-26l169,130r26,-13xm325,52r,l273,13,195,,117,13,52,52,13,117,,195r13,65l52,325r65,52l195,390r78,-13l325,325r52,-65l390,195,377,117,325,52xe" fillcolor="#8db3e2 [1311]" strokecolor="gray [1629]">
              <v:path arrowok="t" o:connecttype="custom" o:connectlocs="195,117;195,117;221,130;247,143;247,143;273,169;273,195;273,195;273,234;247,260;247,260;221,273;195,286;195,286;169,273;143,260;143,260;117,234;117,195;117,195;117,169;143,143;143,143;169,130;195,117;195,117;325,52;325,52;273,13;195,0;195,0;117,13;52,52;52,52;13,117;0,195;0,195;13,260;52,325;52,325;117,377;195,390;195,390;273,377;325,325;325,325;377,260;390,195;390,195;377,117;325,52;325,52" o:connectangles="0,0,0,0,0,0,0,0,0,0,0,0,0,0,0,0,0,0,0,0,0,0,0,0,0,0,0,0,0,0,0,0,0,0,0,0,0,0,0,0,0,0,0,0,0,0,0,0,0,0,0,0"/>
              <o:lock v:ext="edit" verticies="t"/>
            </v:shape>
            <v:shape id="Freeform 2704" o:spid="_x0000_s1107" style="position:absolute;left:1599;top:1261;width:390;height:390;visibility:visible;mso-wrap-style:square;v-text-anchor:top" coordsize="39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LlTMIA&#10;AADcAAAADwAAAGRycy9kb3ducmV2LnhtbERPW2vCMBR+F/Yfwhn4NtOJm6Mai24THGzgZfh8aM7a&#10;YnNSkvTivzcPAx8/vvsyG0wtOnK+sqzgeZKAIM6trrhQ8HvaPr2B8AFZY22ZFFzJQ7Z6GC0x1bbn&#10;A3XHUIgYwj5FBWUITSqlz0sy6Ce2IY7cn3UGQ4SukNphH8NNLadJ8ioNVhwbSmzovaT8cmyNgvPn&#10;bGew+d5vTvzjvooP2ufbVqnx47BegAg0hLv4373TCl7mcX48E4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uVMwgAAANwAAAAPAAAAAAAAAAAAAAAAAJgCAABkcnMvZG93&#10;bnJldi54bWxQSwUGAAAAAAQABAD1AAAAhwMAAAAA&#10;" path="m143,143r,l169,130r26,-13l234,130r26,13l273,169r,26l273,234r-13,26l234,273r-39,13l169,273,143,260,117,234r,-39l117,169r26,-26xm390,195r,l377,117,338,52,273,13,195,,117,13,65,52,13,117,,195r13,65l65,325r52,52l195,390r78,-13l338,325r39,-65l390,195xe" fillcolor="#8db3e2 [1311]" strokecolor="gray [1629]">
              <v:path arrowok="t" o:connecttype="custom" o:connectlocs="143,143;143,143;169,130;195,117;195,117;234,130;260,143;260,143;273,169;273,195;273,195;273,234;260,260;260,260;234,273;195,286;195,286;169,273;143,260;143,260;117,234;117,195;117,195;117,169;143,143;143,143;390,195;390,195;377,117;338,52;338,52;273,13;195,0;195,0;117,13;65,52;65,52;13,117;0,195;0,195;13,260;65,325;65,325;117,377;195,390;195,390;273,377;338,325;338,325;377,260;390,195;390,195" o:connectangles="0,0,0,0,0,0,0,0,0,0,0,0,0,0,0,0,0,0,0,0,0,0,0,0,0,0,0,0,0,0,0,0,0,0,0,0,0,0,0,0,0,0,0,0,0,0,0,0,0,0,0,0"/>
              <o:lock v:ext="edit" verticies="t"/>
            </v:shape>
            <v:shape id="Freeform 2705" o:spid="_x0000_s1108" style="position:absolute;left:2535;top:1807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rBMcA&#10;AADcAAAADwAAAGRycy9kb3ducmV2LnhtbESPW2vCQBSE3wv+h+UUfCm6UamV1FVKQRDxghcKfTtk&#10;j0k0ezZm15j+e1cQ+jjMzDfMeNqYQtRUudyygl43AkGcWJ1zquCwn3VGIJxH1lhYJgV/5GA6ab2M&#10;Mdb2xluqdz4VAcIuRgWZ92UspUsyMui6tiQO3tFWBn2QVSp1hbcAN4XsR9FQGsw5LGRY0ndGyXl3&#10;NQqWv292pU+X7fH848r1fFCvNouNUu3X5usThKfG/4ef7blW8P7Rg8eZc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UawTHAAAA3AAAAA8AAAAAAAAAAAAAAAAAmAIAAGRy&#10;cy9kb3ducmV2LnhtbFBLBQYAAAAABAAEAPUAAACMAwAAAAA=&#10;" path="m26,26r,l,52,,91r,26l26,156r26,13l91,182r39,-13l156,156r26,-39l182,91r,-39l156,26,130,,91,,52,,26,26xe" fillcolor="white [3212]" strokecolor="gray [1629]">
              <v:path arrowok="t" o:connecttype="custom" o:connectlocs="26,26;26,26;0,52;0,91;0,91;0,117;26,156;26,156;52,169;91,182;91,182;130,169;156,156;156,156;182,117;182,91;182,91;182,52;156,26;156,26;130,0;91,0;91,0;52,0;26,26;26,26" o:connectangles="0,0,0,0,0,0,0,0,0,0,0,0,0,0,0,0,0,0,0,0,0,0,0,0,0,0"/>
            </v:shape>
            <v:shape id="Freeform 2706" o:spid="_x0000_s1109" style="position:absolute;left:1339;top:1794;width:195;height:182;visibility:visible;mso-wrap-style:square;v-text-anchor:top" coordsize="195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EbcYA&#10;AADcAAAADwAAAGRycy9kb3ducmV2LnhtbESP3WrCQBSE7wXfYTmCd7oxoLXRVbSlUKg/1Ba8PWaP&#10;STB7NmQ3MX17t1Do5TAz3zDLdWdK0VLtCssKJuMIBHFqdcGZgu+vt9EchPPIGkvLpOCHHKxX/d4S&#10;E23v/EntyWciQNglqCD3vkqkdGlOBt3YVsTBu9raoA+yzqSu8R7gppRxFM2kwYLDQo4VveSU3k6N&#10;UdDs9vNJu3dbOh5m5238fLGvzYdSw0G3WYDw1Pn/8F/7XSuYPsXweyYc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dEbcYAAADcAAAADwAAAAAAAAAAAAAAAACYAgAAZHJz&#10;L2Rvd25yZXYueG1sUEsFBgAAAAAEAAQA9QAAAIsDAAAAAA==&#10;" path="m91,r,l65,13,26,26,13,65,,91r13,39l26,156r39,26l91,182r39,l156,156r26,-26l195,91,182,65,156,26,130,13,91,xe" fillcolor="white [3212]" strokecolor="gray [1629]">
              <v:path arrowok="t" o:connecttype="custom" o:connectlocs="91,0;91,0;65,13;26,26;26,26;13,65;0,91;0,91;13,130;26,156;26,156;65,182;91,182;91,182;130,182;156,156;156,156;182,130;195,91;195,91;182,65;156,26;156,26;130,13;91,0;91,0" o:connectangles="0,0,0,0,0,0,0,0,0,0,0,0,0,0,0,0,0,0,0,0,0,0,0,0,0,0"/>
            </v:shape>
            <v:shape id="Freeform 2707" o:spid="_x0000_s1110" style="position:absolute;left:6084;top:1430;width:1014;height:169;visibility:visible;mso-wrap-style:square;v-text-anchor:top" coordsize="101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24cUA&#10;AADcAAAADwAAAGRycy9kb3ducmV2LnhtbESP0WoCMRRE3wX/IVyhL1KzrbjK1ihVKPRBCqv9gMvm&#10;dncxuVmTqNt+vREKPg4zc4ZZrntrxIV8aB0reJlkIIgrp1uuFXwfPp4XIEJE1mgck4JfCrBeDQdL&#10;LLS7ckmXfaxFgnAoUEETY1dIGaqGLIaJ64iT9+O8xZikr6X2eE1wa+RrluXSYstpocGOtg1Vx/3Z&#10;KjDjsqdF6U5mvtnt/r7G+dRvc6WeRv37G4hIfXyE/9ufWsFsPoX7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bbhxQAAANwAAAAPAAAAAAAAAAAAAAAAAJgCAABkcnMv&#10;ZG93bnJldi54bWxQSwUGAAAAAAQABAD1AAAAigMAAAAA&#10;" path="m520,169r,l650,143,780,104,910,52,1014,,,91r520,78xe" fillcolor="#17365d [2415]" strokecolor="gray [1629]">
              <v:path arrowok="t" o:connecttype="custom" o:connectlocs="520,169;520,169;650,143;780,104;910,52;1014,0;0,91;520,169;520,169" o:connectangles="0,0,0,0,0,0,0,0,0"/>
            </v:shape>
            <v:shape id="Freeform 2708" o:spid="_x0000_s1111" style="position:absolute;left:6084;top:1209;width:1014;height:312;visibility:visible;mso-wrap-style:square;v-text-anchor:top" coordsize="101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gKsQA&#10;AADcAAAADwAAAGRycy9kb3ducmV2LnhtbESP0YrCMBRE3wX/IdwF3zRd7ap0jSKKsi8KrX7Apbm2&#10;ZZub2kStf28WFnwcZuYMs1h1phZ3al1lWcHnKAJBnFtdcaHgfNoN5yCcR9ZYWyYFT3KwWvZ7C0y0&#10;fXBK98wXIkDYJaig9L5JpHR5SQbdyDbEwbvY1qAPsi2kbvER4KaW4yiaSoMVh4USG9qUlP9mN6Og&#10;xsnpGqX5Idvu189D3Njd8RgrNfjo1t8gPHX+Hf5v/2gFX7MY/s6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AICrEAAAA3AAAAA8AAAAAAAAAAAAAAAAAmAIAAGRycy9k&#10;b3ducmV2LnhtbFBLBQYAAAAABAAEAPUAAACJAwAAAAA=&#10;" path="m1014,221r,l910,143,806,78,676,39,546,,,312,1014,221xe" fillcolor="#548dd4 [1951]" strokecolor="gray [1629]">
              <v:path arrowok="t" o:connecttype="custom" o:connectlocs="1014,221;1014,221;910,143;806,78;676,39;546,0;0,312;1014,221;1014,221" o:connectangles="0,0,0,0,0,0,0,0,0"/>
            </v:shape>
            <v:shape id="Freeform 2709" o:spid="_x0000_s1112" style="position:absolute;left:6084;top:819;width:663;height:702;visibility:visible;mso-wrap-style:square;v-text-anchor:top" coordsize="663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8BMQA&#10;AADcAAAADwAAAGRycy9kb3ducmV2LnhtbESPQUsDMRSE74L/ITyhN5tV2CrbpkUEsZdC3VbQ22Pz&#10;mizdvKxJ3G7/vSkUPA4z8w2zWI2uEwOF2HpW8DAtQBA3XrdsFOx3b/fPIGJC1th5JgVnirBa3t4s&#10;sNL+xB801MmIDOFYoQKbUl9JGRtLDuPU98TZO/jgMGUZjNQBTxnuOvlYFDPpsOW8YLGnV0vNsf51&#10;CmrThDqNm6+fz4H35bd5P9gtKzW5G1/mIBKN6T98ba+1gvKphMuZf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PATEAAAA3AAAAA8AAAAAAAAAAAAAAAAAmAIAAGRycy9k&#10;b3ducmV2LnhtbFBLBQYAAAAABAAEAPUAAACJAwAAAAA=&#10;" path="m546,390r,l598,299,637,195r26,-91l663,,585,13,520,26,455,52,390,91r-52,39l286,182r-39,52l208,299,,702,546,390xe" fillcolor="#17365d [2415]" strokecolor="gray [1629]">
              <v:path arrowok="t" o:connecttype="custom" o:connectlocs="546,390;546,390;598,299;637,195;663,104;663,0;663,0;585,13;520,26;455,52;390,91;338,130;286,182;247,234;208,299;0,702;546,390;546,390" o:connectangles="0,0,0,0,0,0,0,0,0,0,0,0,0,0,0,0,0,0"/>
            </v:shape>
            <v:shape id="Freeform 2710" o:spid="_x0000_s1113" style="position:absolute;left:5083;top:1521;width:2015;height:884;visibility:visible;mso-wrap-style:square;v-text-anchor:top" coordsize="2015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MSsQA&#10;AADcAAAADwAAAGRycy9kb3ducmV2LnhtbESPQWvCQBSE7wX/w/IEL6XZVGiUNKtIRemp0Ch4fWRf&#10;k9Ddt3F31fjvu4VCj8PMfMNU69EacSUfescKnrMcBHHjdM+tguNh97QEESKyRuOYFNwpwHo1eaiw&#10;1O7Gn3StYysShEOJCroYh1LK0HRkMWRuIE7el/MWY5K+ldrjLcGtkfM8L6TFntNChwO9ddR81xer&#10;oL6P5rHZe33i4sMsvD9Ic94qNZuOm1cQkcb4H/5rv2sFL4sC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tjErEAAAA3AAAAA8AAAAAAAAAAAAAAAAAmAIAAGRycy9k&#10;b3ducmV2LnhtbFBLBQYAAAAABAAEAPUAAACJAwAAAAA=&#10;" path="m1443,390r,l1586,403r143,-13l1872,351r143,-39l1001,,,208r117,39l234,286r117,13l468,299,338,390,234,494,143,611,78,754r143,l351,741,455,728r78,-26l1040,884,1391,702r91,39l1573,767r91,26l1781,806,1716,689,1651,585,1547,481,1443,390xe" fillcolor="#17365d [2415]" strokecolor="gray [1629]">
              <v:path arrowok="t" o:connecttype="custom" o:connectlocs="1443,390;1443,390;1586,403;1729,390;1872,351;2015,312;1001,0;0,208;0,208;117,247;234,286;351,299;468,299;468,299;338,390;234,494;143,611;78,754;78,754;221,754;351,741;455,728;533,702;1040,884;1391,702;1391,702;1482,741;1573,767;1664,793;1781,806;1781,806;1716,689;1651,585;1547,481;1443,390;1443,390" o:connectangles="0,0,0,0,0,0,0,0,0,0,0,0,0,0,0,0,0,0,0,0,0,0,0,0,0,0,0,0,0,0,0,0,0,0,0,0"/>
            </v:shape>
            <v:shape id="Freeform 2711" o:spid="_x0000_s1114" style="position:absolute;left:6084;top:1521;width:1014;height:312;visibility:visible;mso-wrap-style:square;v-text-anchor:top" coordsize="101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K+XcQA&#10;AADcAAAADwAAAGRycy9kb3ducmV2LnhtbESP0YrCMBRE3xf8h3AF39bU1VWpjSIrLr4oWP2AS3Nt&#10;i81NbWKtf78RFnwcZuYMk6w6U4mWGldaVjAaRiCIM6tLzhWcT9vPOQjnkTVWlknBkxyslr2PBGNt&#10;H3ykNvW5CBB2MSoovK9jKV1WkEE3tDVx8C62MeiDbHKpG3wEuKnkVxRNpcGSw0KBNf0UlF3Tu1FQ&#10;4fh0i47ZPt38rp/7SW23h8NEqUG/Wy9AeOr8O/zf3mkF37MZvM6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Svl3EAAAA3AAAAA8AAAAAAAAAAAAAAAAAmAIAAGRycy9k&#10;b3ducmV2LnhtbFBLBQYAAAAABAAEAPUAAACJAwAAAAA=&#10;" path="m1014,312r,l910,234,793,169,663,117,520,78,,,1014,312xe" fillcolor="#548dd4 [1951]" strokecolor="gray [1629]">
              <v:path arrowok="t" o:connecttype="custom" o:connectlocs="1014,312;1014,312;910,234;793,169;663,117;520,78;0,0;1014,312;1014,312" o:connectangles="0,0,0,0,0,0,0,0,0"/>
            </v:shape>
            <v:shape id="Freeform 2712" o:spid="_x0000_s1115" style="position:absolute;left:5863;top:819;width:221;height:702;visibility:visible;mso-wrap-style:square;v-text-anchor:top" coordsize="221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7J8IA&#10;AADcAAAADwAAAGRycy9kb3ducmV2LnhtbERPy4rCMBTdD/gP4QrupqnKPOgYpQg+VgOj82B21+ba&#10;FJOb0kStfz9ZDLg8nPds0TsrLtSFxrOCcZaDIK68brhW8LlfPb6CCBFZo/VMCm4UYDEfPMyw0P7K&#10;H3TZxVqkEA4FKjAxtoWUoTLkMGS+JU7c0XcOY4JdLXWH1xTurJzk+bN02HBqMNjS0lB12p2dgtJu&#10;b/7dtF+/pdzY8aH+WX8vp0qNhn35BiJSH+/if/dWK3h6SWvTmXQE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/3snwgAAANwAAAAPAAAAAAAAAAAAAAAAAJgCAABkcnMvZG93&#10;bnJldi54bWxQSwUGAAAAAAQABAD1AAAAhwMAAAAA&#10;" path="m,273l221,702,221,,143,52,78,117,26,195,,273xe" fillcolor="#17365d [2415]" strokecolor="gray [1629]">
              <v:path arrowok="t" o:connecttype="custom" o:connectlocs="0,273;221,702;221,0;221,0;143,52;78,117;26,195;0,273;0,273" o:connectangles="0,0,0,0,0,0,0,0,0"/>
            </v:shape>
            <v:shape id="Freeform 2713" o:spid="_x0000_s1116" style="position:absolute;left:5512;top:819;width:572;height:702;visibility:visible;mso-wrap-style:square;v-text-anchor:top" coordsize="572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0VMIA&#10;AADcAAAADwAAAGRycy9kb3ducmV2LnhtbERPTWvCQBC9F/oflil4KWZTi9WkrlIUrddGEbwN2TEJ&#10;zc6G7Jqk/vquUOjx8b4Xq8HUoqPWVZYVvEQxCOLc6ooLBcfDdjwH4TyyxtoyKfghB6vl48MCU217&#10;/qIu84UIIexSVFB636RSurwkgy6yDXHgLrY16ANsC6lb7EO4qeUkjt+kwYpDQ4kNrUvKv7OrUfC6&#10;ScwpTPrcmabXz+fBHW/dXKnR0/DxDsLT4P/Ff+69VjCdJXA/E4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ijRUwgAAANwAAAAPAAAAAAAAAAAAAAAAAJgCAABkcnMvZG93&#10;bnJldi54bWxQSwUGAAAAAAQABAD1AAAAhwMAAAAA&#10;" path="m572,702l351,273,286,208,208,130,117,65,,,572,702xe" fillcolor="#548dd4 [1951]" strokecolor="gray [1629]">
              <v:path arrowok="t" o:connecttype="custom" o:connectlocs="572,702;351,273;351,273;286,208;208,130;117,65;0,0;572,702;572,702" o:connectangles="0,0,0,0,0,0,0,0,0"/>
            </v:shape>
            <v:shape id="Freeform 2714" o:spid="_x0000_s1117" style="position:absolute;left:5083;top:1092;width:1001;height:429;visibility:visible;mso-wrap-style:square;v-text-anchor:top" coordsize="1001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3R+MIA&#10;AADcAAAADwAAAGRycy9kb3ducmV2LnhtbERP3WrCMBS+H+wdwhl4t6YO3bQ2ihsIA9lgzgc4NMe2&#10;rDkpSWzqnt5cCF5+fP/lZjSdGMj51rKCaZaDIK6sbrlWcPzdPS9A+ICssbNMCi7kYbN+fCix0Dby&#10;Dw2HUIsUwr5ABU0IfSGlrxoy6DPbEyfuZJ3BkKCrpXYYU7jp5Euev0qDLaeGBnv6aKj6O5yNgvc4&#10;TF21/6+XbfwevrZv+/MsOqUmT+N2BSLQGO7im/tTK5gv0vx0Jh0B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dH4wgAAANwAAAAPAAAAAAAAAAAAAAAAAJgCAABkcnMvZG93&#10;bnJldi54bWxQSwUGAAAAAAQABAD1AAAAhwMAAAAA&#10;" path="m1001,429l429,39,325,13,221,,104,13,,39,1001,429xe" fillcolor="#548dd4 [1951]" strokecolor="gray [1629]">
              <v:path arrowok="t" o:connecttype="custom" o:connectlocs="1001,429;429,39;429,39;325,13;221,0;104,13;0,39;1001,429;1001,429" o:connectangles="0,0,0,0,0,0,0,0,0"/>
            </v:shape>
            <v:shape id="Freeform 2715" o:spid="_x0000_s1118" style="position:absolute;left:5473;top:819;width:611;height:702;visibility:visible;mso-wrap-style:square;v-text-anchor:top" coordsize="611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44uMIA&#10;AADcAAAADwAAAGRycy9kb3ducmV2LnhtbESPzarCMBSE9xd8h3AEd9dUwUupRvEHUXClFdeH5thW&#10;m5PaRK1vfyMILoeZ+YaZzFpTiQc1rrSsYNCPQBBnVpecKzim698YhPPIGivLpOBFDmbTzs8EE22f&#10;vKfHweciQNglqKDwvk6kdFlBBl3f1sTBO9vGoA+yyaVu8BngppLDKPqTBksOCwXWtCwoux7uRsHu&#10;stRrW9IiXcnbpo7T030XG6V63XY+BuGp9d/wp73VCkbxAN5nwhG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ji4wgAAANwAAAAPAAAAAAAAAAAAAAAAAJgCAABkcnMvZG93&#10;bnJldi54bWxQSwUGAAAAAAQABAD1AAAAhwMAAAAA&#10;" path="m39,312l611,702,39,,13,78,,156r13,78l39,312xe" fillcolor="#17365d [2415]" strokecolor="gray [1629]">
              <v:path arrowok="t" o:connecttype="custom" o:connectlocs="39,312;611,702;39,0;39,0;13,78;0,156;13,234;39,312;39,312" o:connectangles="0,0,0,0,0,0,0,0,0"/>
            </v:shape>
            <v:shape id="Freeform 2716" o:spid="_x0000_s1119" style="position:absolute;left:5083;top:1456;width:1001;height:273;visibility:visible;mso-wrap-style:square;v-text-anchor:top" coordsize="1001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1+NsQA&#10;AADcAAAADwAAAGRycy9kb3ducmV2LnhtbESPQWvCQBSE7wX/w/IEb3UTwSLRNQShUASFpj30+Nh9&#10;JtHs25jdxPTfdwuFHoeZ+YbZ5ZNtxUi9bxwrSJcJCGLtTMOVgs+P1+cNCB+QDbaOScE3ecj3s6cd&#10;ZsY9+J3GMlQiQthnqKAOocuk9Lomi37pOuLoXVxvMUTZV9L0+Ihw28pVkrxIiw3HhRo7OtSkb+Vg&#10;FbR6LIZRnyo8D83XtbynZ3NMlVrMp2ILItAU/sN/7TejYL1Zwe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dfjbEAAAA3AAAAA8AAAAAAAAAAAAAAAAAmAIAAGRycy9k&#10;b3ducmV2LnhtbFBLBQYAAAAABAAEAPUAAACJAwAAAAA=&#10;" path="m1001,65l442,,325,39,208,104,91,169,,273,1001,65xe" fillcolor="#548dd4 [1951]" strokecolor="gray [1629]">
              <v:path arrowok="t" o:connecttype="custom" o:connectlocs="1001,65;442,0;442,0;325,39;208,104;91,169;0,273;1001,65;1001,65" o:connectangles="0,0,0,0,0,0,0,0,0"/>
            </v:shape>
            <v:shape id="Freeform 2717" o:spid="_x0000_s1120" style="position:absolute;left:5083;top:1131;width:1001;height:390;visibility:visible;mso-wrap-style:square;v-text-anchor:top" coordsize="100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C+cYA&#10;AADcAAAADwAAAGRycy9kb3ducmV2LnhtbESPQWvCQBSE74X+h+UJ3pqNSoONrlIKgqUn00CvL9ln&#10;Es2+TbNrjP31bqHQ4zAz3zDr7WhaMVDvGssKZlEMgri0uuFKQf65e1qCcB5ZY2uZFNzIwXbz+LDG&#10;VNsrH2jIfCUChF2KCmrvu1RKV9Zk0EW2Iw7e0fYGfZB9JXWP1wA3rZzHcSINNhwWauzorabynF2M&#10;gt37y8e86JL46+Ru33KQ55/ilCs1nYyvKxCeRv8f/mvvtYLn5QJ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xC+cYAAADcAAAADwAAAAAAAAAAAAAAAACYAgAAZHJz&#10;L2Rvd25yZXYueG1sUEsFBgAAAAAEAAQA9QAAAIsDAAAAAA==&#10;" path="m442,325r559,65l,,104,104,208,208r117,65l442,325xe" fillcolor="#17365d [2415]" strokecolor="gray [1629]">
              <v:path arrowok="t" o:connecttype="custom" o:connectlocs="442,325;1001,390;0,0;0,0;104,104;208,208;325,273;442,325;442,325" o:connectangles="0,0,0,0,0,0,0,0,0"/>
            </v:shape>
            <v:shape id="Freeform 2718" o:spid="_x0000_s1121" style="position:absolute;left:6084;top:819;width:208;height:702;visibility:visible;mso-wrap-style:square;v-text-anchor:top" coordsize="208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kpcUA&#10;AADcAAAADwAAAGRycy9kb3ducmV2LnhtbESPzWrDMBCE74W+g9hCLyWRU9oQnCghBEJyS2vnARZr&#10;/dNaK2Mpsp2nrwqFHoeZ+YbZ7EbTikC9aywrWMwTEMSF1Q1XCq75cbYC4TyyxtYyKZjIwW77+LDB&#10;VNuBPylkvhIRwi5FBbX3XSqlK2oy6Oa2I45eaXuDPsq+krrHIcJNK1+TZCkNNhwXauzoUFPxnd2M&#10;Avy6TPdS5sPHgl9O+/J6CeMUlHp+GvdrEJ5G/x/+a5+1gvfVG/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aSlxQAAANwAAAAPAAAAAAAAAAAAAAAAAJgCAABkcnMv&#10;ZG93bnJldi54bWxQSwUGAAAAAAQABAD1AAAAigMAAAAA&#10;" path="m,l,702,208,299,169,195,117,117,65,52,,xe" fillcolor="#548dd4 [1951]" strokecolor="gray [1629]">
              <v:path arrowok="t" o:connecttype="custom" o:connectlocs="0,0;0,702;208,299;208,299;169,195;117,117;65,52;0,0;0,0" o:connectangles="0,0,0,0,0,0,0,0,0"/>
            </v:shape>
            <v:shape id="Freeform 2719" o:spid="_x0000_s1122" style="position:absolute;left:5512;top:1105;width:1131;height:1131;visibility:visible;mso-wrap-style:square;v-text-anchor:top" coordsize="1131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FOr8QA&#10;AADcAAAADwAAAGRycy9kb3ducmV2LnhtbESPQWvCQBSE70L/w/KE3nSjoIbUVaRS6sWDpoceH9nX&#10;JCT7NmS3bvTXu4LgcZiZb5j1djCtuFDvassKZtMEBHFhdc2lgp/8a5KCcB5ZY2uZFFzJwXbzNlpj&#10;pm3gE13OvhQRwi5DBZX3XSalKyoy6Ka2I47en+0N+ij7UuoeQ4SbVs6TZCkN1hwXKuzos6KiOf8b&#10;BWXY5UP4XR2bJr99B5kW9XHvlHofD7sPEJ4G/wo/2wetYJEu4HEmH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hTq/EAAAA3AAAAA8AAAAAAAAAAAAAAAAAmAIAAGRycy9k&#10;b3ducmV2LnhtbFBLBQYAAAAABAAEAPUAAACJAwAAAAA=&#10;" path="m975,1131l1131,,,,78,962r897,169xe" fillcolor="#17365d [2415]" strokecolor="gray [1629]">
              <v:path arrowok="t" o:connecttype="custom" o:connectlocs="975,1131;1131,0;0,0;78,962;975,1131;975,1131" o:connectangles="0,0,0,0,0,0"/>
            </v:shape>
            <v:shape id="Freeform 2720" o:spid="_x0000_s1123" style="position:absolute;left:6253;top:1729;width:182;height:299;visibility:visible;mso-wrap-style:square;v-text-anchor:top" coordsize="182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hZMQA&#10;AADcAAAADwAAAGRycy9kb3ducmV2LnhtbESPwWrDMBBE74X8g9hAb7WcQk1wLZukENpDLk7r9rpY&#10;G8vEWhlLSZy/jwqFHoeZecMU1WwHcaHJ944VrJIUBHHrdM+dgq/P3dMahA/IGgfHpOBGHqpy8VBg&#10;rt2Va7ocQicihH2OCkwIYy6lbw1Z9IkbiaN3dJPFEOXUST3hNcLtIJ/TNJMWe44LBkd6M9SeDmer&#10;YHdrTDf0upHnLdZps3//3s4/Sj0u580riEBz+A//tT+0gpd1Br9n4hG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o4WTEAAAA3AAAAA8AAAAAAAAAAAAAAAAAmAIAAGRycy9k&#10;b3ducmV2LnhtbFBLBQYAAAAABAAEAPUAAACJAwAAAAA=&#10;" path="m182,13l,,26,299r117,l182,13xe" fillcolor="#dbe5f1 [660]" strokecolor="gray [1629]">
              <v:path arrowok="t" o:connecttype="custom" o:connectlocs="182,13;0,0;26,299;143,299;182,13;182,13" o:connectangles="0,0,0,0,0,0"/>
            </v:shape>
            <v:shape id="Freeform 2721" o:spid="_x0000_s1124" style="position:absolute;left:5655;top:1742;width:221;height:299;visibility:visible;mso-wrap-style:square;v-text-anchor:top" coordsize="221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A6MQA&#10;AADcAAAADwAAAGRycy9kb3ducmV2LnhtbESPwWrDMBBE74H+g9hCb7HcQBPjRglpoFAcfKjjD1is&#10;rS1irYylOE6/vioUehxm5g2z3c+2FxON3jhW8JykIIgbpw23Curz+zID4QOyxt4xKbiTh/3uYbHF&#10;XLsbf9JUhVZECPscFXQhDLmUvunIok/cQBy9LzdaDFGOrdQj3iLc9nKVpmtp0XBc6HCgY0fNpbpa&#10;Bab+lqVuitNcFeXmzUwGp/tRqafH+fAKItAc/sN/7Q+t4CXbwO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kQOjEAAAA3AAAAA8AAAAAAAAAAAAAAAAAmAIAAGRycy9k&#10;b3ducmV2LnhtbFBLBQYAAAAABAAEAPUAAACJAwAAAAA=&#10;" path="m221,l,13,26,299r156,l221,xe" fillcolor="#dbe5f1 [660]" strokecolor="gray [1629]">
              <v:path arrowok="t" o:connecttype="custom" o:connectlocs="221,0;0,13;26,299;182,299;221,0;221,0" o:connectangles="0,0,0,0,0,0"/>
            </v:shape>
            <v:shape id="Freeform 2722" o:spid="_x0000_s1125" style="position:absolute;left:5616;top:1274;width:858;height:572;visibility:visible;mso-wrap-style:square;v-text-anchor:top" coordsize="858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BJ/8MA&#10;AADcAAAADwAAAGRycy9kb3ducmV2LnhtbESPwWrCQBCG74LvsEyhN920kCKpq4giLeRSjXgestNN&#10;2uxszG41ffvOoeBx+Of/Zr7levSdutIQ28AGnuYZKOI62JadgVO1ny1AxYRssQtMBn4pwno1nSyx&#10;sOHGB7oek1MC4ViggSalvtA61g15jPPQE0v2GQaPScbBaTvgTeC+089Z9qI9tiwXGuxp21D9ffzx&#10;QtE5ubLdXcr8i8ayIvdWnT+MeXwYN6+gEo3pvvzffrcG8oV8KzIiAn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BJ/8MAAADcAAAADwAAAAAAAAAAAAAAAACYAgAAZHJzL2Rv&#10;d25yZXYueG1sUEsFBgAAAAAEAAQA9QAAAIgDAAAAAA==&#10;" path="m598,442r,130l858,572r,-299l624,273,624,,286,,247,234,,195,,572r312,l312,442r286,xe" fillcolor="#8db3e2 [1311]" strokecolor="gray [1629]">
              <v:path arrowok="t" o:connecttype="custom" o:connectlocs="598,442;598,572;858,572;858,273;624,273;624,0;286,0;247,234;0,195;0,572;312,572;312,442;598,442;598,442" o:connectangles="0,0,0,0,0,0,0,0,0,0,0,0,0,0"/>
            </v:shape>
            <v:shape id="Freeform 2723" o:spid="_x0000_s1126" style="position:absolute;left:6097;top:1482;width:442;height:299;visibility:visible;mso-wrap-style:square;v-text-anchor:top" coordsize="442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6rUsYA&#10;AADcAAAADwAAAGRycy9kb3ducmV2LnhtbESPS4vCQBCE7wv+h6EFb+vEoItGRxHBx0EXfIDXJtMm&#10;0UxPzIwa//3OwsIei6r6iprMGlOKJ9WusKyg141AEKdWF5wpOB2Xn0MQziNrLC2Tgjc5mE1bHxNM&#10;tH3xnp4Hn4kAYZeggtz7KpHSpTkZdF1bEQfvYmuDPsg6k7rGV4CbUsZR9CUNFhwWcqxokVN6OzyM&#10;gvhhtvv1qf99vhXxmneb0ep+3SnVaTfzMQhPjf8P/7U3WsFgOILfM+EIy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6rUsYAAADcAAAADwAAAAAAAAAAAAAAAACYAgAAZHJz&#10;L2Rvd25yZXYueG1sUEsFBgAAAAAEAAQA9QAAAIsDAAAAAA==&#10;" path="m442,156l104,143,117,26,,,,299r442,l442,156xe" fillcolor="#c6d9f1 [671]" strokecolor="gray [1629]">
              <v:path arrowok="t" o:connecttype="custom" o:connectlocs="442,156;104,143;117,26;0,0;0,299;442,299;442,156;442,156" o:connectangles="0,0,0,0,0,0,0,0"/>
            </v:shape>
            <v:shape id="Freeform 2724" o:spid="_x0000_s1127" style="position:absolute;left:5473;top:1469;width:585;height:312;visibility:visible;mso-wrap-style:square;v-text-anchor:top" coordsize="58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jKr8A&#10;AADcAAAADwAAAGRycy9kb3ducmV2LnhtbERPy4rCMBTdD8w/hCu4G1MFh06nURxBcdvObGZ3SW4f&#10;tLkpTbT1781CcHk473w/217caPStYwXrVQKCWDvTcq3g7/f0kYLwAdlg75gU3MnDfvf+lmNm3MQF&#10;3cpQixjCPkMFTQhDJqXXDVn0KzcQR65yo8UQ4VhLM+IUw20vN0nyKS22HBsaHOjYkO7Kq1Vw1F01&#10;aaPP+r8+p+uy/ZkqUyi1XMyHbxCB5vASP90Xo2D7FefHM/EIy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02MqvwAAANwAAAAPAAAAAAAAAAAAAAAAAJgCAABkcnMvZG93bnJl&#10;di54bWxQSwUGAAAAAAQABAD1AAAAhAMAAAAA&#10;" path="m585,312r,-299l429,r,143l,130,13,312r572,xe" fillcolor="#c6d9f1 [671]" strokecolor="gray [1629]">
              <v:path arrowok="t" o:connecttype="custom" o:connectlocs="585,312;585,13;429,0;429,143;0,130;13,312;585,312;585,312" o:connectangles="0,0,0,0,0,0,0,0"/>
            </v:shape>
            <v:shape id="Freeform 2725" o:spid="_x0000_s1128" style="position:absolute;left:5512;top:1105;width:1131;height:169;visibility:visible;mso-wrap-style:square;v-text-anchor:top" coordsize="1131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xxOsUA&#10;AADcAAAADwAAAGRycy9kb3ducmV2LnhtbESPUUsDMRCE3wv+h7CCb22uimKvTYsIgiKC1lLo23LZ&#10;5s5eNkeyXq/99UYQfBxm5htmsRp8q3qKqQlsYDopQBFXwTbsDGw+n8b3oJIgW2wDk4ETJVgtL0YL&#10;LG048gf1a3EqQziVaKAW6UqtU1WTxzQJHXH29iF6lCyj0zbiMcN9q6+L4k57bDgv1NjRY03VYf3t&#10;Dbylauf45Rzbr0K27vWdD9LfGHN1OTzMQQkN8h/+az9bA7ezKfyey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HE6xQAAANwAAAAPAAAAAAAAAAAAAAAAAJgCAABkcnMv&#10;ZG93bnJldi54bWxQSwUGAAAAAAQABAD1AAAAigMAAAAA&#10;" path="m1027,143l1131,,,,78,117r273,l390,169r338,l767,143r260,xe" fillcolor="#8db3e2 [1311]" strokecolor="gray [1629]">
              <v:path arrowok="t" o:connecttype="custom" o:connectlocs="1027,143;1131,0;0,0;78,117;351,117;390,169;728,169;767,143;1027,143;1027,143" o:connectangles="0,0,0,0,0,0,0,0,0,0"/>
            </v:shape>
            <v:shape id="Freeform 2726" o:spid="_x0000_s1129" style="position:absolute;left:5590;top:2067;width:897;height:273;visibility:visible;mso-wrap-style:square;v-text-anchor:top" coordsize="897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0SsQA&#10;AADcAAAADwAAAGRycy9kb3ducmV2LnhtbESPT2vCQBTE74V+h+UVejMbAw0aXUWUQmlPjZZ6fGaf&#10;STD7NmS3+fPtuwWhx2FmfsOst6NpRE+dqy0rmEcxCOLC6ppLBafj62wBwnlkjY1lUjCRg+3m8WGN&#10;mbYDf1Kf+1IECLsMFVTet5mUrqjIoItsSxy8q+0M+iC7UuoOhwA3jUziOJUGaw4LFba0r6i45T9G&#10;QT/R4QvT3UezoOv54r9R55d3pZ6fxt0KhKfR/4fv7Tet4GWZwN+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BtErEAAAA3AAAAA8AAAAAAAAAAAAAAAAAmAIAAGRycy9k&#10;b3ducmV2LnhtbFBLBQYAAAAABAAEAPUAAACJAwAAAAA=&#10;" path="m156,143r26,130l754,273,780,169r117,l897,,,,26,143r130,xe" fillcolor="#8db3e2 [1311]" strokecolor="gray [1629]">
              <v:path arrowok="t" o:connecttype="custom" o:connectlocs="156,143;182,273;754,273;780,169;897,169;897,0;0,0;26,143;156,143;156,143" o:connectangles="0,0,0,0,0,0,0,0,0,0"/>
            </v:shape>
            <v:shape id="Freeform 2727" o:spid="_x0000_s1130" style="position:absolute;left:6266;top:1261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fl8UA&#10;AADcAAAADwAAAGRycy9kb3ducmV2LnhtbESPT2sCMRTE74LfITyhN81qqdqtUaSl0Jv4B7S3x+Z1&#10;s7h5iZvobr+9KRQ8DjO/GWax6mwtbtSEyrGC8SgDQVw4XXGp4LD/HM5BhIissXZMCn4pwGrZ7y0w&#10;167lLd12sRSphEOOCkyMPpcyFIYshpHzxMn7cY3FmGRTSt1gm8ptLSdZNpUWK04LBj29GyrOu6tV&#10;8EKT8XF29fuT+Yjfm+2lPU39WqmnQbd+AxGpi4/wP/2lE/f6DH9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B+XxQAAANwAAAAPAAAAAAAAAAAAAAAAAJgCAABkcnMv&#10;ZG93bnJldi54bWxQSwUGAAAAAAQABAD1AAAAigMAAAAA&#10;" path="m91,169r,l78,143,65,117,78,104,91,78,104,65r26,l143,65r26,13l182,104r,13l182,143r-13,26l143,182r-13,l104,182,91,169xm39,26r,l13,78,,117r13,52l39,208r39,26l130,247r39,-13l208,208r26,-39l247,117,234,78,208,26,169,,130,,78,,39,26xe" fillcolor="#dbe5f1 [660]" strokecolor="gray [1629]">
              <v:path arrowok="t" o:connecttype="custom" o:connectlocs="91,169;91,169;78,143;65,117;65,117;78,104;91,78;91,78;104,65;130,65;130,65;143,65;169,78;169,78;182,104;182,117;182,117;182,143;169,169;169,169;143,182;130,182;130,182;104,182;91,169;91,169;39,26;39,26;13,78;0,117;0,117;13,169;39,208;39,208;78,234;130,247;130,247;169,234;208,208;208,208;234,169;247,117;247,117;234,78;208,26;208,26;169,0;130,0;130,0;78,0;39,26;39,26" o:connectangles="0,0,0,0,0,0,0,0,0,0,0,0,0,0,0,0,0,0,0,0,0,0,0,0,0,0,0,0,0,0,0,0,0,0,0,0,0,0,0,0,0,0,0,0,0,0,0,0,0,0,0,0"/>
              <o:lock v:ext="edit" verticies="t"/>
            </v:shape>
            <v:shape id="Freeform 2728" o:spid="_x0000_s1131" style="position:absolute;left:5629;top:1235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H48UA&#10;AADcAAAADwAAAGRycy9kb3ducmV2LnhtbESPT2sCMRTE74LfITyhN80qrdqtUaSl0Jv4B7S3x+Z1&#10;s7h5iZvobr+9KRQ8DjO/GWax6mwtbtSEyrGC8SgDQVw4XXGp4LD/HM5BhIissXZMCn4pwGrZ7y0w&#10;167lLd12sRSphEOOCkyMPpcyFIYshpHzxMn7cY3FmGRTSt1gm8ptLSdZNpUWK04LBj29GyrOu6tV&#10;8EKT8XF29fuT+Yjfm+2lPU39WqmnQbd+AxGpi4/wP/2lE/f6DH9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YfjxQAAANwAAAAPAAAAAAAAAAAAAAAAAJgCAABkcnMv&#10;ZG93bnJldi54bWxQSwUGAAAAAAQABAD1AAAAigMAAAAA&#10;" path="m130,65r,l143,65r26,13l182,104r,13l182,143r-13,26l143,169r-13,13l104,169r-26,l78,143,65,117,78,104r,-26l104,65r26,xm208,208r,l234,169r13,-52l234,78,208,26,169,,117,,78,,39,26,13,78,,117r13,52l39,208r39,26l117,247r52,-13l208,208xe" fillcolor="#dbe5f1 [660]" strokecolor="gray [1629]">
              <v:path arrowok="t" o:connecttype="custom" o:connectlocs="130,65;130,65;143,65;169,78;169,78;182,104;182,117;182,117;182,143;169,169;169,169;143,169;130,182;130,182;104,169;78,169;78,169;78,143;65,117;65,117;78,104;78,78;78,78;104,65;130,65;130,65;208,208;208,208;234,169;247,117;247,117;234,78;208,26;208,26;169,0;117,0;117,0;78,0;39,26;39,26;13,78;0,117;0,117;13,169;39,208;39,208;78,234;117,247;117,247;169,234;208,208;208,208" o:connectangles="0,0,0,0,0,0,0,0,0,0,0,0,0,0,0,0,0,0,0,0,0,0,0,0,0,0,0,0,0,0,0,0,0,0,0,0,0,0,0,0,0,0,0,0,0,0,0,0,0,0,0,0"/>
              <o:lock v:ext="edit" verticies="t"/>
            </v:shape>
            <v:shape id="Freeform 2729" o:spid="_x0000_s1132" style="position:absolute;left:5980;top:1365;width:52;height:39;visibility:visible;mso-wrap-style:square;v-text-anchor:top" coordsize="5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+J8YA&#10;AADcAAAADwAAAGRycy9kb3ducmV2LnhtbESPzWrDMBCE74W+g9hCLqGRmz9a13IIgZRAySFJ2/Ni&#10;bW1TaWUs1XbePgoEchxm5hsmWw3WiI5aXztW8DJJQBAXTtdcKvg6bZ9fQfiArNE4JgVn8rDKHx8y&#10;TLXr+UDdMZQiQtinqKAKoUml9EVFFv3ENcTR+3WtxRBlW0rdYh/h1shpkiylxZrjQoUNbSoq/o7/&#10;VsHnz2k7N7MP+93vpanpMC7n3Vip0dOwfgcRaAj38K290woWbwu4nolHQO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f+J8YAAADcAAAADwAAAAAAAAAAAAAAAACYAgAAZHJz&#10;L2Rvd25yZXYueG1sUEsFBgAAAAAEAAQA9QAAAIsDAAAAAA==&#10;" path="m52,39l52,,,,,39r52,xe" fillcolor="white [3212]" strokecolor="gray [1629]">
              <v:path arrowok="t" o:connecttype="custom" o:connectlocs="52,39;52,0;0,0;0,39;52,39;52,39" o:connectangles="0,0,0,0,0,0"/>
            </v:shape>
            <v:shape id="Freeform 2730" o:spid="_x0000_s1133" style="position:absolute;left:6110;top:1365;width:52;height:39;visibility:visible;mso-wrap-style:square;v-text-anchor:top" coordsize="5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VgUMUA&#10;AADcAAAADwAAAGRycy9kb3ducmV2LnhtbESPT2vCQBTE7wW/w/KEXqRubK1odBUpWATx4N/zI/tM&#10;grtvQ3abpN++Kwg9DjPzG2ax6qwRDdW+dKxgNExAEGdOl5wrOJ82b1MQPiBrNI5JwS95WC17LwtM&#10;tWv5QM0x5CJC2KeooAihSqX0WUEW/dBVxNG7udpiiLLOpa6xjXBr5HuSTKTFkuNCgRV9FZTdjz9W&#10;we562ozNx7e9tHtpSjoM8nEzUOq1363nIAJ14T/8bG+1gs/ZBB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WBQxQAAANwAAAAPAAAAAAAAAAAAAAAAAJgCAABkcnMv&#10;ZG93bnJldi54bWxQSwUGAAAAAAQABAD1AAAAigMAAAAA&#10;" path="m52,39l52,,,,,39r52,xe" fillcolor="white [3212]" strokecolor="gray [1629]">
              <v:path arrowok="t" o:connecttype="custom" o:connectlocs="52,39;52,0;0,0;0,39;52,39;52,39" o:connectangles="0,0,0,0,0,0"/>
            </v:shape>
            <v:shape id="Freeform 2731" o:spid="_x0000_s1134" style="position:absolute;left:4238;top:1833;width:416;height:221;visibility:visible;mso-wrap-style:square;v-text-anchor:top" coordsize="41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788YA&#10;AADcAAAADwAAAGRycy9kb3ducmV2LnhtbESPQU8CMRSE7yb8h+aZeJNWiQgLhbgkuIaTLBw8PreP&#10;7Ybt62ZbYf331sTE42Rmvsks14NrxYX60HjW8DBWIIgrbxquNRwP2/sZiBCRDbaeScM3BVivRjdL&#10;zIy/8p4uZaxFgnDIUIONscukDJUlh2HsO+LknXzvMCbZ19L0eE1w18pHpabSYcNpwWJHG0vVufxy&#10;GopXq6rP9+1sV0w+clXkTT41pdZ3t8PLAkSkIf6H/9pvRsPT/Bl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8788YAAADcAAAADwAAAAAAAAAAAAAAAACYAgAAZHJz&#10;L2Rvd25yZXYueG1sUEsFBgAAAAAEAAQA9QAAAIsDAAAAAA==&#10;" path="m,156r,l26,182r39,26l91,221r26,-13l182,169r65,-39l286,104,325,78r39,l416,78,260,26,195,13,130,,78,13,39,52,13,91,,156xe" fillcolor="#17365d [2415]" strokecolor="gray [1629]">
              <v:path arrowok="t" o:connecttype="custom" o:connectlocs="0,156;0,156;26,182;65,208;91,221;117,208;117,208;182,169;182,169;247,130;247,130;286,104;325,78;364,78;416,78;416,78;260,26;195,13;130,0;130,0;78,13;39,52;13,91;0,156;0,156" o:connectangles="0,0,0,0,0,0,0,0,0,0,0,0,0,0,0,0,0,0,0,0,0,0,0,0,0"/>
            </v:shape>
            <v:shape id="Freeform 2732" o:spid="_x0000_s1135" style="position:absolute;left:3848;top:1820;width:221;height:234;visibility:visible;mso-wrap-style:square;v-text-anchor:top" coordsize="22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TYcEA&#10;AADcAAAADwAAAGRycy9kb3ducmV2LnhtbERPyWrDMBC9F/IPYgK91XIKLYkbJZhCwVAa8HLIcbCm&#10;tok1EpZqu39fHQI9Pt5+PK9mFDNNfrCsYJekIIhbqwfuFDT1x9MehA/IGkfLpOCXPJxPm4cjZtou&#10;XNJchU7EEPYZKuhDcJmUvu3JoE+sI47ct50MhginTuoJlxhuRvmcpq/S4MCxoUdH7z21t+rHKPi8&#10;lrm7VsNS1peCFvdVNHu0Sj1u1/wNRKA1/Ivv7kIreDnEtfFMPALy9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Uk2HBAAAA3AAAAA8AAAAAAAAAAAAAAAAAmAIAAGRycy9kb3du&#10;cmV2LnhtbFBLBQYAAAAABAAEAPUAAACGAwAAAAA=&#10;" path="m195,195r,l221,156r,-39l221,78,195,39,156,13,117,,65,13,39,39,13,78,,117r13,39l39,195r26,26l117,234r39,-13l195,195xe" fillcolor="#17365d [2415]" strokecolor="gray [1629]">
              <v:path arrowok="t" o:connecttype="custom" o:connectlocs="195,195;195,195;221,156;221,117;221,117;221,78;195,39;195,39;156,13;117,0;117,0;65,13;39,39;39,39;13,78;0,117;0,117;13,156;39,195;39,195;65,221;117,234;117,234;156,221;195,195;195,195" o:connectangles="0,0,0,0,0,0,0,0,0,0,0,0,0,0,0,0,0,0,0,0,0,0,0,0,0,0"/>
            </v:shape>
            <v:shape id="Freeform 2733" o:spid="_x0000_s1136" style="position:absolute;left:3354;top:1833;width:403;height:221;visibility:visible;mso-wrap-style:square;v-text-anchor:top" coordsize="40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9lIcMA&#10;AADcAAAADwAAAGRycy9kb3ducmV2LnhtbESPQWvCQBSE7wX/w/IEb3WjkJJEVxGtEE+lKnh9ZJ/Z&#10;YPZtyG41/nu3UOhxmJlvmOV6sK24U+8bxwpm0wQEceV0w7WC82n/noHwAVlj65gUPMnDejV6W2Kh&#10;3YO/6X4MtYgQ9gUqMCF0hZS+MmTRT11HHL2r6y2GKPta6h4fEW5bOU+SD2mx4bhgsKOtoep2/LEK&#10;dtuvtNXpYRdK83nJ+VnJrMyUmoyHzQJEoCH8h//apVaQ5jn8no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9lIcMAAADcAAAADwAAAAAAAAAAAAAAAACYAgAAZHJzL2Rv&#10;d25yZXYueG1sUEsFBgAAAAAEAAQA9QAAAIgDAAAAAA==&#10;" path="m117,208r,l182,169r65,-39l273,104,312,78r52,l403,78,260,26,195,13,130,,78,13,39,52,13,91,,156r26,26l65,208r26,13l117,208xe" fillcolor="#17365d [2415]" strokecolor="gray [1629]">
              <v:path arrowok="t" o:connecttype="custom" o:connectlocs="117,208;117,208;182,169;182,169;247,130;247,130;273,104;312,78;364,78;403,78;403,78;260,26;195,13;130,0;130,0;78,13;39,52;13,91;0,156;0,156;26,182;65,208;91,221;117,208;117,208" o:connectangles="0,0,0,0,0,0,0,0,0,0,0,0,0,0,0,0,0,0,0,0,0,0,0,0,0"/>
            </v:shape>
            <v:shape id="Freeform 2734" o:spid="_x0000_s1137" style="position:absolute;left:3341;top:1768;width:416;height:221;visibility:visible;mso-wrap-style:square;v-text-anchor:top" coordsize="41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1T5sIA&#10;AADcAAAADwAAAGRycy9kb3ducmV2LnhtbERPW2vCMBR+F/YfwhnsTdNtIFJNy5jIRGTiZe+H5th0&#10;a05KEm3dr18eBj5+fPdFOdhWXMmHxrGC50kGgrhyuuFawem4Gs9AhIissXVMCm4UoCweRgvMtet5&#10;T9dDrEUK4ZCjAhNjl0sZKkMWw8R1xIk7O28xJuhrqT32Kdy28iXLptJiw6nBYEfvhqqfw8UqsNXr&#10;h/5ab00895ffz02z3Pjdt1JPj8PbHESkId7F/+61VjDN0vx0Jh0B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VPmwgAAANwAAAAPAAAAAAAAAAAAAAAAAJgCAABkcnMvZG93&#10;bnJldi54bWxQSwUGAAAAAAQABAD1AAAAhwMAAAAA&#10;" path="m130,221r,l195,182r52,-52l286,104,325,91,364,78r52,l273,26,195,13,143,,78,26,39,52,13,91,,156r26,39l65,208r26,13l130,221xe" fillcolor="#dbe5f1 [660]" strokecolor="gray [1629]">
              <v:path arrowok="t" o:connecttype="custom" o:connectlocs="130,221;130,221;195,182;195,182;247,130;247,130;286,104;325,91;364,78;416,78;416,78;273,26;195,13;143,0;143,0;78,26;39,52;13,91;0,156;0,156;26,195;65,208;91,221;130,221;130,221" o:connectangles="0,0,0,0,0,0,0,0,0,0,0,0,0,0,0,0,0,0,0,0,0,0,0,0,0"/>
            </v:shape>
            <v:shape id="Freeform 2735" o:spid="_x0000_s1138" style="position:absolute;left:4225;top:1768;width:416;height:221;visibility:visible;mso-wrap-style:square;v-text-anchor:top" coordsize="41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H2fcQA&#10;AADcAAAADwAAAGRycy9kb3ducmV2LnhtbESP3WoCMRSE7wu+QziCdzVrC1JWo4hSKlJa/Ls/bI6b&#10;1c3JkkR37dM3hYKXw8x8w0znna3FjXyoHCsYDTMQxIXTFZcKDvv35zcQISJrrB2TgjsFmM96T1PM&#10;tWt5S7ddLEWCcMhRgYmxyaUMhSGLYega4uSdnLcYk/Sl1B7bBLe1fMmysbRYcVow2NDSUHHZXa0C&#10;W7x+6OP608RTe/352lSrjf8+KzXod4sJiEhdfIT/22utYJyN4O9MOg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B9n3EAAAA3AAAAA8AAAAAAAAAAAAAAAAAmAIAAGRycy9k&#10;b3ducmV2LnhtbFBLBQYAAAAABAAEAPUAAACJAwAAAAA=&#10;" path="m130,221r,l195,182r52,-52l286,104,325,91,364,78r52,l273,26,208,13,143,,78,26,39,52,13,91,,156r39,39l65,208r26,13l130,221xe" fillcolor="#dbe5f1 [660]" strokecolor="gray [1629]">
              <v:path arrowok="t" o:connecttype="custom" o:connectlocs="130,221;130,221;195,182;195,182;247,130;247,130;286,104;325,91;364,78;416,78;416,78;273,26;208,13;143,0;143,0;78,26;39,52;13,91;0,156;0,156;39,195;65,208;91,221;130,221;130,221" o:connectangles="0,0,0,0,0,0,0,0,0,0,0,0,0,0,0,0,0,0,0,0,0,0,0,0,0"/>
            </v:shape>
            <v:shape id="Freeform 2736" o:spid="_x0000_s1139" style="position:absolute;left:3835;top:1768;width:234;height:221;visibility:visible;mso-wrap-style:square;v-text-anchor:top" coordsize="23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Jm8YA&#10;AADcAAAADwAAAGRycy9kb3ducmV2LnhtbESPQWvCQBSE70L/w/IKvYhulDbY1DUEQRB6kEZBenvN&#10;vmZDs29DdjXpv3cLBY/DzHzDrPPRtuJKvW8cK1jMExDEldMN1wpOx91sBcIHZI2tY1LwSx7yzcNk&#10;jZl2A3/QtQy1iBD2GSowIXSZlL4yZNHPXUccvW/XWwxR9rXUPQ4Rblu5TJJUWmw4LhjsaGuo+ikv&#10;VsHrtE2rg3x5H+hYnGXYj1/Pn0app8exeAMRaAz38H97rxWkyRL+zs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aJm8YAAADcAAAADwAAAAAAAAAAAAAAAACYAgAAZHJz&#10;L2Rvd25yZXYueG1sUEsFBgAAAAAEAAQA9QAAAIsDAAAAAA==&#10;" path="m117,r,l78,,39,26,13,65,,104r13,52l39,195r39,13l117,221r52,-13l195,195r26,-39l234,104,221,65,195,26,169,,117,xe" fillcolor="#dbe5f1 [660]" strokecolor="gray [1629]">
              <v:path arrowok="t" o:connecttype="custom" o:connectlocs="117,0;117,0;78,0;39,26;39,26;13,65;0,104;0,104;13,156;39,195;39,195;78,208;117,221;117,221;169,208;195,195;195,195;221,156;234,104;234,104;221,65;195,26;195,26;169,0;117,0;117,0" o:connectangles="0,0,0,0,0,0,0,0,0,0,0,0,0,0,0,0,0,0,0,0,0,0,0,0,0,0"/>
            </v:shape>
          </v:group>
        </w:pict>
      </w:r>
      <w:r w:rsidR="000924AF">
        <w:rPr>
          <w:noProof/>
        </w:rPr>
        <w:pict>
          <v:group id="Group 2737" o:spid="_x0000_s1254" style="position:absolute;margin-left:289.75pt;margin-top:515.85pt;width:165.85pt;height:65.5pt;z-index:251779072;mso-position-horizontal-relative:text;mso-position-vertical-relative:text" coordorigin="26,26" coordsize="7579,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">
            <v:shape id="Freeform 2738" o:spid="_x0000_s1367" style="position:absolute;left:130;top:767;width:7332;height:1534;visibility:visible;mso-wrap-style:square;v-text-anchor:top" coordsize="7332,1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MEMUA&#10;AADcAAAADwAAAGRycy9kb3ducmV2LnhtbESPT2sCMRTE74V+h/AKXopmq22U1ShFKVjBQ/1zf2ye&#10;m203L8sm6vbbm4LQ4zAzv2Fmi87V4kJtqDxreBlkIIgLbyouNRz2H/0JiBCRDdaeScMvBVjMHx9m&#10;mBt/5S+67GIpEoRDjhpsjE0uZSgsOQwD3xAn7+RbhzHJtpSmxWuCu1oOs0xJhxWnBYsNLS0VP7uz&#10;03A8bul7pJ7Hn28rVdrN5lWtjNe699S9T0FE6uJ/+N5eGw2jsYK/M+k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4wQxQAAANwAAAAPAAAAAAAAAAAAAAAAAJgCAABkcnMv&#10;ZG93bnJldi54bWxQSwUGAAAAAAQABAD1AAAAigMAAAAA&#10;" path="m,l,1534r7332,l7332,,,xe" fillcolor="white [3201]" strokecolor="#fabf8f [1945]" strokeweight="1pt">
              <v:fill color2="#fbd4b4 [1305]" focus="100%" type="gradient"/>
              <v:shadow on="t" color="#974706 [1609]" opacity=".5" offset="1pt"/>
              <v:path arrowok="t" o:connecttype="custom" o:connectlocs="0,0;0,1534;7332,1534;7332,0;0,0;0,0" o:connectangles="0,0,0,0,0,0"/>
            </v:shape>
            <v:shape id="Freeform 2739" o:spid="_x0000_s1366" style="position:absolute;left:117;top:858;width:1105;height:1066;visibility:visible;mso-wrap-style:square;v-text-anchor:top" coordsize="1105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e2sMA&#10;AADcAAAADwAAAGRycy9kb3ducmV2LnhtbESPQYvCMBSE78L+h/AEb5rqoi1doyzigketuwdvj+bZ&#10;lm1eahNr/fdGEDwOM/MNs1z3phYdta6yrGA6iUAQ51ZXXCj4Pf6MExDOI2usLZOCOzlYrz4GS0y1&#10;vfGBuswXIkDYpaig9L5JpXR5SQbdxDbEwTvb1qAPsi2kbvEW4KaWsyhaSIMVh4USG9qUlP9nV6MA&#10;T7P4stB/WR3dk2Z76E57f54rNRr2318gPPX+HX61d1rBZxz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e2sMAAADcAAAADwAAAAAAAAAAAAAAAACYAgAAZHJzL2Rv&#10;d25yZXYueG1sUEsFBgAAAAAEAAQA9QAAAIgDAAAAAA==&#10;" path="m962,520r26,117l585,702r,-130l962,520xm403,962r,l416,962r78,l494,1053,182,1040r,-91l169,936r-104,l26,780r312,l403,949r,13xm481,507r13,91l403,598r,13l338,767r-312,l78,611r91,l182,598r,-78l481,507xm455,78r,-65l442,r,13l442,78,13,65,,65,,78r13,l442,91r13,52l13,156,,156r,13l13,169r442,l468,286r-455,l,299r,13l13,312r455,l468,377r-455,l,390r13,13l468,390r13,104l13,507,,507r,13l13,533,169,520r,65l78,585,65,598,,767r,13l52,949r13,13l156,962r,78l13,1040r-13,l,1053r13,13l169,1066r325,l507,1066r,-13l507,949,494,936r-78,l364,767,416,624r78,l507,624r,-13l494,507r65,l559,559r13,143l572,715r13,l1001,650r13,l1014,637,988,507,962,390r130,l1105,390r,-13l1092,377r-143,l819,377,806,13,793,r,13l793,390r13,l819,390r130,l962,507,585,559,572,507r117,l702,507r,-13l663,13r-13,l650,,637,13r39,468l572,481,507,13,507,,494,13r65,468l494,481r,-91l494,377,481,299,455,91r,-13xe" fillcolor="#548dd4 [1951]" strokecolor="gray [1629]">
              <v:path arrowok="t" o:connecttype="custom" o:connectlocs="585,572;416,962;182,949;26,780;403,962;403,598;78,611;182,598;455,13;442,0;13,65;0,78;455,143;0,156;455,169;0,299;13,312;0,390;0,390;13,507;0,520;78,585;0,767;0,767;65,962;13,1040;0,1053;169,1066;507,1066;507,949;416,624;507,611;559,507;572,702;1001,650;1014,637;1092,390;1105,377;949,377;806,13;793,13;806,390;819,390;572,507;702,507;650,13;637,13;507,13;494,13;494,390;455,78" o:connectangles="0,0,0,0,0,0,0,0,0,0,0,0,0,0,0,0,0,0,0,0,0,0,0,0,0,0,0,0,0,0,0,0,0,0,0,0,0,0,0,0,0,0,0,0,0,0,0,0,0,0,0"/>
              <o:lock v:ext="edit" verticies="t"/>
            </v:shape>
            <v:shape id="Freeform 2740" o:spid="_x0000_s1365" style="position:absolute;left:728;top:1612;width:325;height:351;visibility:visible;mso-wrap-style:square;v-text-anchor:top" coordsize="32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GCMAA&#10;AADcAAAADwAAAGRycy9kb3ducmV2LnhtbERPS2vCQBC+F/wPywi91Y0VqkZXEcFHj0a9D9kxCWZn&#10;Q3aapP313UOhx4/vvd4OrlYdtaHybGA6SUAR595WXBi4XQ9vC1BBkC3WnsnANwXYbkYva0yt7/lC&#10;XSaFiiEcUjRQijSp1iEvyWGY+IY4cg/fOpQI20LbFvsY7mr9niQf2mHFsaHEhvYl5c/syxn4/Kns&#10;8b50xXAO+6Uc+pN0+mTM63jYrUAJDfIv/nOfrYHZPK6NZ+IR0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sGCMAAAADcAAAADwAAAAAAAAAAAAAAAACYAgAAZHJzL2Rvd25y&#10;ZXYueG1sUEsFBgAAAAAEAAQA9QAAAIUDAAAAAA==&#10;" path="m,91r,l,104,39,221r91,130l143,351,312,234r13,l325,221r-13,l130,325,65,221,299,130r,-13l286,117,52,195,13,104,273,13,273,,260,,,91xe" fillcolor="#548dd4 [1951]" strokecolor="gray [1629]">
              <v:path arrowok="t" o:connecttype="custom" o:connectlocs="0,91;0,91;0,91;0,91;0,104;0,104;0,104;0,104;39,221;39,221;39,221;39,221;39,221;130,351;130,351;130,351;130,351;143,351;143,351;143,351;312,234;312,234;325,234;325,234;325,221;325,221;312,221;312,221;312,221;130,325;130,325;65,221;299,130;299,130;299,117;299,117;299,117;299,117;299,117;299,117;286,117;52,195;52,195;13,104;273,13;273,13;273,13;273,13;273,0;273,0;273,0;273,0;260,0;0,91;0,91" o:connectangles="0,0,0,0,0,0,0,0,0,0,0,0,0,0,0,0,0,0,0,0,0,0,0,0,0,0,0,0,0,0,0,0,0,0,0,0,0,0,0,0,0,0,0,0,0,0,0,0,0,0,0,0,0,0,0"/>
            </v:shape>
            <v:shape id="Freeform 2741" o:spid="_x0000_s1364" style="position:absolute;left:936;top:1937;width:156;height:208;visibility:visible;mso-wrap-style:square;v-text-anchor:top" coordsize="156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+tVcUA&#10;AADcAAAADwAAAGRycy9kb3ducmV2LnhtbESPQWvCQBSE7wX/w/KEXopuTKHV6CoiFrzZRg8en9nn&#10;Jph9G7Nbk/77rlDocZiZb5jFqre1uFPrK8cKJuMEBHHhdMVGwfHwMZqC8AFZY+2YFPyQh9Vy8LTA&#10;TLuOv+ieByMihH2GCsoQmkxKX5Rk0Y9dQxy9i2sthihbI3WLXYTbWqZJ8iYtVhwXSmxoU1Jxzb+t&#10;grTrP8253puqm8xe0tMt3+5OuVLPw349BxGoD//hv/ZOK3h9n8Hj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761VxQAAANwAAAAPAAAAAAAAAAAAAAAAAJgCAABkcnMv&#10;ZG93bnJldi54bWxQSwUGAAAAAAQABAD1AAAAigMAAAAA&#10;" path="m156,195r,l143,182,78,143,26,104,130,13,130,,117,,,91r,13l65,156r78,52l156,195xe" fillcolor="#548dd4 [1951]" strokecolor="gray [1629]">
              <v:path arrowok="t" o:connecttype="custom" o:connectlocs="156,195;156,195;143,182;143,182;78,143;26,104;130,13;130,13;130,13;130,13;130,13;130,13;130,0;130,0;117,0;0,91;0,91;0,104;0,104;0,104;0,104;0,104;0,104;65,156;143,208;143,208;143,208;143,208;156,195;156,195;156,195;156,195" o:connectangles="0,0,0,0,0,0,0,0,0,0,0,0,0,0,0,0,0,0,0,0,0,0,0,0,0,0,0,0,0,0,0,0"/>
            </v:shape>
            <v:shape id="Freeform 2742" o:spid="_x0000_s1363" style="position:absolute;left:6916;top:858;width:559;height:1287;visibility:visible;mso-wrap-style:square;v-text-anchor:top" coordsize="559,1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Yc8AA&#10;AADcAAAADwAAAGRycy9kb3ducmV2LnhtbERPTUvDQBC9C/6HZYTe7EYDEmK3RUShFynW9j5kx2xI&#10;djZkp8naX+8eBI+P973ZJT+omabYBTbwsC5AETfBdtwaOH2931egoiBbHAKTgR+KsNve3mywtmHh&#10;T5qP0qocwrFGA05krLWOjSOPcR1G4sx9h8mjZDi12k645HA/6MeieNIeO84NDkd6ddT0x4s30Kf9&#10;uSw+zm9XuSx9WbnDLOlgzOouvTyDEkryL/5z762Bssrz85l8BP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kYc8AAAADcAAAADwAAAAAAAAAAAAAAAACYAgAAZHJzL2Rvd25y&#10;ZXYueG1sUEsFBgAAAAAEAAQA9QAAAIUDAAAAAA==&#10;" path="m65,13r,l52,13,39,403,,1274r13,l13,1287r13,l26,1274,39,936r195,13l546,975r13,l559,962r-13,l247,936,234,793r,-13l143,780r-13,l130,793r13,l221,793r,143l39,923,52,676r494,13l559,689r,-13l546,676,52,663,65,416,286,403,247,572r-91,l143,572r,13l156,585r91,l260,585,312,403r234,l559,390,546,377,65,390,78,13,65,r,13xe" fillcolor="#548dd4 [1951]" strokecolor="gray [1629]">
              <v:path arrowok="t" o:connecttype="custom" o:connectlocs="65,13;39,403;39,403;0,1274;13,1274;13,1287;26,1287;39,936;234,949;546,975;559,975;559,962;559,962;546,962;234,793;234,780;234,780;143,780;130,780;130,793;130,793;221,793;39,923;546,689;559,689;559,676;559,676;546,676;65,416;247,572;156,572;143,572;143,572;143,585;247,585;260,585;260,585;546,403;559,390;559,390;559,390;546,377;78,13;78,13;65,0;65,13" o:connectangles="0,0,0,0,0,0,0,0,0,0,0,0,0,0,0,0,0,0,0,0,0,0,0,0,0,0,0,0,0,0,0,0,0,0,0,0,0,0,0,0,0,0,0,0,0,0"/>
            </v:shape>
            <v:shape id="Freeform 2743" o:spid="_x0000_s1362" style="position:absolute;left:2873;top:1573;width:2639;height:702;visibility:visible;mso-wrap-style:square;v-text-anchor:top" coordsize="2639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xRsUA&#10;AADcAAAADwAAAGRycy9kb3ducmV2LnhtbESPzWrDMBCE74G+g9hCbo0cB1LjRAlxINCSU/PTktti&#10;bW1Ta2UkNVHfvioUchxm5htmuY6mF1dyvrOsYDrJQBDXVnfcKDgdd08FCB+QNfaWScEPeVivHkZL&#10;LLW98RtdD6ERCcK+RAVtCEMppa9bMugndiBO3qd1BkOSrpHa4S3BTS/zLJtLgx2nhRYH2rZUfx2+&#10;jQK8vIZqczYfz++5cYOM0e3rSqnxY9wsQASK4R7+b79oBbNiC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i3FGxQAAANwAAAAPAAAAAAAAAAAAAAAAAJgCAABkcnMv&#10;ZG93bnJldi54bWxQSwUGAAAAAAQABAD1AAAAigMAAAAA&#10;" path="m494,117r,l143,559r,13l156,559,507,130r1131,l2548,702r13,l2639,559r,-13l1677,,494,,481,,,559r,13l13,559,494,13r1183,l2613,559r-65,130l1638,117r-1144,xe" fillcolor="white [3212]" strokecolor="gray [1629]">
              <v:path arrowok="t" o:connecttype="custom" o:connectlocs="494,117;494,117;494,117;143,559;143,559;143,559;143,559;143,572;143,572;143,572;143,572;156,559;507,130;1638,130;2548,702;2548,702;2561,702;2561,702;2561,702;2561,702;2561,702;2639,559;2639,559;2639,559;2639,559;2639,546;1677,0;1677,0;1677,0;494,0;494,0;481,0;481,0;481,0;0,559;0,559;0,559;0,559;0,572;0,572;0,572;0,572;13,559;494,13;1677,13;2613,559;2548,689;1638,117;1638,117;1638,117;494,117;494,117;494,117;494,117" o:connectangles="0,0,0,0,0,0,0,0,0,0,0,0,0,0,0,0,0,0,0,0,0,0,0,0,0,0,0,0,0,0,0,0,0,0,0,0,0,0,0,0,0,0,0,0,0,0,0,0,0,0,0,0,0,0"/>
            </v:shape>
            <v:shape id="Freeform 2744" o:spid="_x0000_s1361" style="position:absolute;left:2561;top:819;width:3068;height:1326;visibility:visible;mso-wrap-style:square;v-text-anchor:top" coordsize="3068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B074A&#10;AADcAAAADwAAAGRycy9kb3ducmV2LnhtbESPzQrCMBCE74LvEFbwZlMriFSjSEX06s8DrM3aFptN&#10;aaKtb28EweMwM98wq01vavGi1lWWFUyjGARxbnXFhYLrZT9ZgHAeWWNtmRS8ycFmPRysMNW24xO9&#10;zr4QAcIuRQWl900qpctLMugi2xAH725bgz7ItpC6xS7ATS2TOJ5LgxWHhRIbykrKH+enUcC7bXJw&#10;7+7ms3l2ctfq0Mc7Vmo86rdLEJ56/w//2ketYLZI4HsmHAG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KQdO+AAAA3AAAAA8AAAAAAAAAAAAAAAAAmAIAAGRycy9kb3ducmV2&#10;LnhtbFBLBQYAAAAABAAEAPUAAACDAwAAAAA=&#10;" path="m3055,390r-39,247l2158,325r65,-208l2444,169r208,65l2847,312r208,78xm663,390l104,676,26,455,299,312,585,195r78,195xm728,572r,l728,585r65,169l312,1300,195,936r-13,l182,923,104,689,663,403r65,169xm1391,13r,234l676,377,598,195,793,130,988,78,1196,39,1391,13xm1417,247r,-234l1820,52r195,26l2210,117r-78,208l1417,247xm2002,754r65,-195l2977,1001r-39,299l2002,754xm2080,533r65,-195l3016,663r-39,325l2080,533xm1404,754r,-234l2054,546r-78,208l1404,754xm1391,754r-585,l754,585r637,-65l1391,754xm1391,507l741,572,676,403,1391,273r,234xm1404,507r,-234l2132,338r-78,195l1404,507xm1404,r,l1196,26,988,65,780,117,585,169,442,234,286,299,143,364,13,442,,455,78,689r91,260l169,936r13,l182,949r130,364l312,1326r143,l455,1313r,-13l338,1300,806,767r1183,l2938,1326r13,l2951,1313r39,-299l3003,1001r-13,-13l3029,650r39,-260l3068,377,2860,299,2652,221,2444,156,2223,104,2028,65,1820,39,1612,13,1404,xe" fillcolor="#548dd4 [1951]" strokecolor="gray [1629]">
              <v:path arrowok="t" o:connecttype="custom" o:connectlocs="2158,325;2444,169;3055,390;104,676;299,312;663,390;728,585;195,936;182,936;182,936;663,403;1391,13;598,195;988,78;1391,13;1417,13;2210,117;1417,247;2977,1001;2002,754;3016,663;2080,533;2054,546;1404,754;754,585;1391,754;676,403;1391,507;2132,338;1404,507;1404,0;988,65;585,169;143,364;0,455;78,689;169,949;169,936;182,949;312,1313;312,1326;455,1326;455,1313;455,1300;1989,767;2938,1326;2951,1326;2990,1014;2990,1014;3003,1001;2990,988;3068,390;3068,377;2860,299;2223,104;1820,39;1404,0" o:connectangles="0,0,0,0,0,0,0,0,0,0,0,0,0,0,0,0,0,0,0,0,0,0,0,0,0,0,0,0,0,0,0,0,0,0,0,0,0,0,0,0,0,0,0,0,0,0,0,0,0,0,0,0,0,0,0,0,0"/>
              <o:lock v:ext="edit" verticies="t"/>
            </v:shape>
            <v:shape id="Freeform 2745" o:spid="_x0000_s1360" style="position:absolute;left:4381;top:611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8tuMAA&#10;AADcAAAADwAAAGRycy9kb3ducmV2LnhtbESPzarCMBSE94LvEI7gTlOvIFKNchW8uPMX14fm3LbY&#10;nJQmNvXtjSC4HGbmG2a57kwlWmpcaVnBZJyAIM6sLjlXcL3sRnMQziNrrCyTgic5WK/6vSWm2gY+&#10;UXv2uYgQdikqKLyvUyldVpBBN7Y1cfT+bWPQR9nkUjcYItxU8idJZtJgyXGhwJq2BWX388MokDYc&#10;Hre/PepNmOHBhuTYurtSw0H3uwDhqfPf8Ke91wqm8ym8z8Qj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8tuMAAAADcAAAADwAAAAAAAAAAAAAAAACYAgAAZHJzL2Rvd25y&#10;ZXYueG1sUEsFBgAAAAAEAAQA9QAAAIUDAAAAAA==&#10;" path="m13,l,260r260,l247,,13,xe" fillcolor="#b8cce4 [1300]" strokecolor="gray [1629]">
              <v:path arrowok="t" o:connecttype="custom" o:connectlocs="13,0;0,260;260,260;247,0;13,0;13,0" o:connectangles="0,0,0,0,0,0"/>
            </v:shape>
            <v:shape id="Freeform 2746" o:spid="_x0000_s1359" style="position:absolute;left:4069;top:611;width:325;height:260;visibility:visible;mso-wrap-style:square;v-text-anchor:top" coordsize="32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7M8IA&#10;AADcAAAADwAAAGRycy9kb3ducmV2LnhtbESPzWrCQBSF94LvMFyhO53YBklTJ8EGBNudWrq+zdwm&#10;IZk7ITOa+PZOoeDycH4+zjafTCeuNLjGsoL1KgJBXFrdcKXg67xfJiCcR9bYWSYFN3KQZ/PZFlNt&#10;Rz7S9eQrEUbYpaig9r5PpXRlTQbdyvbEwfu1g0Ef5FBJPeAYxk0nn6NoIw02HAg19lTUVLaniwnc&#10;43f5M/bFO39y/HFr6TVOrFfqaTHt3kB4mvwj/N8+aAUvSQx/Z8IR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XszwgAAANwAAAAPAAAAAAAAAAAAAAAAAJgCAABkcnMvZG93&#10;bnJldi54bWxQSwUGAAAAAAQABAD1AAAAhwMAAAAA&#10;" path="m312,260l325,,,,,260r312,xe" fillcolor="#dbe5f1 [660]" strokecolor="gray [1629]">
              <v:path arrowok="t" o:connecttype="custom" o:connectlocs="312,260;325,0;0,0;0,260;312,260;312,260" o:connectangles="0,0,0,0,0,0"/>
            </v:shape>
            <v:shape id="Freeform 2747" o:spid="_x0000_s1358" style="position:absolute;left:4628;top:611;width:312;height:260;visibility:visible;mso-wrap-style:square;v-text-anchor:top" coordsize="31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LNeMYA&#10;AADcAAAADwAAAGRycy9kb3ducmV2LnhtbESPQWvCQBSE7wX/w/KE3nSjqTakriKlivQgmJb2+sg+&#10;k2D2bZpdTeyv7wpCj8PMfMMsVr2pxYVaV1lWMBlHIIhzqysuFHx+bEYJCOeRNdaWScGVHKyWg4cF&#10;ptp2fKBL5gsRIOxSVFB636RSurwkg25sG+LgHW1r0AfZFlK32AW4qeU0iubSYMVhocSGXkvKT9nZ&#10;KNgm39e33y6W0fHnKd5+dfvd8zsp9Tjs1y8gPPX+P3xv77SCOJnB7U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LNeMYAAADcAAAADwAAAAAAAAAAAAAAAACYAgAAZHJz&#10;L2Rvd25yZXYueG1sUEsFBgAAAAAEAAQA9QAAAIsDAAAAAA==&#10;" path="m,l13,260r286,l312,,,xe" fillcolor="#dbe5f1 [660]" strokecolor="gray [1629]">
              <v:path arrowok="t" o:connecttype="custom" o:connectlocs="0,0;13,260;299,260;312,0;0,0;0,0" o:connectangles="0,0,0,0,0,0"/>
            </v:shape>
            <v:shape id="Freeform 2748" o:spid="_x0000_s1357" style="position:absolute;left:3770;top:611;width:299;height:260;visibility:visible;mso-wrap-style:square;v-text-anchor:top" coordsize="2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7+9cYA&#10;AADcAAAADwAAAGRycy9kb3ducmV2LnhtbESP3WrCQBSE7wu+w3KE3tVNLUiIrlIES7Ei+APi3Wn2&#10;mKRmz4bdbYxv7wqCl8PMfMNMZp2pRUvOV5YVvA8SEMS51RUXCva7xVsKwgdkjbVlUnAlD7Np72WC&#10;mbYX3lC7DYWIEPYZKihDaDIpfV6SQT+wDXH0TtYZDFG6QmqHlwg3tRwmyUgarDgulNjQvKT8vP03&#10;Cs7z33S5Wg+/dtr9HY700y6W9Ump1373OQYRqAvP8KP9rRV8pCO4n4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7+9cYAAADcAAAADwAAAAAAAAAAAAAAAACYAgAAZHJz&#10;L2Rvd25yZXYueG1sUEsFBgAAAAAEAAQA9QAAAIsDAAAAAA==&#10;" path="m299,260l299,,13,,,260r299,xe" fillcolor="#b8cce4 [1300]" strokecolor="gray [1629]">
              <v:path arrowok="t" o:connecttype="custom" o:connectlocs="299,260;299,0;13,0;0,260;299,260;299,260" o:connectangles="0,0,0,0,0,0"/>
            </v:shape>
            <v:shape id="Freeform 2749" o:spid="_x0000_s1356" style="position:absolute;left:3237;top:611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fKsUA&#10;AADcAAAADwAAAGRycy9kb3ducmV2LnhtbESPQWvCQBSE70L/w/IKvemmhkaJrmJTCqWHQq3eH9ln&#10;Esy+jbtrTP59t1DwOMzMN8x6O5hW9OR8Y1nB8ywBQVxa3XCl4PDzPl2C8AFZY2uZFIzkYbt5mKwx&#10;1/bG39TvQyUihH2OCuoQulxKX9Zk0M9sRxy9k3UGQ5SuktrhLcJNK+dJkkmDDceFGjsqairP+6tR&#10;cHwrxiJdZK+Xz/7FteNXdtilF6WeHofdCkSgIdzD/+0PrSBd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8d8qxQAAANwAAAAPAAAAAAAAAAAAAAAAAJgCAABkcnMv&#10;ZG93bnJldi54bWxQSwUGAAAAAAQABAD1AAAAigMAAAAA&#10;" path="m286,260l286,,,,,13,,260r286,xe" fillcolor="#b8cce4 [1300]" strokecolor="gray [1629]">
              <v:path arrowok="t" o:connecttype="custom" o:connectlocs="286,260;286,0;0,0;0,13;0,260;286,260;286,260" o:connectangles="0,0,0,0,0,0,0"/>
            </v:shape>
            <v:shape id="Freeform 2750" o:spid="_x0000_s1355" style="position:absolute;left:3523;top:611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UFsIA&#10;AADcAAAADwAAAGRycy9kb3ducmV2LnhtbERPTWuDQBC9F/oflin0UprVGhqxWSWEJuQakx56G9yp&#10;iu6suFs1/z57KPT4eN/bYjG9mGh0rWUF8SoCQVxZ3XKt4Ho5vKYgnEfW2FsmBTdyUOSPD1vMtJ35&#10;TFPpaxFC2GWooPF+yKR0VUMG3coOxIH7saNBH+BYSz3iHMJNL9+i6F0abDk0NDjQvqGqK3+NAr1Z&#10;vyT92sdfaXw6f9ebz84dr0o9Py27DxCeFv8v/nOftIIkDWvDmXA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JQWwgAAANwAAAAPAAAAAAAAAAAAAAAAAJgCAABkcnMvZG93&#10;bnJldi54bWxQSwUGAAAAAAQABAD1AAAAhwMAAAAA&#10;" path="m,l,260r247,l260,,,xe" fillcolor="#dbe5f1 [660]" strokecolor="gray [1629]">
              <v:path arrowok="t" o:connecttype="custom" o:connectlocs="0,0;0,260;247,260;260,0;0,0;0,0" o:connectangles="0,0,0,0,0,0"/>
            </v:shape>
            <v:shape id="Freeform 2751" o:spid="_x0000_s1354" style="position:absolute;left:2613;top:611;width:299;height:260;visibility:visible;mso-wrap-style:square;v-text-anchor:top" coordsize="2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qh8YA&#10;AADcAAAADwAAAGRycy9kb3ducmV2LnhtbESPQWvCQBSE74X+h+UVequbKpQYXUUEi1gpVAXx9sw+&#10;k2j2bdjdxvjvXaHQ4zAz3zDjaWdq0ZLzlWUF770EBHFudcWFgt128ZaC8AFZY22ZFNzIw3Ty/DTG&#10;TNsr/1C7CYWIEPYZKihDaDIpfV6SQd+zDXH0TtYZDFG6QmqH1wg3tewnyYc0WHFcKLGheUn5ZfNr&#10;FFzmx3S1/u5/brU77w/01S5W9Ump15duNgIRqAv/4b/2UisYpE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Fqh8YAAADcAAAADwAAAAAAAAAAAAAAAACYAgAAZHJz&#10;L2Rvd25yZXYueG1sUEsFBgAAAAAEAAQA9QAAAIsDAAAAAA==&#10;" path="m299,l,,26,260r260,l299,xe" fillcolor="#b8cce4 [1300]" strokecolor="gray [1629]">
              <v:path arrowok="t" o:connecttype="custom" o:connectlocs="299,0;0,0;26,260;286,260;299,0;299,0" o:connectangles="0,0,0,0,0,0"/>
            </v:shape>
            <v:shape id="Freeform 2752" o:spid="_x0000_s1353" style="position:absolute;left:2899;top:611;width:338;height:260;visibility:visible;mso-wrap-style:square;v-text-anchor:top" coordsize="33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raBcIA&#10;AADcAAAADwAAAGRycy9kb3ducmV2LnhtbERPzWoCMRC+C75DGKEX0Wxb0HY1SmmreBCk2gcYN+Pu&#10;4mayJOma+vTmIHj8+P7ny2ga0ZHztWUFz+MMBHFhdc2lgt/DavQGwgdkjY1lUvBPHpaLfm+OubYX&#10;/qFuH0qRQtjnqKAKoc2l9EVFBv3YtsSJO1lnMCToSqkdXlK4aeRLlk2kwZpTQ4UtfVZUnPd/RoE5&#10;rofrKX05HzFeV9suK+3uW6mnQfyYgQgUw0N8d2+0gtf3ND+dSUd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toFwgAAANwAAAAPAAAAAAAAAAAAAAAAAJgCAABkcnMvZG93&#10;bnJldi54bWxQSwUGAAAAAAQABAD1AAAAhwMAAAAA&#10;" path="m338,260r,-247l338,,13,,,260r338,xe" fillcolor="#dbe5f1 [660]" strokecolor="gray [1629]">
              <v:path arrowok="t" o:connecttype="custom" o:connectlocs="338,260;338,13;338,0;13,0;0,260;338,260;338,260" o:connectangles="0,0,0,0,0,0,0"/>
            </v:shape>
            <v:shape id="Freeform 2753" o:spid="_x0000_s1352" style="position:absolute;left:2353;top:611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2YcMA&#10;AADcAAAADwAAAGRycy9kb3ducmV2LnhtbESPQYvCMBSE7wv+h/AEb2vquixajSLCgsIe3OrF26N5&#10;tsXkpTSxVn+9EQSPw8x8w8yXnTWipcZXjhWMhgkI4tzpigsFh/3v5wSED8gajWNScCMPy0XvY46p&#10;dlf+pzYLhYgQ9ikqKEOoUyl9XpJFP3Q1cfROrrEYomwKqRu8Rrg18itJfqTFiuNCiTWtS8rP2cUq&#10;uLe7ztwKuc3/vsfmZC/HzPNWqUG/W81ABOrCO/xqb7SC8XQE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l2YcMAAADcAAAADwAAAAAAAAAAAAAAAACYAgAAZHJzL2Rv&#10;d25yZXYueG1sUEsFBgAAAAAEAAQA9QAAAIgDAAAAAA==&#10;" path="m286,260l260,,,,13,260r273,xe" fillcolor="#dbe5f1 [660]" strokecolor="gray [1629]">
              <v:path arrowok="t" o:connecttype="custom" o:connectlocs="286,260;260,0;0,0;13,260;286,260;286,260" o:connectangles="0,0,0,0,0,0"/>
            </v:shape>
            <v:shape id="Freeform 2754" o:spid="_x0000_s1351" style="position:absolute;left:2054;top:611;width:312;height:260;visibility:visible;mso-wrap-style:square;v-text-anchor:top" coordsize="31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YOcQA&#10;AADcAAAADwAAAGRycy9kb3ducmV2LnhtbESPQYvCMBSE7wv+h/AEb2uqwq5Wo6gg1L2IVfD6aJ5t&#10;sXkpTbTVX79ZEPY4zMw3zGLVmUo8qHGlZQWjYQSCOLO65FzB+bT7nIJwHlljZZkUPMnBatn7WGCs&#10;bctHeqQ+FwHCLkYFhfd1LKXLCjLohrYmDt7VNgZ9kE0udYNtgJtKjqPoSxosOSwUWNO2oOyW3o2C&#10;n/3l2x4StzH5Jmrb5PWyl+tJqUG/W89BeOr8f/jdTrSCyWwM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qmDnEAAAA3AAAAA8AAAAAAAAAAAAAAAAAmAIAAGRycy9k&#10;b3ducmV2LnhtbFBLBQYAAAAABAAEAPUAAACJAwAAAAA=&#10;" path="m,l13,260r299,l299,,,xe" fillcolor="#b8cce4 [1300]" strokecolor="gray [1629]">
              <v:path arrowok="t" o:connecttype="custom" o:connectlocs="0,0;13,260;312,260;299,0;0,0;0,0" o:connectangles="0,0,0,0,0,0"/>
            </v:shape>
            <v:shape id="Freeform 2755" o:spid="_x0000_s1350" style="position:absolute;left:1781;top:611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NjcQA&#10;AADcAAAADwAAAGRycy9kb3ducmV2LnhtbESPQWvCQBSE74X+h+UVvDWbGikaXaUUBAUPNvbS2yP7&#10;TEJ334bsGqO/3hUEj8PMfMMsVoM1oqfON44VfCQpCOLS6YYrBb+H9fsUhA/IGo1jUnAhD6vl68sC&#10;c+3O/EN9ESoRIexzVFCH0OZS+rImiz5xLXH0jq6zGKLsKqk7PEe4NXKcpp/SYsNxocaWvmsq/4uT&#10;VXDt94O5VHJb7iaZOdrTX+F5q9Tobfiagwg0hGf40d5oBdks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nTY3EAAAA3AAAAA8AAAAAAAAAAAAAAAAAmAIAAGRycy9k&#10;b3ducmV2LnhtbFBLBQYAAAAABAAEAPUAAACJAwAAAAA=&#10;" path="m286,260l273,,,,,260r286,xe" fillcolor="#dbe5f1 [660]" strokecolor="gray [1629]">
              <v:path arrowok="t" o:connecttype="custom" o:connectlocs="286,260;273,0;0,0;0,260;286,260;286,260" o:connectangles="0,0,0,0,0,0"/>
            </v:shape>
            <v:shape id="Freeform 2756" o:spid="_x0000_s1349" style="position:absolute;left:1235;top:611;width:247;height:260;visibility:visible;mso-wrap-style:square;v-text-anchor:top" coordsize="247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gMsQA&#10;AADcAAAADwAAAGRycy9kb3ducmV2LnhtbESPT4vCMBTE74LfIbwFL0VT/yBu1ygiKB637h48Pppn&#10;W7Z5KUnU6qc3C4LHYWZ+wyzXnWnElZyvLSsYj1IQxIXVNZcKfn92wwUIH5A1NpZJwZ08rFf93hIz&#10;bW+c0/UYShEh7DNUUIXQZlL6oiKDfmRb4uidrTMYonSl1A5vEW4aOUnTuTRYc1yosKVtRcXf8WIU&#10;zJMi5+9usthR8tjn5+S0dXhQavDRbb5ABOrCO/xqH7SC6ecM/s/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FoDLEAAAA3AAAAA8AAAAAAAAAAAAAAAAAmAIAAGRycy9k&#10;b3ducmV2LnhtbFBLBQYAAAAABAAEAPUAAACJAwAAAAA=&#10;" path="m,l,260r247,l247,,,xe" fillcolor="#dbe5f1 [660]" strokecolor="gray [1629]">
              <v:path arrowok="t" o:connecttype="custom" o:connectlocs="0,0;0,260;247,260;247,0;0,0;0,0" o:connectangles="0,0,0,0,0,0"/>
            </v:shape>
            <v:shape id="Freeform 2757" o:spid="_x0000_s1348" style="position:absolute;left:910;top:611;width:325;height:260;visibility:visible;mso-wrap-style:square;v-text-anchor:top" coordsize="32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xdMQA&#10;AADcAAAADwAAAGRycy9kb3ducmV2LnhtbESPT4vCMBTE7wt+h/AEb2uqZRetRhH/sHu1iuDt0Tyb&#10;YvNSmljrt98sLOxxmJnfMMt1b2vRUesrxwom4wQEceF0xaWC8+nwPgPhA7LG2jEpeJGH9WrwtsRM&#10;uycfqctDKSKEfYYKTAhNJqUvDFn0Y9cQR+/mWoshyraUusVnhNtaTpPkU1qsOC4YbGhrqLjnD6ug&#10;27v51hyvnJ7Sr33qd9N7Xl6UGg37zQJEoD78h//a31pBOv+A3zPx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cXTEAAAA3AAAAA8AAAAAAAAAAAAAAAAAmAIAAGRycy9k&#10;b3ducmV2LnhtbFBLBQYAAAAABAAEAPUAAACJAwAAAAA=&#10;" path="m325,260l325,,13,,,260r325,xe" fillcolor="#b8cce4 [1300]" strokecolor="gray [1629]">
              <v:path arrowok="t" o:connecttype="custom" o:connectlocs="325,260;325,0;13,0;0,260;325,260;325,260" o:connectangles="0,0,0,0,0,0"/>
            </v:shape>
            <v:shape id="Freeform 2758" o:spid="_x0000_s1347" style="position:absolute;left:1482;top:611;width:299;height:260;visibility:visible;mso-wrap-style:square;v-text-anchor:top" coordsize="2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doKMYA&#10;AADcAAAADwAAAGRycy9kb3ducmV2LnhtbESPQWsCMRSE74X+h/AK3mq2CmJXoxRBESuCWijenpvn&#10;7urmZUnSdf33RhB6HGbmG2Y8bU0lGnK+tKzgo5uAIM6sLjlX8LOfvw9B+ICssbJMCm7kYTp5fRlj&#10;qu2Vt9TsQi4ihH2KCooQ6lRKnxVk0HdtTRy9k3UGQ5Qul9rhNcJNJXtJMpAGS44LBdY0Kyi77P6M&#10;gsvsOFytN73FXrvz74G+m/mqOinVeWu/RiACteE//GwvtYL+5wAeZ+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doKMYAAADcAAAADwAAAAAAAAAAAAAAAACYAgAAZHJz&#10;L2Rvd25yZXYueG1sUEsFBgAAAAAEAAQA9QAAAIsDAAAAAA==&#10;" path="m,l,260r299,l299,,,xe" fillcolor="#b8cce4 [1300]" strokecolor="gray [1629]">
              <v:path arrowok="t" o:connecttype="custom" o:connectlocs="0,0;0,260;299,260;299,0;0,0;0,0" o:connectangles="0,0,0,0,0,0"/>
            </v:shape>
            <v:shape id="Freeform 2759" o:spid="_x0000_s1346" style="position:absolute;left:624;top:611;width:299;height:260;visibility:visible;mso-wrap-style:square;v-text-anchor:top" coordsize="2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uK8YA&#10;AADcAAAADwAAAGRycy9kb3ducmV2LnhtbESPQWvCQBSE7wX/w/KE3nRTW9SmrqKFVntp0Hrw+Mg+&#10;k+Du25DdxtRf7wpCj8PMfMPMFp01oqXGV44VPA0TEMS50xUXCvY/H4MpCB+QNRrHpOCPPCzmvYcZ&#10;ptqdeUvtLhQiQtinqKAMoU6l9HlJFv3Q1cTRO7rGYoiyKaRu8Bzh1shRkoylxYrjQok1vZeUn3a/&#10;VsH2clx9mlYv5cv3at3SV1aYQ6bUY79bvoEI1IX/8L290QqeXyd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3uK8YAAADcAAAADwAAAAAAAAAAAAAAAACYAgAAZHJz&#10;L2Rvd25yZXYueG1sUEsFBgAAAAAEAAQA9QAAAIsDAAAAAA==&#10;" path="m286,260l299,,,,,260r286,xe" fillcolor="#dbe5f1 [660]" strokecolor="gray [1629]">
              <v:path arrowok="t" o:connecttype="custom" o:connectlocs="286,260;299,0;0,0;0,260;286,260;286,260" o:connectangles="0,0,0,0,0,0"/>
            </v:shape>
            <v:shape id="Freeform 2760" o:spid="_x0000_s1345" style="position:absolute;left:364;top:611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pFL4A&#10;AADcAAAADwAAAGRycy9kb3ducmV2LnhtbERPTYvCMBC9C/6HMII3TV1B3GosKqx4c9cVz0MztqXN&#10;pDSxqf9+c1jw+Hjf22wwjeipc5VlBYt5AoI4t7riQsHt92u2BuE8ssbGMil4kYNsNx5tMdU28A/1&#10;V1+IGMIuRQWl920qpctLMujmtiWO3MN2Bn2EXSF1hyGGm0Z+JMlKGqw4NpTY0rGkvL4+jQJpw+V5&#10;P51RH8IKLzYk372rlZpOhv0GhKfBv8X/7rNWsPyMa+OZeAT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CKRS+AAAA3AAAAA8AAAAAAAAAAAAAAAAAmAIAAGRycy9kb3ducmV2&#10;LnhtbFBLBQYAAAAABAAEAPUAAACDAwAAAAA=&#10;" path="m260,260l260,,,,,260r260,xe" fillcolor="#b8cce4 [1300]" strokecolor="gray [1629]">
              <v:path arrowok="t" o:connecttype="custom" o:connectlocs="260,260;260,0;0,0;0,260;260,260;260,260" o:connectangles="0,0,0,0,0,0"/>
            </v:shape>
            <v:shape id="Freeform 2761" o:spid="_x0000_s1344" style="position:absolute;left:78;top:611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96Z8MA&#10;AADcAAAADwAAAGRycy9kb3ducmV2LnhtbESPQYvCMBSE7wv+h/AEb2vquixajSLCgsIe3OrF26N5&#10;tsXkpTSxVn+9EQSPw8x8w8yXnTWipcZXjhWMhgkI4tzpigsFh/3v5wSED8gajWNScCMPy0XvY46p&#10;dlf+pzYLhYgQ9ikqKEOoUyl9XpJFP3Q1cfROrrEYomwKqRu8Rrg18itJfqTFiuNCiTWtS8rP2cUq&#10;uLe7ztwKuc3/vsfmZC/HzPNWqUG/W81ABOrCO/xqb7SC8XQ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96Z8MAAADcAAAADwAAAAAAAAAAAAAAAACYAgAAZHJzL2Rv&#10;d25yZXYueG1sUEsFBgAAAAAEAAQA9QAAAIgDAAAAAA==&#10;" path="m286,260l286,,,,,260r286,xe" fillcolor="#dbe5f1 [660]" strokecolor="gray [1629]">
              <v:path arrowok="t" o:connecttype="custom" o:connectlocs="286,260;286,0;0,0;0,260;286,260;286,260" o:connectangles="0,0,0,0,0,0"/>
            </v:shape>
            <v:shape id="Freeform 2762" o:spid="_x0000_s1343" style="position:absolute;left:6929;top:611;width:299;height:260;visibility:visible;mso-wrap-style:square;v-text-anchor:top" coordsize="2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uvcIA&#10;AADcAAAADwAAAGRycy9kb3ducmV2LnhtbERPy2rCQBTdF/yH4Qrd1YlFpMRMggpt7abiY+Hykrl5&#10;4MydkJnG2K93FoUuD+edFaM1YqDet44VzGcJCOLS6ZZrBefT+8sbCB+QNRrHpOBOHop88pRhqt2N&#10;DzQcQy1iCPsUFTQhdKmUvmzIop+5jjhylesthgj7WuoebzHcGvmaJEtpseXY0GBH24bK6/HHKjj8&#10;VpsPM+i1XHxvPgf62tfmslfqeTquVyACjeFf/OfeaQWLJM6P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5C69wgAAANwAAAAPAAAAAAAAAAAAAAAAAJgCAABkcnMvZG93&#10;bnJldi54bWxQSwUGAAAAAAQABAD1AAAAhwMAAAAA&#10;" path="m,l,260r299,l299,,,xe" fillcolor="#dbe5f1 [660]" strokecolor="gray [1629]">
              <v:path arrowok="t" o:connecttype="custom" o:connectlocs="0,0;0,260;299,260;299,0;0,0;0,0" o:connectangles="0,0,0,0,0,0"/>
            </v:shape>
            <v:shape id="Freeform 2763" o:spid="_x0000_s1342" style="position:absolute;left:6669;top:611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Ya8IA&#10;AADcAAAADwAAAGRycy9kb3ducmV2LnhtbESPwWrDMBBE74X8g9hAb43kUkxxopg2kJKb2yTkvFgb&#10;28RaGUux3L+vCoUeh5l5w2zK2fZiotF3jjVkKwWCuHam40bD+bR/egXhA7LB3jFp+CYP5XbxsMHC&#10;uMhfNB1DIxKEfYEa2hCGQkpft2TRr9xAnLyrGy2GJMdGmhFjgttePiuVS4sdp4UWB9q1VN+Od6tB&#10;uljdLx8HNO8xx8pF9Tn5m9aPy/ltDSLQHP7Df+2D0fCiMvg9k46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GNhrwgAAANwAAAAPAAAAAAAAAAAAAAAAAJgCAABkcnMvZG93&#10;bnJldi54bWxQSwUGAAAAAAQABAD1AAAAhwMAAAAA&#10;" path="m260,260l260,,,,,260r260,xe" fillcolor="#b8cce4 [1300]" strokecolor="gray [1629]">
              <v:path arrowok="t" o:connecttype="custom" o:connectlocs="260,260;260,0;0,0;0,260;260,260;260,260" o:connectangles="0,0,0,0,0,0"/>
            </v:shape>
            <v:shape id="Freeform 2764" o:spid="_x0000_s1341" style="position:absolute;left:7228;top:611;width:325;height:260;visibility:visible;mso-wrap-style:square;v-text-anchor:top" coordsize="32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x4sQA&#10;AADcAAAADwAAAGRycy9kb3ducmV2LnhtbESPT2vCQBTE7wW/w/IEb3VjUkqNriL+ob0ai+DtkX1m&#10;g9m3IbvG+O27hUKPw8z8hlmuB9uInjpfO1YwmyYgiEuna64UfJ8Orx8gfEDW2DgmBU/ysF6NXpaY&#10;a/fgI/VFqESEsM9RgQmhzaX0pSGLfupa4uhdXWcxRNlVUnf4iHDbyDRJ3qXFmuOCwZa2hspbcbcK&#10;+r2bb83xwtkp+9xnfpfeiuqs1GQ8bBYgAg3hP/zX/tIK3pIUfs/E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cseLEAAAA3AAAAA8AAAAAAAAAAAAAAAAAmAIAAGRycy9k&#10;b3ducmV2LnhtbFBLBQYAAAAABAAEAPUAAACJAwAAAAA=&#10;" path="m,l,260r312,l325,,,xe" fillcolor="#b8cce4 [1300]" strokecolor="gray [1629]">
              <v:path arrowok="t" o:connecttype="custom" o:connectlocs="0,0;0,260;312,260;325,0;0,0;0,0" o:connectangles="0,0,0,0,0,0"/>
            </v:shape>
            <v:shape id="Freeform 2765" o:spid="_x0000_s1340" style="position:absolute;left:6383;top:611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Vb8MA&#10;AADcAAAADwAAAGRycy9kb3ducmV2LnhtbESPQYvCMBSE74L/ITxhb5q6ikg1igjCCh52qxdvj+bZ&#10;FpOX0qS17q83Cwseh5n5hllve2tER42vHCuYThIQxLnTFRcKLufDeAnCB2SNxjEpeJKH7WY4WGOq&#10;3YN/qMtCISKEfYoKyhDqVEqfl2TRT1xNHL2bayyGKJtC6gYfEW6N/EyShbRYcVwosaZ9Sfk9a62C&#10;3+67N89CHvPTfGZutr1mno9KfYz63QpEoD68w//tL61gnszg70w8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cVb8MAAADcAAAADwAAAAAAAAAAAAAAAACYAgAAZHJzL2Rv&#10;d25yZXYueG1sUEsFBgAAAAAEAAQA9QAAAIgDAAAAAA==&#10;" path="m,13l,260r286,l286,,,,,13xe" fillcolor="#dbe5f1 [660]" strokecolor="gray [1629]">
              <v:path arrowok="t" o:connecttype="custom" o:connectlocs="0,13;0,260;286,260;286,0;0,0;0,13;0,13" o:connectangles="0,0,0,0,0,0,0"/>
            </v:shape>
            <v:shape id="Freeform 2766" o:spid="_x0000_s1339" style="position:absolute;left:6058;top:611;width:325;height:260;visibility:visible;mso-wrap-style:square;v-text-anchor:top" coordsize="32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MDcMA&#10;AADcAAAADwAAAGRycy9kb3ducmV2LnhtbESPQWvCQBSE7wX/w/IEb3WjkaLRVcQq7dUogrdH9pkN&#10;Zt+G7DbGf+8WCj0OM/MNs9r0thYdtb5yrGAyTkAQF05XXCo4nw7vcxA+IGusHZOCJ3nYrAdvK8y0&#10;e/CRujyUIkLYZ6jAhNBkUvrCkEU/dg1x9G6utRiibEupW3xEuK3lNEk+pMWK44LBhnaGinv+YxV0&#10;e7fYmeOV01P6tU/95/SelxelRsN+uwQRqA//4b/2t1YwS2bweyYe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mMDcMAAADcAAAADwAAAAAAAAAAAAAAAACYAgAAZHJzL2Rv&#10;d25yZXYueG1sUEsFBgAAAAAEAAQA9QAAAIgDAAAAAA==&#10;" path="m325,260r,-247l325,,,,,260r325,xe" fillcolor="#b8cce4 [1300]" strokecolor="gray [1629]">
              <v:path arrowok="t" o:connecttype="custom" o:connectlocs="325,260;325,13;325,0;0,0;0,260;325,260;325,260" o:connectangles="0,0,0,0,0,0,0"/>
            </v:shape>
            <v:shape id="Freeform 2767" o:spid="_x0000_s1338" style="position:absolute;left:5499;top:611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q+cYA&#10;AADcAAAADwAAAGRycy9kb3ducmV2LnhtbESPT2vCQBTE74V+h+UJvdWNtaYSXcVGCtKD4J/eH9nX&#10;JDT7Nu6uMfn2bqHQ4zAzv2GW6940oiPna8sKJuMEBHFhdc2lgvPp43kOwgdkjY1lUjCQh/Xq8WGJ&#10;mbY3PlB3DKWIEPYZKqhCaDMpfVGRQT+2LXH0vq0zGKJ0pdQObxFuGvmSJKk0WHNcqLClvKLi53g1&#10;Cr62+ZBP39L3y2c3c82wT8+b6UWpp1G/WYAI1If/8F97pxW8JjP4PR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Yq+cYAAADcAAAADwAAAAAAAAAAAAAAAACYAgAAZHJz&#10;L2Rvd25yZXYueG1sUEsFBgAAAAAEAAQA9QAAAIsDAAAAAA==&#10;" path="m,l13,260r273,l273,,,xe" fillcolor="#b8cce4 [1300]" strokecolor="gray [1629]">
              <v:path arrowok="t" o:connecttype="custom" o:connectlocs="0,0;13,260;286,260;273,0;0,0;0,0" o:connectangles="0,0,0,0,0,0"/>
            </v:shape>
            <v:shape id="Freeform 2768" o:spid="_x0000_s1337" style="position:absolute;left:5213;top:611;width:299;height:260;visibility:visible;mso-wrap-style:square;v-text-anchor:top" coordsize="2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TUsUA&#10;AADcAAAADwAAAGRycy9kb3ducmV2LnhtbESPQWvCQBSE70L/w/IK3nTTEkRSVzGFtvaiJO2hx0f2&#10;mYTuvg3ZbYz++q4geBxm5htmtRmtEQP1vnWs4GmegCCunG65VvD99TZbgvABWaNxTArO5GGzfpis&#10;MNPuxAUNZahFhLDPUEETQpdJ6auGLPq564ijd3S9xRBlX0vd4ynCrZHPSbKQFluOCw129NpQ9Vv+&#10;WQXF5Zi/m0FvZbrPPwb6PNTm56DU9HHcvoAINIZ7+NbeaQVpsoDrmX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RNSxQAAANwAAAAPAAAAAAAAAAAAAAAAAJgCAABkcnMv&#10;ZG93bnJldi54bWxQSwUGAAAAAAQABAD1AAAAigMAAAAA&#10;" path="m299,260l286,,,,,260r299,xe" fillcolor="#dbe5f1 [660]" strokecolor="gray [1629]">
              <v:path arrowok="t" o:connecttype="custom" o:connectlocs="299,260;286,0;0,0;0,260;299,260;299,260" o:connectangles="0,0,0,0,0,0"/>
            </v:shape>
            <v:shape id="Freeform 2769" o:spid="_x0000_s1336" style="position:absolute;left:5772;top:611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wTbMMA&#10;AADcAAAADwAAAGRycy9kb3ducmV2LnhtbESPQYvCMBSE74L/ITzBm6a7KyrVKCIsrOBB61729mie&#10;bdnkpTSxVn+9EQSPw8x8wyzXnTWipcZXjhV8jBMQxLnTFRcKfk/fozkIH5A1Gsek4EYe1qt+b4mp&#10;dlc+UpuFQkQI+xQVlCHUqZQ+L8miH7uaOHpn11gMUTaF1A1eI9wa+ZkkU2mx4rhQYk3bkvL/7GIV&#10;3NtDZ26F3OX7yZc528tf5nmn1HDQbRYgAnXhHX61f7SCSTK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wTbMMAAADcAAAADwAAAAAAAAAAAAAAAACYAgAAZHJzL2Rv&#10;d25yZXYueG1sUEsFBgAAAAAEAAQA9QAAAIgDAAAAAA==&#10;" path="m,l13,260r273,l286,,,xe" fillcolor="#dbe5f1 [660]" strokecolor="gray [1629]">
              <v:path arrowok="t" o:connecttype="custom" o:connectlocs="0,0;13,260;286,260;286,0;0,0;0,0" o:connectangles="0,0,0,0,0,0"/>
            </v:shape>
            <v:shape id="Freeform 2770" o:spid="_x0000_s1335" style="position:absolute;left:4927;top:611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FZ8MA&#10;AADcAAAADwAAAGRycy9kb3ducmV2LnhtbERPy2rCQBTdF/yH4Qrd1YnapiV1FBspSBeCj+4vmWsS&#10;zNyJM2NM/t5ZFLo8nPdi1ZtGdOR8bVnBdJKAIC6srrlUcDp+v3yA8AFZY2OZFAzkYbUcPS0w0/bO&#10;e+oOoRQxhH2GCqoQ2kxKX1Rk0E9sSxy5s3UGQ4SulNrhPYabRs6SJJUGa44NFbaUV1RcDjej4HeT&#10;D/n8Pf26/nRvrhl26Wk9vyr1PO7XnyAC9eFf/OfeagWvSVwb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eFZ8MAAADcAAAADwAAAAAAAAAAAAAAAACYAgAAZHJzL2Rv&#10;d25yZXYueG1sUEsFBgAAAAAEAAQA9QAAAIgDAAAAAA==&#10;" path="m286,260l286,,13,,,260r286,xe" fillcolor="#b8cce4 [1300]" strokecolor="gray [1629]">
              <v:path arrowok="t" o:connecttype="custom" o:connectlocs="286,260;286,0;13,0;0,260;286,260;286,260" o:connectangles="0,0,0,0,0,0"/>
            </v:shape>
            <v:shape id="Freeform 2771" o:spid="_x0000_s1334" style="position:absolute;left:2899;top:2132;width:338;height:260;visibility:visible;mso-wrap-style:square;v-text-anchor:top" coordsize="33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aD8QA&#10;AADcAAAADwAAAGRycy9kb3ducmV2LnhtbESP3WoCMRSE7wu+QzhC72rWH0pdjSItgkiL9ecBDpvj&#10;ZnFzsiSpxrc3hUIvh5n5hpkvk23FlXxoHCsYDgoQxJXTDdcKTsf1yxuIEJE1to5JwZ0CLBe9pzmW&#10;2t14T9dDrEWGcChRgYmxK6UMlSGLYeA64uydnbcYs/S11B5vGW5bOSqKV2mx4bxgsKN3Q9Xl8GMV&#10;pK809U34dqOxkfeP9Thsd/pTqed+Ws1ARErxP/zX3mgFk2IKv2fy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2Gg/EAAAA3AAAAA8AAAAAAAAAAAAAAAAAmAIAAGRycy9k&#10;b3ducmV2LnhtbFBLBQYAAAAABAAEAPUAAACJAwAAAAA=&#10;" path="m338,26l338,,13,,,260r338,l338,26xe" fillcolor="#b8cce4 [1300]" strokecolor="gray [1629]">
              <v:path arrowok="t" o:connecttype="custom" o:connectlocs="338,26;338,0;13,0;0,260;338,260;338,26;338,26" o:connectangles="0,0,0,0,0,0,0"/>
            </v:shape>
            <v:shape id="Freeform 2772" o:spid="_x0000_s1333" style="position:absolute;left:3237;top:2132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dxcEA&#10;AADcAAAADwAAAGRycy9kb3ducmV2LnhtbERPy4rCMBTdD/gP4QruxtQHIp2mMgiCwiy0upndpbm2&#10;ZZKb0sRa5+vNQnB5OO9sM1gjeup841jBbJqAIC6dbrhScDnvPtcgfEDWaByTggd52OSjjwxT7e58&#10;or4IlYgh7FNUUIfQplL6siaLfupa4shdXWcxRNhVUnd4j+HWyHmSrKTFhmNDjS1tayr/iptV8N8f&#10;B/Oo5KH8WS7M1d5+C88HpSbj4fsLRKAhvMUv914rWM7i/HgmHgGZ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MHcXBAAAA3AAAAA8AAAAAAAAAAAAAAAAAmAIAAGRycy9kb3du&#10;cmV2LnhtbFBLBQYAAAAABAAEAPUAAACGAwAAAAA=&#10;" path="m,l,26,,260r286,l286,,,xe" fillcolor="#dbe5f1 [660]" strokecolor="gray [1629]">
              <v:path arrowok="t" o:connecttype="custom" o:connectlocs="0,0;0,26;0,260;286,260;286,0;0,0;0,0" o:connectangles="0,0,0,0,0,0,0"/>
            </v:shape>
            <v:shape id="Freeform 2773" o:spid="_x0000_s1332" style="position:absolute;left:2613;top:2132;width:299;height:260;visibility:visible;mso-wrap-style:square;v-text-anchor:top" coordsize="2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Ed+8UA&#10;AADcAAAADwAAAGRycy9kb3ducmV2LnhtbESPT4vCMBTE7wt+h/AEb2takWWpRlFB3b0o/jl4fDTP&#10;tpi8lCbW7n76jbDgcZiZ3zDTeWeNaKnxlWMF6TABQZw7XXGh4Hxav3+C8AFZo3FMCn7Iw3zWe5ti&#10;pt2DD9QeQyEihH2GCsoQ6kxKn5dk0Q9dTRy9q2sshiibQuoGHxFujRwlyYe0WHFcKLGmVUn57Xi3&#10;Cg6/1+XGtHohx7vltqXvfWEue6UG/W4xARGoC6/wf/tLKxinKTzPx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R37xQAAANwAAAAPAAAAAAAAAAAAAAAAAJgCAABkcnMv&#10;ZG93bnJldi54bWxQSwUGAAAAAAQABAD1AAAAigMAAAAA&#10;" path="m299,l,,26,260r260,l299,xe" fillcolor="#dbe5f1 [660]" strokecolor="gray [1629]">
              <v:path arrowok="t" o:connecttype="custom" o:connectlocs="299,0;0,0;26,260;286,260;299,0;299,0" o:connectangles="0,0,0,0,0,0"/>
            </v:shape>
            <v:shape id="Freeform 2774" o:spid="_x0000_s1331" style="position:absolute;left:4069;top:2132;width:325;height:260;visibility:visible;mso-wrap-style:square;v-text-anchor:top" coordsize="32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UnP8QA&#10;AADcAAAADwAAAGRycy9kb3ducmV2LnhtbESPT2vCQBTE7wW/w/IEb3VjIsWmriL+ob0aRejtkX3N&#10;BrNvQ3aN8dt3hUKPw8z8hlmuB9uInjpfO1YwmyYgiEuna64UnE+H1wUIH5A1No5JwYM8rFejlyXm&#10;2t35SH0RKhEh7HNUYEJocyl9aciin7qWOHo/rrMYouwqqTu8R7htZJokb9JizXHBYEtbQ+W1uFkF&#10;/d69b83xm7NT9rnP/C69FtVFqcl42HyACDSE//Bf+0srmM9SeJ6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FJz/EAAAA3AAAAA8AAAAAAAAAAAAAAAAAmAIAAGRycy9k&#10;b3ducmV2LnhtbFBLBQYAAAAABAAEAPUAAACJAwAAAAA=&#10;" path="m,l,260r312,l325,,,xe" fillcolor="#b8cce4 [1300]" strokecolor="gray [1629]">
              <v:path arrowok="t" o:connecttype="custom" o:connectlocs="0,0;0,260;312,260;325,0;0,0;0,0" o:connectangles="0,0,0,0,0,0"/>
            </v:shape>
            <v:shape id="Freeform 2775" o:spid="_x0000_s1330" style="position:absolute;left:3770;top:2132;width:299;height:260;visibility:visible;mso-wrap-style:square;v-text-anchor:top" coordsize="2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8mF8UA&#10;AADcAAAADwAAAGRycy9kb3ducmV2LnhtbESPzWsCMRTE70L/h/CE3jSrFZF1o2jBflwUbQ8eH5u3&#10;H5i8LJt03favbwTB4zAzv2GydW+N6Kj1tWMFk3ECgjh3uuZSwffXbrQA4QOyRuOYFPySh/XqaZBh&#10;qt2Vj9SdQikihH2KCqoQmlRKn1dk0Y9dQxy9wrUWQ5RtKXWL1wi3Rk6TZC4t1hwXKmzotaL8cvqx&#10;Co5/xfbNdHojZ/vte0efh9KcD0o9D/vNEkSgPjzC9/aHVjCbvMDt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7yYXxQAAANwAAAAPAAAAAAAAAAAAAAAAAJgCAABkcnMv&#10;ZG93bnJldi54bWxQSwUGAAAAAAQABAD1AAAAigMAAAAA&#10;" path="m299,260l299,,13,,,260r299,xe" fillcolor="#dbe5f1 [660]" strokecolor="gray [1629]">
              <v:path arrowok="t" o:connecttype="custom" o:connectlocs="299,260;299,0;13,0;0,260;299,260;299,260" o:connectangles="0,0,0,0,0,0"/>
            </v:shape>
            <v:shape id="Freeform 2776" o:spid="_x0000_s1329" style="position:absolute;left:4381;top:2132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G8cQA&#10;AADcAAAADwAAAGRycy9kb3ducmV2LnhtbESPT4vCMBTE74LfITzBi2zTalHpNsqyuOLVf4e9PZq3&#10;bbF5KU3U7rc3guBxmJnfMPm6N424UedqywqSKAZBXFhdc6ngdPz5WIJwHlljY5kU/JOD9Wo4yDHT&#10;9s57uh18KQKEXYYKKu/bTEpXVGTQRbYlDt6f7Qz6ILtS6g7vAW4aOY3juTRYc1iosKXviorL4WoU&#10;6EU6mTWpT87LZLf/LRebi9uelBqP+q9PEJ56/w6/2jutIE1S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pxvHEAAAA3AAAAA8AAAAAAAAAAAAAAAAAmAIAAGRycy9k&#10;b3ducmV2LnhtbFBLBQYAAAAABAAEAPUAAACJAwAAAAA=&#10;" path="m260,260l247,,13,,,260r260,xe" fillcolor="#dbe5f1 [660]" strokecolor="gray [1629]">
              <v:path arrowok="t" o:connecttype="custom" o:connectlocs="260,260;247,0;13,0;0,260;260,260;260,260" o:connectangles="0,0,0,0,0,0"/>
            </v:shape>
            <v:shape id="Freeform 2777" o:spid="_x0000_s1328" style="position:absolute;left:4628;top:2132;width:312;height:260;visibility:visible;mso-wrap-style:square;v-text-anchor:top" coordsize="31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OcsUA&#10;AADcAAAADwAAAGRycy9kb3ducmV2LnhtbESPT2vCQBTE7wW/w/KE3swmpf4hugYtFNJeikbw+sg+&#10;k2D2bchuTeqndwuFHoeZ+Q2zyUbTihv1rrGsIIliEMSl1Q1XCk7F+2wFwnlkja1lUvBDDrLt5GmD&#10;qbYDH+h29JUIEHYpKqi971IpXVmTQRfZjjh4F9sb9EH2ldQ9DgFuWvkSxwtpsOGwUGNHbzWV1+O3&#10;UfD5cV7ar9ztTbWPhyG/3+35Uij1PB13axCeRv8f/mvnWsFrMoffM+EI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s5yxQAAANwAAAAPAAAAAAAAAAAAAAAAAJgCAABkcnMv&#10;ZG93bnJldi54bWxQSwUGAAAAAAQABAD1AAAAigMAAAAA&#10;" path="m,l13,260r286,l312,,,xe" fillcolor="#b8cce4 [1300]" strokecolor="gray [1629]">
              <v:path arrowok="t" o:connecttype="custom" o:connectlocs="0,0;13,260;299,260;312,0;0,0;0,0" o:connectangles="0,0,0,0,0,0"/>
            </v:shape>
            <v:shape id="Freeform 2778" o:spid="_x0000_s1327" style="position:absolute;left:3523;top:2132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WwsIA&#10;AADcAAAADwAAAGRycy9kb3ducmV2LnhtbESPwWrDMBBE74X8g9hAbo2cEExxLZskkJBb2qT0vFhb&#10;29haGUux3L+vCoUeh5l5w+TlbHox0ehaywo26wQEcWV1y7WCj/vp+QWE88gae8uk4JsclMXiKcdM&#10;28DvNN18LSKEXYYKGu+HTEpXNWTQre1AHL0vOxr0UY611COGCDe93CZJKg22HBcaHOjYUNXdHkaB&#10;tOH6+DxfUB9CilcbkrfJdUqtlvP+FYSn2f+H/9oXrWC3SeH3TDwC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NbCwgAAANwAAAAPAAAAAAAAAAAAAAAAAJgCAABkcnMvZG93&#10;bnJldi54bWxQSwUGAAAAAAQABAD1AAAAhwMAAAAA&#10;" path="m247,260l260,,,,,260r247,xe" fillcolor="#b8cce4 [1300]" strokecolor="gray [1629]">
              <v:path arrowok="t" o:connecttype="custom" o:connectlocs="247,260;260,0;0,0;0,260;247,260;247,260" o:connectangles="0,0,0,0,0,0"/>
            </v:shape>
            <v:shape id="Freeform 2779" o:spid="_x0000_s1326" style="position:absolute;left:78;top:2132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HyMYA&#10;AADcAAAADwAAAGRycy9kb3ducmV2LnhtbESPQWvCQBSE74X+h+UVvNWNtY0SXcVGBOlB0Nr7I/ua&#10;hGbfxt01Jv++KxR6HGbmG2a57k0jOnK+tqxgMk5AEBdW11wqOH/unucgfEDW2FgmBQN5WK8eH5aY&#10;aXvjI3WnUIoIYZ+hgiqENpPSFxUZ9GPbEkfv2zqDIUpXSu3wFuGmkS9JkkqDNceFClvKKyp+Tlej&#10;4GubD/l0lr5fPro31wyH9LyZXpQaPfWbBYhAffgP/7X3WsHrZAb3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GHyMYAAADcAAAADwAAAAAAAAAAAAAAAACYAgAAZHJz&#10;L2Rvd25yZXYueG1sUEsFBgAAAAAEAAQA9QAAAIsDAAAAAA==&#10;" path="m286,260l286,,,,,260r286,xe" fillcolor="#b8cce4 [1300]" strokecolor="gray [1629]">
              <v:path arrowok="t" o:connecttype="custom" o:connectlocs="286,260;286,0;0,0;0,260;286,260;286,260" o:connectangles="0,0,0,0,0,0"/>
            </v:shape>
            <v:shape id="Freeform 2780" o:spid="_x0000_s1325" style="position:absolute;left:364;top:2132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M9MEA&#10;AADcAAAADwAAAGRycy9kb3ducmV2LnhtbERPTYvCMBC9C/6HMAteZE3rFpVuo4jo4tXqHrwNzdiW&#10;NpPSRK3/3hwW9vh439lmMK14UO9qywriWQSCuLC65lLB5Xz4XIFwHllja5kUvMjBZj0eZZhq++QT&#10;PXJfihDCLkUFlfddKqUrKjLoZrYjDtzN9gZ9gH0pdY/PEG5aOY+ihTRYc2iosKNdRUWT340CvUym&#10;X23i499VfDxdy+W+cT8XpSYfw/YbhKfB/4v/3EetIInD2nAmHAG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kzPTBAAAA3AAAAA8AAAAAAAAAAAAAAAAAmAIAAGRycy9kb3du&#10;cmV2LnhtbFBLBQYAAAAABAAEAPUAAACGAwAAAAA=&#10;" path="m,l,260r260,l260,,,xe" fillcolor="#dbe5f1 [660]" strokecolor="gray [1629]">
              <v:path arrowok="t" o:connecttype="custom" o:connectlocs="0,0;0,260;260,260;260,0;0,0;0,0" o:connectangles="0,0,0,0,0,0"/>
            </v:shape>
            <v:shape id="Freeform 2781" o:spid="_x0000_s1324" style="position:absolute;left:1235;top:2132;width:247;height:260;visibility:visible;mso-wrap-style:square;v-text-anchor:top" coordsize="247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vFMIA&#10;AADcAAAADwAAAGRycy9kb3ducmV2LnhtbESPS4vCMBSF98L8h3AFd5oqItoxigxkmBFc+MD1pbnT&#10;Fpub0sS28++NILg8nMfHWW97W4mWGl86VjCdJCCIM2dKzhVcznq8BOEDssHKMSn4Jw/bzcdgjalx&#10;HR+pPYVcxBH2KSooQqhTKX1WkEU/cTVx9P5cYzFE2eTSNNjFcVvJWZIspMWSI6HAmr4Kym6nu40Q&#10;nX1ffNuV+nrT+iD33e9ylSs1Gva7TxCB+vAOv9o/RsF8uoLnmXg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+8UwgAAANwAAAAPAAAAAAAAAAAAAAAAAJgCAABkcnMvZG93&#10;bnJldi54bWxQSwUGAAAAAAQABAD1AAAAhwMAAAAA&#10;" path="m247,260l247,,,,,260r247,xe" fillcolor="#b8cce4 [1300]" strokecolor="gray [1629]">
              <v:path arrowok="t" o:connecttype="custom" o:connectlocs="247,260;247,0;0,0;0,260;247,260;247,260" o:connectangles="0,0,0,0,0,0"/>
            </v:shape>
            <v:shape id="Freeform 2782" o:spid="_x0000_s1323" style="position:absolute;left:910;top:2132;width:325;height:260;visibility:visible;mso-wrap-style:square;v-text-anchor:top" coordsize="32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rvb74A&#10;AADcAAAADwAAAGRycy9kb3ducmV2LnhtbERPTYvCMBC9L+x/CCN4W1OliFuN4gqCetNd9jw2Y1ts&#10;JqWJtv575yB4fLzvxap3tbpTGyrPBsajBBRx7m3FhYG/3+3XDFSIyBZrz2TgQQFWy8+PBWbWd3yk&#10;+ykWSkI4ZGigjLHJtA55SQ7DyDfEwl186zAKbAttW+wk3NV6kiRT7bBiaSixoU1J+fV0c9J7/M/P&#10;XbP54QOn+8eVvtOZj8YMB/16DipSH9/il3tnDaQTmS9n5Ajo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bK72++AAAA3AAAAA8AAAAAAAAAAAAAAAAAmAIAAGRycy9kb3ducmV2&#10;LnhtbFBLBQYAAAAABAAEAPUAAACDAwAAAAA=&#10;" path="m325,260l325,,13,,,260r325,xe" fillcolor="#dbe5f1 [660]" strokecolor="gray [1629]">
              <v:path arrowok="t" o:connecttype="custom" o:connectlocs="325,260;325,0;13,0;0,260;325,260;325,260" o:connectangles="0,0,0,0,0,0"/>
            </v:shape>
            <v:shape id="Freeform 2783" o:spid="_x0000_s1322" style="position:absolute;left:624;top:2132;width:299;height:260;visibility:visible;mso-wrap-style:square;v-text-anchor:top" coordsize="2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03sYA&#10;AADcAAAADwAAAGRycy9kb3ducmV2LnhtbESP3WrCQBSE7wu+w3IKvasbg4hEVymCIrYI/oB4d5o9&#10;JqnZs2F3G+Pbu0Khl8PMfMNM552pRUvOV5YVDPoJCOLc6ooLBcfD8n0MwgdkjbVlUnAnD/NZ72WK&#10;mbY33lG7D4WIEPYZKihDaDIpfV6SQd+3DXH0LtYZDFG6QmqHtwg3tUyTZCQNVhwXSmxoUVJ+3f8a&#10;BdfF93jztU1XB+1+Tmf6bJeb+qLU22v3MQERqAv/4b/2WisYpgN4no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v03sYAAADcAAAADwAAAAAAAAAAAAAAAACYAgAAZHJz&#10;L2Rvd25yZXYueG1sUEsFBgAAAAAEAAQA9QAAAIsDAAAAAA==&#10;" path="m,l,260r286,l299,,,xe" fillcolor="#b8cce4 [1300]" strokecolor="gray [1629]">
              <v:path arrowok="t" o:connecttype="custom" o:connectlocs="0,0;0,260;286,260;299,0;0,0;0,0" o:connectangles="0,0,0,0,0,0"/>
            </v:shape>
            <v:shape id="Freeform 2784" o:spid="_x0000_s1321" style="position:absolute;left:5772;top:2132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WcsUA&#10;AADcAAAADwAAAGRycy9kb3ducmV2LnhtbESPQWvCQBSE70L/w/IEL6KbxhIkdRVRBHsRtAo9PrKv&#10;m9Ts25jdavz3rlDocZiZb5jZorO1uFLrK8cKXscJCOLC6YqNguPnZjQF4QOyxtoxKbiTh8X8pTfD&#10;XLsb7+l6CEZECPscFZQhNLmUvijJoh+7hjh63661GKJsjdQt3iLc1jJNkkxarDgulNjQqqTifPi1&#10;CtarHz/8Wn5gV+0uW5xkJ2PWG6UG/W75DiJQF/7Df+2tVvCWpvA8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m9ZyxQAAANwAAAAPAAAAAAAAAAAAAAAAAJgCAABkcnMv&#10;ZG93bnJldi54bWxQSwUGAAAAAAQABAD1AAAAigMAAAAA&#10;" path="m286,260l286,,,,13,260r273,xe" fillcolor="#b6dde8 [1304]" strokecolor="gray [1629]">
              <v:path arrowok="t" o:connecttype="custom" o:connectlocs="286,260;286,0;0,0;13,260;286,260;286,260" o:connectangles="0,0,0,0,0,0"/>
            </v:shape>
            <v:shape id="Freeform 2785" o:spid="_x0000_s1320" style="position:absolute;left:6058;top:2132;width:325;height:260;visibility:visible;mso-wrap-style:square;v-text-anchor:top" coordsize="32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fJcQA&#10;AADcAAAADwAAAGRycy9kb3ducmV2LnhtbESPQYvCMBSE7wv+h/AEb2uqXWXpGkUEQRAXbD14fDTP&#10;tti81CZq9ddvFgSPw8x8w8wWnanFjVpXWVYwGkYgiHOrKy4UHLL15zcI55E11pZJwYMcLOa9jxkm&#10;2t55T7fUFyJA2CWooPS+SaR0eUkG3dA2xME72dagD7ItpG7xHuCmluMomkqDFYeFEhtalZSf06tR&#10;EE+ylPPLcb/d/u6W0TO+rg4VKTXod8sfEJ46/w6/2hut4Gscw/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j3yXEAAAA3AAAAA8AAAAAAAAAAAAAAAAAmAIAAGRycy9k&#10;b3ducmV2LnhtbFBLBQYAAAAABAAEAPUAAACJAwAAAAA=&#10;" path="m,l,260r325,l325,26,325,,,xe" fillcolor="#92cddc [1944]" strokecolor="gray [1629]">
              <v:path arrowok="t" o:connecttype="custom" o:connectlocs="0,0;0,260;325,260;325,26;325,0;0,0;0,0" o:connectangles="0,0,0,0,0,0,0"/>
            </v:shape>
            <v:shape id="Freeform 2786" o:spid="_x0000_s1319" style="position:absolute;left:5499;top:2132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Re8MA&#10;AADcAAAADwAAAGRycy9kb3ducmV2LnhtbESPQYvCMBSE78L+h/AW9qapWmSpRpGFBQUPWr3s7dE8&#10;22LyUppY6/56Iwgeh5n5hlmsemtER62vHSsYjxIQxIXTNZcKTsff4TcIH5A1Gsek4E4eVsuPwQIz&#10;7W58oC4PpYgQ9hkqqEJoMil9UZFFP3INcfTOrrUYomxLqVu8Rbg1cpIkM2mx5rhQYUM/FRWX/GoV&#10;/Hf73txLuS126dSc7fUv97xV6uuzX89BBOrDO/xqb7SCdJL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vRe8MAAADcAAAADwAAAAAAAAAAAAAAAACYAgAAZHJzL2Rv&#10;d25yZXYueG1sUEsFBgAAAAAEAAQA9QAAAIgDAAAAAA==&#10;" path="m286,260l273,,,,13,260r273,xe" fillcolor="#dbe5f1 [660]" strokecolor="gray [1629]">
              <v:path arrowok="t" o:connecttype="custom" o:connectlocs="286,260;273,0;0,0;13,260;286,260;286,260" o:connectangles="0,0,0,0,0,0"/>
            </v:shape>
            <v:shape id="Freeform 2787" o:spid="_x0000_s1318" style="position:absolute;left:5213;top:2132;width:299;height:260;visibility:visible;mso-wrap-style:square;v-text-anchor:top" coordsize="2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y3ccA&#10;AADcAAAADwAAAGRycy9kb3ducmV2LnhtbESP3WrCQBSE7wu+w3KE3tVNQy0hukoRLMVKwR8Q706z&#10;xyQ1ezbsbmN8e7dQ8HKYmW+Y6bw3jejI+dqygudRAoK4sLrmUsF+t3zKQPiArLGxTAqu5GE+GzxM&#10;Mdf2whvqtqEUEcI+RwVVCG0upS8qMuhHtiWO3sk6gyFKV0rt8BLhppFpkrxKgzXHhQpbWlRUnLe/&#10;RsF58Z2t1l/p+067n8ORPrvlqjkp9Tjs3yYgAvXhHv5vf2gFL+kY/s7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A8t3HAAAA3AAAAA8AAAAAAAAAAAAAAAAAmAIAAGRy&#10;cy9kb3ducmV2LnhtbFBLBQYAAAAABAAEAPUAAACMAwAAAAA=&#10;" path="m299,260l286,,,,,260r299,xe" fillcolor="#b8cce4 [1300]" strokecolor="gray [1629]">
              <v:path arrowok="t" o:connecttype="custom" o:connectlocs="299,260;286,0;0,0;0,260;299,260;299,260" o:connectangles="0,0,0,0,0,0"/>
            </v:shape>
            <v:shape id="Freeform 2788" o:spid="_x0000_s1317" style="position:absolute;left:4927;top:2132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Xql8UA&#10;AADcAAAADwAAAGRycy9kb3ducmV2LnhtbESPT2vCQBTE7wW/w/IKvdVNrYjErCJCoQEPbfTi7ZF9&#10;+YO7b0N2TaKfvlso9DjMzG+YbDdZIwbqfetYwds8AUFcOt1yreB8+nhdg/ABWaNxTAru5GG3nT1l&#10;mGo38jcNRahFhLBPUUETQpdK6cuGLPq564ijV7neYoiyr6XucYxwa+QiSVbSYstxocGODg2V1+Jm&#10;FTyGr8nca5mXx+W7qeztUnjOlXp5nvYbEIGm8B/+a39qBcvFC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eqXxQAAANwAAAAPAAAAAAAAAAAAAAAAAJgCAABkcnMv&#10;ZG93bnJldi54bWxQSwUGAAAAAAQABAD1AAAAigMAAAAA&#10;" path="m13,l,260r286,l286,,13,xe" fillcolor="#dbe5f1 [660]" strokecolor="gray [1629]">
              <v:path arrowok="t" o:connecttype="custom" o:connectlocs="13,0;0,260;286,260;286,0;13,0;13,0" o:connectangles="0,0,0,0,0,0"/>
            </v:shape>
            <v:shape id="Freeform 2789" o:spid="_x0000_s1316" style="position:absolute;left:6929;top:2132;width:299;height:260;visibility:visible;mso-wrap-style:square;v-text-anchor:top" coordsize="2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7JMccA&#10;AADcAAAADwAAAGRycy9kb3ducmV2LnhtbESP3WrCQBSE7wu+w3KE3tVNQ7EhukoRLMVKwR8Q706z&#10;xyQ1ezbsbmN8e7dQ8HKYmW+Y6bw3jejI+dqygudRAoK4sLrmUsF+t3zKQPiArLGxTAqu5GE+GzxM&#10;Mdf2whvqtqEUEcI+RwVVCG0upS8qMuhHtiWO3sk6gyFKV0rt8BLhppFpkoylwZrjQoUtLSoqzttf&#10;o+C8+M5W66/0fafdz+FIn91y1ZyUehz2bxMQgfpwD/+3P7SCl/QV/s7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eyTHHAAAA3AAAAA8AAAAAAAAAAAAAAAAAmAIAAGRy&#10;cy9kb3ducmV2LnhtbFBLBQYAAAAABAAEAPUAAACMAwAAAAA=&#10;" path="m299,260l299,,,,,260r299,xe" fillcolor="#b8cce4 [1300]" strokecolor="gray [1629]">
              <v:path arrowok="t" o:connecttype="custom" o:connectlocs="299,260;299,0;0,0;0,260;299,260;299,260" o:connectangles="0,0,0,0,0,0"/>
            </v:shape>
            <v:shape id="Freeform 2790" o:spid="_x0000_s1315" style="position:absolute;left:7228;top:2132;width:325;height:260;visibility:visible;mso-wrap-style:square;v-text-anchor:top" coordsize="32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jab4A&#10;AADcAAAADwAAAGRycy9kb3ducmV2LnhtbERPTYvCMBC9L+x/CCN4W1OliFuN4gqCetNd9jw2Y1ts&#10;JqWJtv575yB4fLzvxap3tbpTGyrPBsajBBRx7m3FhYG/3+3XDFSIyBZrz2TgQQFWy8+PBWbWd3yk&#10;+ykWSkI4ZGigjLHJtA55SQ7DyDfEwl186zAKbAttW+wk3NV6kiRT7bBiaSixoU1J+fV0c9J7/M/P&#10;XbP54QOn+8eVvtOZj8YMB/16DipSH9/il3tnDaQTWStn5Ajo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842m+AAAA3AAAAA8AAAAAAAAAAAAAAAAAmAIAAGRycy9kb3ducmV2&#10;LnhtbFBLBQYAAAAABAAEAPUAAACDAwAAAAA=&#10;" path="m,l,260r312,l325,,,xe" fillcolor="#dbe5f1 [660]" strokecolor="gray [1629]">
              <v:path arrowok="t" o:connecttype="custom" o:connectlocs="0,0;0,260;312,260;325,0;0,0;0,0" o:connectangles="0,0,0,0,0,0"/>
            </v:shape>
            <v:shape id="Freeform 2791" o:spid="_x0000_s1314" style="position:absolute;left:6669;top:2132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j0sUA&#10;AADcAAAADwAAAGRycy9kb3ducmV2LnhtbESPQWvCQBSE70L/w/IKvUjdxIZGU1eRYsVrbHrw9si+&#10;JsHs25BdTfz3bqHgcZiZb5jVZjStuFLvGssK4lkEgri0uuFKQfH99boA4TyyxtYyKbiRg836abLC&#10;TNuBc7oefSUChF2GCmrvu0xKV9Zk0M1sRxy8X9sb9EH2ldQ9DgFuWjmPondpsOGwUGNHnzWV5+PF&#10;KNBpMn1rEx//LOJDfqrS3dntC6VensftBwhPo3+E/9sHrSCZL+Hv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KPSxQAAANwAAAAPAAAAAAAAAAAAAAAAAJgCAABkcnMv&#10;ZG93bnJldi54bWxQSwUGAAAAAAQABAD1AAAAigMAAAAA&#10;" path="m260,260l260,,,,,260r260,xe" fillcolor="#dbe5f1 [660]" strokecolor="gray [1629]">
              <v:path arrowok="t" o:connecttype="custom" o:connectlocs="260,260;260,0;0,0;0,260;260,260;260,260" o:connectangles="0,0,0,0,0,0"/>
            </v:shape>
            <v:shape id="Freeform 2792" o:spid="_x0000_s1313" style="position:absolute;left:6383;top:2132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1D3MMA&#10;AADcAAAADwAAAGRycy9kb3ducmV2LnhtbERPz2vCMBS+D/Y/hDfYbaZbtyrVKK5jIB6EOb0/mmdb&#10;bF5qktX2vzcHYceP7/diNZhW9OR8Y1nB6yQBQVxa3XCl4PD7/TID4QOyxtYyKRjJw2r5+LDAXNsr&#10;/1C/D5WIIexzVFCH0OVS+rImg35iO+LInawzGCJ0ldQOrzHctPItSTJpsOHYUGNHRU3lef9nFBy/&#10;irFIp9nnZdt/uHbcZYd1elHq+WlYz0EEGsK/+O7eaAXvaZwfz8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1D3MMAAADcAAAADwAAAAAAAAAAAAAAAACYAgAAZHJzL2Rv&#10;d25yZXYueG1sUEsFBgAAAAAEAAQA9QAAAIgDAAAAAA==&#10;" path="m,26l,260r286,l286,,,,,26xe" fillcolor="#b8cce4 [1300]" strokecolor="gray [1629]">
              <v:path arrowok="t" o:connecttype="custom" o:connectlocs="0,26;0,260;286,260;286,0;0,0;0,26;0,26" o:connectangles="0,0,0,0,0,0,0"/>
            </v:shape>
            <v:shape id="Freeform 2793" o:spid="_x0000_s1312" style="position:absolute;left:26;top:2379;width:7579;height:637;visibility:visible;mso-wrap-style:square;v-text-anchor:top" coordsize="7579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Kl8UA&#10;AADcAAAADwAAAGRycy9kb3ducmV2LnhtbESPQWsCMRSE74X+h/AKvRTNWouU1ShFKBW8uGrvz83b&#10;zeLmZUmyuv33RhB6HGbmG2axGmwrLuRD41jBZJyBIC6dbrhWcDx8jz5BhIissXVMCv4owGr5/LTA&#10;XLsrF3TZx1okCIccFZgYu1zKUBqyGMauI05e5bzFmKSvpfZ4TXDbyvcsm0mLDacFgx2tDZXnfW8V&#10;/Pz2p/Vm2L7tqqIw22NVh97vlHp9Gb7mICIN8T/8aG+0go/pB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QqXxQAAANwAAAAPAAAAAAAAAAAAAAAAAJgCAABkcnMv&#10;ZG93bnJldi54bWxQSwUGAAAAAAQABAD1AAAAigMAAAAA&#10;" path="m,l,637r7566,l7579,,,xe" fillcolor="#fabf8f [1945]" strokecolor="#f79646 [3209]" strokeweight="1pt">
              <v:fill color2="#f79646 [3209]" focus="50%" type="gradient"/>
              <v:shadow on="t" color="#974706 [1609]" offset="1pt"/>
              <v:path arrowok="t" o:connecttype="custom" o:connectlocs="0,0;0,637;7566,637;7579,0;0,0;0,0" o:connectangles="0,0,0,0,0,0"/>
            </v:shape>
            <v:shape id="Freeform 2794" o:spid="_x0000_s1311" style="position:absolute;left:2028;top:2379;width:793;height:637;visibility:visible;mso-wrap-style:square;v-text-anchor:top" coordsize="793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v0EccA&#10;AADcAAAADwAAAGRycy9kb3ducmV2LnhtbESPS2vDMBCE74X+B7GB3ho5j5bEiWzahEIuIc3jkONi&#10;bSyn1spYauz++6hQ6HGYmW+YZd7bWtyo9ZVjBaNhAoK4cLriUsHp+PE8A+EDssbaMSn4IQ959viw&#10;xFS7jvd0O4RSRAj7FBWYEJpUSl8YsuiHriGO3sW1FkOUbSl1i12E21qOk+RVWqw4LhhsaGWo+Dp8&#10;WwV2td2+dy+ffp5M1uY83a9tubsq9TTo3xYgAvXhP/zX3mgF08kYfs/EI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b9BHHAAAA3AAAAA8AAAAAAAAAAAAAAAAAmAIAAGRy&#10;cy9kb3ducmV2LnhtbFBLBQYAAAAABAAEAPUAAACMAwAAAAA=&#10;" path="m13,l,637r754,l793,,13,xe" fillcolor="#fabf8f [1945]" strokecolor="#fabf8f [1945]" strokeweight="1pt">
              <v:fill color2="#fde9d9 [665]" angle="135" focus="50%" type="gradient"/>
              <v:shadow on="t" color="#974706 [1609]" opacity=".5" offset="1pt"/>
              <v:path arrowok="t" o:connecttype="custom" o:connectlocs="13,0;0,637;754,637;793,0;13,0;13,0" o:connectangles="0,0,0,0,0,0"/>
            </v:shape>
            <v:shape id="Freeform 2795" o:spid="_x0000_s1310" style="position:absolute;left:3380;top:2379;width:741;height:637;visibility:visible;mso-wrap-style:square;v-text-anchor:top" coordsize="741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5yCMYA&#10;AADcAAAADwAAAGRycy9kb3ducmV2LnhtbESPQWvCQBSE70L/w/IKvdWNphWJriIprQVb0Ch4fWSf&#10;STD7Ns1uTfz3bqHgcZiZb5j5sje1uFDrKssKRsMIBHFudcWFgsP+/XkKwnlkjbVlUnAlB8vFw2CO&#10;ibYd7+iS+UIECLsEFZTeN4mULi/JoBvahjh4J9sa9EG2hdQtdgFuajmOook0WHFYKLGhtKT8nP0a&#10;Bd3X67HONutNmv6sv9+aaPsR25VST4/9agbCU+/v4f/2p1bwEsfwdyYc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5yCMYAAADcAAAADwAAAAAAAAAAAAAAAACYAgAAZHJz&#10;L2Rvd25yZXYueG1sUEsFBgAAAAAEAAQA9QAAAIsDAAAAAA==&#10;" path="m,l26,637r702,l741,,,xe" fillcolor="#fabf8f [1945]" strokecolor="#fabf8f [1945]" strokeweight="1pt">
              <v:fill color2="#fde9d9 [665]" angle="135" focus="50%" type="gradient"/>
              <v:shadow on="t" color="#974706 [1609]" opacity=".5" offset="1pt"/>
              <v:path arrowok="t" o:connecttype="custom" o:connectlocs="0,0;26,637;728,637;741,0;0,0;0,0" o:connectangles="0,0,0,0,0,0"/>
            </v:shape>
            <v:shape id="Freeform 2796" o:spid="_x0000_s1309" style="position:absolute;left:702;top:2379;width:624;height:637;visibility:visible;mso-wrap-style:square;v-text-anchor:top" coordsize="62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fOMcA&#10;AADcAAAADwAAAGRycy9kb3ducmV2LnhtbESPUWvCQBCE3wv+h2MF3+pFDaLRU0LR0ggWqq3o25Jb&#10;k9DcXshdNf33vUKhj8PsfLOzXHemFjdqXWVZwWgYgSDOra64UPB+3D7OQDiPrLG2TAq+ycF61XtY&#10;YqLtnd/odvCFCBB2CSoovW8SKV1ekkE3tA1x8K62NeiDbAupW7wHuKnlOIqm0mDFoaHEhp5Kyj8P&#10;Xya8Mbq82uyU7dPZ+WO7SXfZ/Dm+KDXod+kChKfO/x//pV+0gngSw++YQAC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U3zjHAAAA3AAAAA8AAAAAAAAAAAAAAAAAmAIAAGRy&#10;cy9kb3ducmV2LnhtbFBLBQYAAAAABAAEAPUAAACMAwAAAAA=&#10;" path="m13,l,637r624,l624,,13,xe" fillcolor="#fabf8f [1945]" strokecolor="#fabf8f [1945]" strokeweight="1pt">
              <v:fill color2="#fde9d9 [665]" angle="135" focus="50%" type="gradient"/>
              <v:shadow on="t" color="#974706 [1609]" opacity=".5" offset="1pt"/>
              <v:path arrowok="t" o:connecttype="custom" o:connectlocs="13,0;0,637;624,637;624,0;13,0;13,0" o:connectangles="0,0,0,0,0,0"/>
            </v:shape>
            <v:shape id="Freeform 2797" o:spid="_x0000_s1308" style="position:absolute;left:6123;top:2379;width:702;height:637;visibility:visible;mso-wrap-style:square;v-text-anchor:top" coordsize="702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dKcQA&#10;AADcAAAADwAAAGRycy9kb3ducmV2LnhtbESPzWrCQBSF94LvMNxCd2YSraWNToKIpQUXYlrq9pK5&#10;TYKZOyEzjenbdwTB5eH8fJx1PppWDNS7xrKCJIpBEJdWN1wp+Pp8m72AcB5ZY2uZFPyRgzybTtaY&#10;anvhIw2Fr0QYYZeigtr7LpXSlTUZdJHtiIP3Y3uDPsi+krrHSxg3rZzH8bM02HAg1NjRtqbyXPya&#10;wNWHgc5I22qfvC93r9+nJikWSj0+jJsVCE+jv4dv7Q+t4GmxhOuZc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23SnEAAAA3AAAAA8AAAAAAAAAAAAAAAAAmAIAAGRycy9k&#10;b3ducmV2LnhtbFBLBQYAAAAABAAEAPUAAACJAwAAAAA=&#10;" path="m,l52,637r637,l702,,,xe" fillcolor="#fabf8f [1945]" strokecolor="#fabf8f [1945]" strokeweight="1pt">
              <v:fill color2="#fde9d9 [665]" angle="135" focus="50%" type="gradient"/>
              <v:shadow on="t" color="#974706 [1609]" opacity=".5" offset="1pt"/>
              <v:path arrowok="t" o:connecttype="custom" o:connectlocs="0,0;52,637;689,637;702,0;0,0;0,0" o:connectangles="0,0,0,0,0,0"/>
            </v:shape>
            <v:shape id="Freeform 2798" o:spid="_x0000_s1307" style="position:absolute;left:4784;top:2379;width:728;height:637;visibility:visible;mso-wrap-style:square;v-text-anchor:top" coordsize="728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E4cUA&#10;AADcAAAADwAAAGRycy9kb3ducmV2LnhtbESPQWvCQBSE74X+h+UVvDWbqojEbEQKLb2UmqgHb4/s&#10;MxvMvg3ZrUn/fVco9DjMzDdMvp1sJ240+NaxgpckBUFcO91yo+B4eHteg/ABWWPnmBT8kIdt8fiQ&#10;Y6bdyCXdqtCICGGfoQITQp9J6WtDFn3ieuLoXdxgMUQ5NFIPOEa47eQ8TVfSYstxwWBPr4bqa/Vt&#10;Feiq2ZVcTvuTPR0/58uv97MZrVKzp2m3ARFoCv/hv/aHVrBcrOB+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kwThxQAAANwAAAAPAAAAAAAAAAAAAAAAAJgCAABkcnMv&#10;ZG93bnJldi54bWxQSwUGAAAAAAQABAD1AAAAigMAAAAA&#10;" path="m,l13,637r715,l689,,,xe" fillcolor="#fabf8f [1945]" strokecolor="#fabf8f [1945]" strokeweight="1pt">
              <v:fill color2="#fde9d9 [665]" angle="135" focus="50%" type="gradient"/>
              <v:shadow on="t" color="#974706 [1609]" opacity=".5" offset="1pt"/>
              <v:path arrowok="t" o:connecttype="custom" o:connectlocs="0,0;13,637;728,637;689,0;0,0;0,0" o:connectangles="0,0,0,0,0,0"/>
            </v:shape>
            <v:shape id="Freeform 2799" o:spid="_x0000_s1306" style="position:absolute;left:26;top:26;width:7579;height:637;visibility:visible;mso-wrap-style:square;v-text-anchor:top" coordsize="7579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3eMYA&#10;AADcAAAADwAAAGRycy9kb3ducmV2LnhtbESPzWrDMBCE74W+g9hCLyWRm5YkuFFCCYQGconzc99Y&#10;a8vUWhlJTty3rwqFHIeZ+YZZrAbbiiv50DhW8DrOQBCXTjdcKzgdN6M5iBCRNbaOScEPBVgtHx8W&#10;mGt344Kuh1iLBOGQowITY5dLGUpDFsPYdcTJq5y3GJP0tdQebwluWznJsqm02HBaMNjR2lD5feit&#10;gq9zf1lvh93LvioKsztVdej9Xqnnp+HzA0SkId7D/+2tVvD+NoO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w3eMYAAADcAAAADwAAAAAAAAAAAAAAAACYAgAAZHJz&#10;L2Rvd25yZXYueG1sUEsFBgAAAAAEAAQA9QAAAIsDAAAAAA==&#10;" path="m,l,637r7566,l7579,,,xe" fillcolor="#fabf8f [1945]" strokecolor="#f79646 [3209]" strokeweight="1pt">
              <v:fill color2="#f79646 [3209]" focus="50%" type="gradient"/>
              <v:shadow on="t" color="#974706 [1609]" offset="1pt"/>
              <v:path arrowok="t" o:connecttype="custom" o:connectlocs="0,0;0,637;7566,637;7579,0;0,0;0,0" o:connectangles="0,0,0,0,0,0"/>
            </v:shape>
            <v:shape id="Freeform 2800" o:spid="_x0000_s1305" style="position:absolute;left:2028;top:26;width:793;height:637;visibility:visible;mso-wrap-style:square;v-text-anchor:top" coordsize="793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D+8IA&#10;AADcAAAADwAAAGRycy9kb3ducmV2LnhtbERPyW7CMBC9I/EP1lTiBk6BVpBiEIuQekGU5dDjKB7i&#10;QDyOYkPSv68PSByf3j5btLYUD6p94VjB+yABQZw5XXCu4Hza9icgfEDWWDomBX/kYTHvdmaYatfw&#10;gR7HkIsYwj5FBSaEKpXSZ4Ys+oGriCN3cbXFEGGdS11jE8NtKYdJ8iktFhwbDFa0NpTdjnerwK53&#10;u1Xz8eOnyWhjfseHjc33V6V6b+3yC0SgNrzET/e3VjAexbXxTDw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8P7wgAAANwAAAAPAAAAAAAAAAAAAAAAAJgCAABkcnMvZG93&#10;bnJldi54bWxQSwUGAAAAAAQABAD1AAAAhwMAAAAA&#10;" path="m13,l,637r754,l793,,13,xe" fillcolor="#fabf8f [1945]" strokecolor="#fabf8f [1945]" strokeweight="1pt">
              <v:fill color2="#fde9d9 [665]" angle="135" focus="50%" type="gradient"/>
              <v:shadow on="t" color="#974706 [1609]" opacity=".5" offset="1pt"/>
              <v:path arrowok="t" o:connecttype="custom" o:connectlocs="13,0;0,637;754,637;793,0;13,0;13,0" o:connectangles="0,0,0,0,0,0"/>
            </v:shape>
            <v:shape id="Freeform 2801" o:spid="_x0000_s1304" style="position:absolute;left:3380;top:26;width:741;height:637;visibility:visible;mso-wrap-style:square;v-text-anchor:top" coordsize="741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F4sYA&#10;AADcAAAADwAAAGRycy9kb3ducmV2LnhtbESPQWvCQBSE7wX/w/IEb7qxttJGV5FIa0EFmwpeH9ln&#10;Esy+TbNbk/57tyD0OMzMN8x82ZlKXKlxpWUF41EEgjizuuRcwfHrbfgCwnlkjZVlUvBLDpaL3sMc&#10;Y21b/qRr6nMRIOxiVFB4X8dSuqwgg25ka+LgnW1j0AfZ5FI32Aa4qeRjFE2lwZLDQoE1JQVll/TH&#10;KGh3z6cq3W62SfK92a/r6PA+sSulBv1uNQPhqfP/4Xv7Qyt4mrzC35l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ZF4sYAAADcAAAADwAAAAAAAAAAAAAAAACYAgAAZHJz&#10;L2Rvd25yZXYueG1sUEsFBgAAAAAEAAQA9QAAAIsDAAAAAA==&#10;" path="m,l26,637r702,l741,,,xe" fillcolor="#fabf8f [1945]" strokecolor="#fabf8f [1945]" strokeweight="1pt">
              <v:fill color2="#fde9d9 [665]" angle="135" focus="50%" type="gradient"/>
              <v:shadow on="t" color="#974706 [1609]" opacity=".5" offset="1pt"/>
              <v:path arrowok="t" o:connecttype="custom" o:connectlocs="0,0;26,637;728,637;741,0;0,0;0,0" o:connectangles="0,0,0,0,0,0"/>
            </v:shape>
            <v:shape id="Freeform 2802" o:spid="_x0000_s1303" style="position:absolute;left:702;top:26;width:624;height:637;visibility:visible;mso-wrap-style:square;v-text-anchor:top" coordsize="62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qRscA&#10;AADcAAAADwAAAGRycy9kb3ducmV2LnhtbESPTWvCQBCG74X+h2UK3nSjhGJTVwmlihEq1H5Qb0N2&#10;moRmZ0N2q/Hfdw5Cj8M77zPPLFaDa9WJ+tB4NjCdJKCIS28brgy8v63Hc1AhIltsPZOBCwVYLW9v&#10;FphZf+ZXOh1ipQTCIUMDdYxdpnUoa3IYJr4jluzb9w6jjH2lbY9ngbtWz5LkXjtsWC7U2NFTTeXP&#10;4deJxvS498Vn8ZLPvz7Wz/mueNikR2NGd0P+CCrSEP+Xr+2tNZCmoi/PCAH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pqkbHAAAA3AAAAA8AAAAAAAAAAAAAAAAAmAIAAGRy&#10;cy9kb3ducmV2LnhtbFBLBQYAAAAABAAEAPUAAACMAwAAAAA=&#10;" path="m13,l,637r624,l624,,13,xe" fillcolor="#fabf8f [1945]" strokecolor="#fabf8f [1945]" strokeweight="1pt">
              <v:fill color2="#fde9d9 [665]" angle="135" focus="50%" type="gradient"/>
              <v:shadow on="t" color="#974706 [1609]" opacity=".5" offset="1pt"/>
              <v:path arrowok="t" o:connecttype="custom" o:connectlocs="13,0;0,637;624,637;624,0;13,0;13,0" o:connectangles="0,0,0,0,0,0"/>
            </v:shape>
            <v:shape id="Freeform 2803" o:spid="_x0000_s1302" style="position:absolute;left:4784;top:26;width:728;height:637;visibility:visible;mso-wrap-style:square;v-text-anchor:top" coordsize="728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zv6MQA&#10;AADcAAAADwAAAGRycy9kb3ducmV2LnhtbESPQWvCQBSE7wX/w/KE3upGCaWkriEISi/FJuqht0f2&#10;mQ1m34bsatJ/7xYKPQ4z8w2zzifbiTsNvnWsYLlIQBDXTrfcKDgddy9vIHxA1tg5JgU/5CHfzJ7W&#10;mGk3ckn3KjQiQthnqMCE0GdS+tqQRb9wPXH0Lm6wGKIcGqkHHCPcdnKVJK/SYstxwWBPW0P1tbpZ&#10;BbpqipLL6etsz6fPVXrYf5vRKvU8n4p3EIGm8B/+a39oBWm6hN8z8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87+jEAAAA3AAAAA8AAAAAAAAAAAAAAAAAmAIAAGRycy9k&#10;b3ducmV2LnhtbFBLBQYAAAAABAAEAPUAAACJAwAAAAA=&#10;" path="m,l13,637r715,l689,,,xe" fillcolor="#fabf8f [1945]" strokecolor="#fabf8f [1945]" strokeweight="1pt">
              <v:fill color2="#fde9d9 [665]" angle="135" focus="50%" type="gradient"/>
              <v:shadow on="t" color="#974706 [1609]" opacity=".5" offset="1pt"/>
              <v:path arrowok="t" o:connecttype="custom" o:connectlocs="0,0;13,637;728,637;689,0;0,0;0,0" o:connectangles="0,0,0,0,0,0"/>
            </v:shape>
            <v:shape id="Freeform 2804" o:spid="_x0000_s1301" style="position:absolute;left:6123;top:26;width:702;height:637;visibility:visible;mso-wrap-style:square;v-text-anchor:top" coordsize="702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2IMQA&#10;AADcAAAADwAAAGRycy9kb3ducmV2LnhtbESPzWrCQBSF94LvMNxCd80kVovGjCLS0oILMRXdXjK3&#10;SUjmTshMY/r2nULB5eH8fJxsO5pWDNS72rKCJIpBEBdW11wqOH++PS1BOI+ssbVMCn7IwXYznWSY&#10;anvjEw25L0UYYZeigsr7LpXSFRUZdJHtiIP3ZXuDPsi+lLrHWxg3rZzF8Ys0WHMgVNjRvqKiyb9N&#10;4OrjQA3Svjwk74vX1eVaJ/mzUo8P424NwtPo7+H/9odWMJ/P4O9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ZNiDEAAAA3AAAAA8AAAAAAAAAAAAAAAAAmAIAAGRycy9k&#10;b3ducmV2LnhtbFBLBQYAAAAABAAEAPUAAACJAwAAAAA=&#10;" path="m,l52,637r637,l702,,,xe" fillcolor="#fabf8f [1945]" strokecolor="#fabf8f [1945]" strokeweight="1pt">
              <v:fill color2="#fde9d9 [665]" angle="135" focus="50%" type="gradient"/>
              <v:shadow on="t" color="#974706 [1609]" opacity=".5" offset="1pt"/>
              <v:path arrowok="t" o:connecttype="custom" o:connectlocs="0,0;52,637;689,637;702,0;0,0;0,0" o:connectangles="0,0,0,0,0,0"/>
            </v:shape>
            <v:shape id="Freeform 2805" o:spid="_x0000_s1300" style="position:absolute;left:2730;top:1391;width:572;height:377;visibility:visible;mso-wrap-style:square;v-text-anchor:top" coordsize="57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KpaMQA&#10;AADcAAAADwAAAGRycy9kb3ducmV2LnhtbESP3YrCMBSE7xd8h3AEb0RT3SJSjbKsCLII/uPtsTm2&#10;xeakNFntvr0RhL0cZuYbZjpvTCnuVLvCsoJBPwJBnFpdcKbgeFj2xiCcR9ZYWiYFf+RgPmt9TDHR&#10;9sE7uu99JgKEXYIKcu+rREqX5mTQ9W1FHLyrrQ36IOtM6hofAW5KOYyikTRYcFjIsaLvnNLb/tco&#10;OHcXl83qRH7RlHL8s41jsz5ZpTrt5msCwlPj/8Pv9koriONP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SqWjEAAAA3AAAAA8AAAAAAAAAAAAAAAAAmAIAAGRycy9k&#10;b3ducmV2LnhtbFBLBQYAAAAABAAEAPUAAACJAwAAAAA=&#10;" path="m572,r,l559,,13,364,,364r13,13l26,377,572,13,572,xe" fillcolor="white [3212]" strokecolor="gray [1629]">
              <v:path arrowok="t" o:connecttype="custom" o:connectlocs="572,0;572,0;572,0;572,0;572,0;572,0;559,0;13,364;13,364;0,364;0,364;13,377;13,377;13,377;13,377;26,377;572,13;572,13;572,0;572,0" o:connectangles="0,0,0,0,0,0,0,0,0,0,0,0,0,0,0,0,0,0,0,0"/>
            </v:shape>
            <v:shape id="Freeform 2806" o:spid="_x0000_s1299" style="position:absolute;left:1469;top:2249;width:351;height:546;visibility:visible;mso-wrap-style:square;v-text-anchor:top" coordsize="35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8DDb8A&#10;AADcAAAADwAAAGRycy9kb3ducmV2LnhtbESPzQrCMBCE74LvEFbwpmmliFSjqCCInvx5gLVZ22qz&#10;KU3U+vZGEDwOM/MNM1u0phJPalxpWUE8jEAQZ1aXnCs4nzaDCQjnkTVWlknBmxws5t3ODFNtX3yg&#10;59HnIkDYpaig8L5OpXRZQQbd0NbEwbvaxqAPssmlbvAV4KaSoygaS4Mlh4UCa1oXlN2PDxMoHL93&#10;j3ZvTvdoNblknm6rmJTq99rlFISn1v/Dv/ZWK0iSBL5nwhG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jwMNvwAAANwAAAAPAAAAAAAAAAAAAAAAAJgCAABkcnMvZG93bnJl&#10;di54bWxQSwUGAAAAAAQABAD1AAAAhAMAAAAA&#10;" path="m351,l,104,52,546r299,l351,xe" fillcolor="#dbe5f1 [660]" strokecolor="gray [1629]">
              <v:path arrowok="t" o:connecttype="custom" o:connectlocs="351,0;0,104;52,546;351,546;351,0;351,0" o:connectangles="0,0,0,0,0,0"/>
            </v:shape>
            <v:shape id="Freeform 2807" o:spid="_x0000_s1298" style="position:absolute;left:2184;top:2158;width:338;height:624;visibility:visible;mso-wrap-style:square;v-text-anchor:top" coordsize="338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EcsUA&#10;AADcAAAADwAAAGRycy9kb3ducmV2LnhtbESPQWvCQBSE74L/YXlCb3WjjaXGbCQELL21tT30+Mw+&#10;k2D2bciuSfz33ULB4zAz3zDpfjKtGKh3jWUFq2UEgri0uuFKwffX4fEFhPPIGlvLpOBGDvbZfJZi&#10;ou3InzQcfSUChF2CCmrvu0RKV9Zk0C1tRxy8s+0N+iD7SuoexwA3rVxH0bM02HBYqLGjoqbycrwa&#10;Bea2+TgdWn4dxvznKX9vim3MhVIPiynfgfA0+Xv4v/2mFcTxBv7Oh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kRyxQAAANwAAAAPAAAAAAAAAAAAAAAAAJgCAABkcnMv&#10;ZG93bnJldi54bWxQSwUGAAAAAAQABAD1AAAAigMAAAAA&#10;" path="m338,l,104,52,624r234,l338,xe" fillcolor="#dbe5f1 [660]" strokecolor="gray [1629]">
              <v:path arrowok="t" o:connecttype="custom" o:connectlocs="338,0;0,104;52,624;286,624;338,0;338,0" o:connectangles="0,0,0,0,0,0"/>
            </v:shape>
            <v:shape id="Freeform 2808" o:spid="_x0000_s1297" style="position:absolute;left:1560;top:754;width:858;height:676;visibility:visible;mso-wrap-style:square;v-text-anchor:top" coordsize="858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av8MA&#10;AADcAAAADwAAAGRycy9kb3ducmV2LnhtbESPQWvCQBSE7wX/w/IEb3VjCaFGVxGh4MFLbT14e+4+&#10;k2D2bchu4vrvu4VCj8PMfMOst9G2YqTeN44VLOYZCGLtTMOVgu+vj9d3ED4gG2wdk4InedhuJi9r&#10;LI178CeNp1CJBGFfooI6hK6U0uuaLPq564iTd3O9xZBkX0nT4yPBbSvfsqyQFhtOCzV2tK9J30+D&#10;VYBDIa98OY7LRZMN50g6j1orNZvG3QpEoBj+w3/tg1GQ5wX8nk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jav8MAAADcAAAADwAAAAAAAAAAAAAAAACYAgAAZHJzL2Rv&#10;d25yZXYueG1sUEsFBgAAAAAEAAQA9QAAAIgDAAAAAA==&#10;" path="m741,663l858,,,13,104,676,741,663xe" fillcolor="#4f81bd [3204]" stroked="f" strokeweight="0">
              <v:fill color2="#365e8f [2372]" focusposition=".5,.5" focussize="" focus="100%" type="gradientRadial">
                <o:fill v:ext="view" type="gradientCenter"/>
              </v:fill>
              <v:shadow on="t" color="#243f60 [1604]" offset="1pt"/>
              <v:path arrowok="t" o:connecttype="custom" o:connectlocs="741,663;858,0;0,13;104,676;741,663;741,663" o:connectangles="0,0,0,0,0,0"/>
            </v:shape>
            <v:shape id="Freeform 2809" o:spid="_x0000_s1296" style="position:absolute;left:1209;top:1131;width:1560;height:1170;visibility:visible;mso-wrap-style:square;v-text-anchor:top" coordsize="1560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Y5cgA&#10;AADcAAAADwAAAGRycy9kb3ducmV2LnhtbESPT2vCQBTE74V+h+UVvNWNf1CJrlJFobSHUlsP3p7Z&#10;Z5Im+3bJbmPsp+8KhR6HmfkNs1h1phYtNb60rGDQT0AQZ1aXnCv4/Ng9zkD4gKyxtkwKruRhtby/&#10;W2Cq7YXfqd2HXEQI+xQVFCG4VEqfFWTQ960jjt7ZNgZDlE0udYOXCDe1HCbJRBosOS4U6GhTUFbt&#10;v40C9zN6PbSnt/WkQj+bVm778nXcKtV76J7mIAJ14T/8137WCsbjKdzOxCM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K5jlyAAAANwAAAAPAAAAAAAAAAAAAAAAAJgCAABk&#10;cnMvZG93bnJldi54bWxQSwUGAAAAAAQABAD1AAAAjQMAAAAA&#10;" path="m1365,1144l1560,,,65,221,1170r1144,-26xe" fillcolor="#4f81bd [3204]" stroked="f" strokeweight="0">
              <v:fill color2="#365e8f [2372]" focusposition=".5,.5" focussize="" focus="100%" type="gradientRadial">
                <o:fill v:ext="view" type="gradientCenter"/>
              </v:fill>
              <v:shadow on="t" color="#243f60 [1604]" offset="1pt"/>
              <v:path arrowok="t" o:connecttype="custom" o:connectlocs="1365,1144;1560,0;0,65;221,1170;1365,1144;1365,1144" o:connectangles="0,0,0,0,0,0"/>
            </v:shape>
            <v:shape id="Freeform 2810" o:spid="_x0000_s1295" style="position:absolute;left:2158;top:1508;width:767;height:702;visibility:visible;mso-wrap-style:square;v-text-anchor:top" coordsize="767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L8b8A&#10;AADcAAAADwAAAGRycy9kb3ducmV2LnhtbERPS2vCQBC+F/wPywje6sYSSomuIorQq4/cx+yYBLOz&#10;YXcbY3+9cyj0+PG9V5vRdWqgEFvPBhbzDBRx5W3LtYHL+fD+BSomZIudZzLwpAib9eRthYX1Dz7S&#10;cEq1khCOBRpoUuoLrWPVkMM49z2xcDcfHCaBodY24EPCXac/suxTO2xZGhrsaddQdT/9OAP583pf&#10;1PvyHPaXvDwO2/Jw/e2MmU3H7RJUojH9i//c31Z8uayVM3IE9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pcvxvwAAANwAAAAPAAAAAAAAAAAAAAAAAJgCAABkcnMvZG93bnJl&#10;di54bWxQSwUGAAAAAAQABAD1AAAAhAMAAAAA&#10;" path="m,663r702,39l767,,572,13,403,52,260,104r-52,39l156,182r-52,39l65,273,39,325,13,390,,442r,78l,663xe" fillcolor="#8db3e2 [1311]" strokecolor="gray [1629]">
              <v:path arrowok="t" o:connecttype="custom" o:connectlocs="0,663;702,702;767,0;767,0;572,13;403,52;260,104;208,143;156,182;104,221;65,273;39,325;13,390;0,442;0,520;0,663;0,663" o:connectangles="0,0,0,0,0,0,0,0,0,0,0,0,0,0,0,0,0"/>
            </v:shape>
            <v:shape id="Freeform 2811" o:spid="_x0000_s1294" style="position:absolute;left:988;top:1508;width:936;height:754;visibility:visible;mso-wrap-style:square;v-text-anchor:top" coordsize="936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k98MA&#10;AADcAAAADwAAAGRycy9kb3ducmV2LnhtbESP0WoCMRRE3wX/IVzBN81usVJXo0ihaPWpqx9w2Vw3&#10;i5ubJUl1+/eNIPg4zMwZZrXpbStu5EPjWEE+zUAQV043XCs4n74mHyBCRNbYOiYFfxRgsx4OVlho&#10;d+cfupWxFgnCoUAFJsaukDJUhiyGqeuIk3dx3mJM0tdSe7wnuG3lW5bNpcWG04LBjj4NVdfy1yrY&#10;B1O+e7O4HvNsfjjnYfd97Fmp8ajfLkFE6uMr/GzvtYLZbAGPM+k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bk98MAAADcAAAADwAAAAAAAAAAAAAAAACYAgAAZHJzL2Rv&#10;d25yZXYueG1sUEsFBgAAAAAEAAQA9QAAAIgDAAAAAA==&#10;" path="m,39l117,754,936,663,897,481,871,403,832,325,793,260,754,195,702,143,650,104,585,65,520,39,442,26,364,13,195,,,39xe" fillcolor="#8db3e2 [1311]" strokecolor="gray [1629]">
              <v:path arrowok="t" o:connecttype="custom" o:connectlocs="0,39;117,754;936,663;936,663;897,481;871,403;832,325;793,260;754,195;702,143;650,104;585,65;520,39;442,26;364,13;195,0;0,39;0,39" o:connectangles="0,0,0,0,0,0,0,0,0,0,0,0,0,0,0,0,0,0"/>
            </v:shape>
            <v:shape id="Freeform 2812" o:spid="_x0000_s1293" style="position:absolute;left:2158;top:2275;width:416;height:234;visibility:visible;mso-wrap-style:square;v-text-anchor:top" coordsize="416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cPMIA&#10;AADcAAAADwAAAGRycy9kb3ducmV2LnhtbERPPWvDMBDdC/0P4grdGjkmKa0bJYSCwUMJ1PHi7Wpd&#10;bBHr5FqK4/z7aCh0fLzvzW62vZho9MaxguUiAUHcOG24VVAd85c3ED4ga+wdk4IbedhtHx82mGl3&#10;5W+aytCKGMI+QwVdCEMmpW86sugXbiCO3MmNFkOEYyv1iNcYbnuZJsmrtGg4NnQ40GdHzbm8WAX1&#10;e3Uw5T5Pfn6Z9JB+1cXS1Eo9P837DxCB5vAv/nMXWsFqHefHM/E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2Jw8wgAAANwAAAAPAAAAAAAAAAAAAAAAAJgCAABkcnMvZG93&#10;bnJldi54bWxQSwUGAAAAAAQABAD1AAAAhwMAAAAA&#10;" path="m416,l,39,,234,416,221,416,xe" fillcolor="#8db3e2 [1311]" strokecolor="gray [1629]">
              <v:path arrowok="t" o:connecttype="custom" o:connectlocs="416,0;0,39;0,234;416,221;416,0;416,0" o:connectangles="0,0,0,0,0,0"/>
            </v:shape>
            <v:shape id="Freeform 2813" o:spid="_x0000_s1292" style="position:absolute;left:1430;top:2379;width:429;height:182;visibility:visible;mso-wrap-style:square;v-text-anchor:top" coordsize="429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qWcQA&#10;AADcAAAADwAAAGRycy9kb3ducmV2LnhtbESPQWvCQBSE70L/w/IK3nRXSaVEVxGhIOLFqNXjI/tM&#10;gtm3aXbV+O+7hYLHYWa+YWaLztbiTq2vHGsYDRUI4tyZigsNh/3X4BOED8gGa8ek4UkeFvO33gxT&#10;4x68o3sWChEh7FPUUIbQpFL6vCSLfuga4uhdXGsxRNkW0rT4iHBby7FSE2mx4rhQYkOrkvJrdrMa&#10;znufrDY++VZqm5+O9rn+ySqndf+9W05BBOrCK/zfXhsNyccI/s7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qlnEAAAA3AAAAA8AAAAAAAAAAAAAAAAAmAIAAGRycy9k&#10;b3ducmV2LnhtbFBLBQYAAAAABAAEAPUAAACJAwAAAAA=&#10;" path="m429,l,52,,182,429,156,429,xe" fillcolor="#8db3e2 [1311]" strokecolor="gray [1629]">
              <v:path arrowok="t" o:connecttype="custom" o:connectlocs="429,0;0,52;0,182;429,156;429,0;429,0" o:connectangles="0,0,0,0,0,0"/>
            </v:shape>
            <v:shape id="Freeform 2814" o:spid="_x0000_s1291" style="position:absolute;left:2405;top:1664;width:442;height:442;visibility:visible;mso-wrap-style:square;v-text-anchor:top" coordsize="44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7UcMA&#10;AADcAAAADwAAAGRycy9kb3ducmV2LnhtbESPT2vCQBTE70K/w/IKvTWbSlskuoooSo/17/mx+0xi&#10;s29Ddo1pPr0rCB6HmfkNM5l1thItNb50rOAjSUEQa2dKzhXsd6v3EQgfkA1WjknBP3mYTV8GE8yM&#10;u/KG2m3IRYSwz1BBEUKdSel1QRZ94mri6J1cYzFE2eTSNHiNcFvJYZp+S4slx4UCa1oUpP+2F6ug&#10;XRrStQyLvtfH/Pe87i/zw1Kpt9duPgYRqAvP8KP9YxR8fg3hfiYeAT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L7UcMAAADcAAAADwAAAAAAAAAAAAAAAACYAgAAZHJzL2Rv&#10;d25yZXYueG1sUEsFBgAAAAAEAAQA9QAAAIgDAAAAAA==&#10;" path="m65,65r,l39,104,13,143,,182r,39l,273r13,39l39,351r26,26l91,403r39,26l169,442r52,l260,442r39,-13l338,403r39,-26l403,351r13,-39l429,273r13,-52l429,182,416,143,403,104,377,65,338,39,299,13,260,,221,,169,,130,13,91,39,65,65xe" fillcolor="#dbe5f1 [660]" strokecolor="gray [1629]">
              <v:path arrowok="t" o:connecttype="custom" o:connectlocs="65,65;65,65;39,104;13,143;0,182;0,221;0,221;0,273;13,312;39,351;65,377;65,377;91,403;130,429;169,442;221,442;221,442;260,442;299,429;338,403;377,377;377,377;403,351;416,312;429,273;442,221;442,221;429,182;416,143;403,104;377,65;377,65;338,39;299,13;260,0;221,0;221,0;169,0;130,13;91,39;65,65;65,65" o:connectangles="0,0,0,0,0,0,0,0,0,0,0,0,0,0,0,0,0,0,0,0,0,0,0,0,0,0,0,0,0,0,0,0,0,0,0,0,0,0,0,0,0,0"/>
            </v:shape>
            <v:shape id="Freeform 2815" o:spid="_x0000_s1290" style="position:absolute;left:1209;top:1664;width:442;height:442;visibility:visible;mso-wrap-style:square;v-text-anchor:top" coordsize="44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eysMA&#10;AADcAAAADwAAAGRycy9kb3ducmV2LnhtbESPQWvCQBSE7wX/w/IEb3WjtiLRVUSx9Giten7sPpNo&#10;9m3IrjHNr3cLhR6HmfmGWaxaW4qGal84VjAaJiCItTMFZwqO37vXGQgfkA2WjknBD3lYLXsvC0yN&#10;e/AXNYeQiQhhn6KCPIQqldLrnCz6oauIo3dxtcUQZZ1JU+Mjwm0px0kylRYLjgs5VrTJSd8Od6ug&#10;2RrSlQybrtPnbH/96O7r01apQb9dz0EEasN/+K/9aRS8vU/g9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5eysMAAADcAAAADwAAAAAAAAAAAAAAAACYAgAAZHJzL2Rv&#10;d25yZXYueG1sUEsFBgAAAAAEAAQA9QAAAIgDAAAAAA==&#10;" path="m221,r,l182,,143,13,104,26,65,65,39,91,13,130r,39l,221r13,39l13,299r26,39l65,377r39,26l143,416r39,13l221,442r52,-13l312,416r39,-13l377,377r26,-39l429,299r13,-39l442,221r,-52l429,130,403,91,377,65,351,26,312,13,273,,221,xe" fillcolor="#dbe5f1 [660]" strokecolor="gray [1629]">
              <v:path arrowok="t" o:connecttype="custom" o:connectlocs="221,0;221,0;182,0;143,13;104,26;65,65;65,65;39,91;13,130;13,169;0,221;0,221;13,260;13,299;39,338;65,377;65,377;104,403;143,416;182,429;221,442;221,442;273,429;312,416;351,403;377,377;377,377;403,338;429,299;442,260;442,221;442,221;442,169;429,130;403,91;377,65;377,65;351,26;312,13;273,0;221,0;221,0" o:connectangles="0,0,0,0,0,0,0,0,0,0,0,0,0,0,0,0,0,0,0,0,0,0,0,0,0,0,0,0,0,0,0,0,0,0,0,0,0,0,0,0,0,0"/>
            </v:shape>
            <v:shape id="Freeform 2816" o:spid="_x0000_s1289" style="position:absolute;left:1313;top:1989;width:1313;height:455;visibility:visible;mso-wrap-style:square;v-text-anchor:top" coordsize="1313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E4CsYA&#10;AADcAAAADwAAAGRycy9kb3ducmV2LnhtbESPzWrCQBSF90LfYbhCN1InEWs1OgkiiqWLglHa7SVz&#10;TUIzd0JmqmmfvlMQXB7Oz8dZZb1pxIU6V1tWEI8jEMSF1TWXCk7H3dMchPPIGhvLpOCHHGTpw2CF&#10;ibZXPtAl96UII+wSVFB53yZSuqIig25sW+LgnW1n0AfZlVJ3eA3jppGTKJpJgzUHQoUtbSoqvvJv&#10;EyAm/n3/2G/3i11x2r7ko7f1Z4xKPQ779RKEp97fw7f2q1YwfZ7C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E4CsYAAADcAAAADwAAAAAAAAAAAAAAAACYAgAAZHJz&#10;L2Rvd25yZXYueG1sUEsFBgAAAAAEAAQA9QAAAIsDAAAAAA==&#10;" path="m1313,377l1313,,,65,65,455,1313,377xe" fillcolor="#c6d9f1 [671]" strokecolor="gray [1629]">
              <v:path arrowok="t" o:connecttype="custom" o:connectlocs="1313,377;1313,0;0,65;65,455;1313,377;1313,377" o:connectangles="0,0,0,0,0,0"/>
            </v:shape>
            <v:shape id="Freeform 2817" o:spid="_x0000_s1288" style="position:absolute;left:2054;top:1261;width:390;height:390;visibility:visible;mso-wrap-style:square;v-text-anchor:top" coordsize="39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VKcQA&#10;AADcAAAADwAAAGRycy9kb3ducmV2LnhtbESPW2sCMRSE34X+h3AKfatZi0pZjWIvCxYseMPnw+a4&#10;u7g5CUl0t/++KRR8HGbmG2a+7E0rbuRDY1nBaJiBIC6tbrhScDwUz68gQkTW2FomBT8UYLl4GMwx&#10;17bjHd32sRIJwiFHBXWMLpcylDUZDEPriJN3tt5gTNJXUnvsEty08iXLptJgw2mhRkfvNZWX/dUo&#10;OH2O1wbdZvt24G//VX3QtiyuSj099qsZiEh9vIf/22utYDyZwN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hFSnEAAAA3AAAAA8AAAAAAAAAAAAAAAAAmAIAAGRycy9k&#10;b3ducmV2LnhtbFBLBQYAAAAABAAEAPUAAACJAwAAAAA=&#10;" path="m195,117r,l221,130r26,13l273,169r,26l273,234r-26,26l221,273r-26,13l169,273,143,260,117,234r,-39l117,169r26,-26l169,130r26,-13xm325,52r,l273,13,195,,117,13,52,52,13,117,,195r13,65l52,325r65,52l195,390r78,-13l325,325r52,-65l390,195,377,117,325,52xe" fillcolor="#8db3e2 [1311]" strokecolor="gray [1629]">
              <v:path arrowok="t" o:connecttype="custom" o:connectlocs="195,117;195,117;221,130;247,143;247,143;273,169;273,195;273,195;273,234;247,260;247,260;221,273;195,286;195,286;169,273;143,260;143,260;117,234;117,195;117,195;117,169;143,143;143,143;169,130;195,117;195,117;325,52;325,52;273,13;195,0;195,0;117,13;52,52;52,52;13,117;0,195;0,195;13,260;52,325;52,325;117,377;195,390;195,390;273,377;325,325;325,325;377,260;390,195;390,195;377,117;325,52;325,52" o:connectangles="0,0,0,0,0,0,0,0,0,0,0,0,0,0,0,0,0,0,0,0,0,0,0,0,0,0,0,0,0,0,0,0,0,0,0,0,0,0,0,0,0,0,0,0,0,0,0,0,0,0,0,0"/>
              <o:lock v:ext="edit" verticies="t"/>
            </v:shape>
            <v:shape id="Freeform 2818" o:spid="_x0000_s1287" style="position:absolute;left:1599;top:1261;width:390;height:390;visibility:visible;mso-wrap-style:square;v-text-anchor:top" coordsize="39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LXsMA&#10;AADcAAAADwAAAGRycy9kb3ducmV2LnhtbESP3YrCMBSE7wXfIRzBO00VFekaxV9wYQVXl70+NMe2&#10;2JyUJGp9+82C4OUwM98ws0VjKnEn50vLCgb9BARxZnXJuYKf8643BeEDssbKMil4kofFvN2aYart&#10;g7/pfgq5iBD2KSooQqhTKX1WkEHftzVx9C7WGQxRulxqh48IN5UcJslEGiw5LhRY07qg7Hq6GQW/&#10;29HeYP11XJ354D7zDR2z3U2pbqdZfoAI1IR3+NXeawWj8QT+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OLXsMAAADcAAAADwAAAAAAAAAAAAAAAACYAgAAZHJzL2Rv&#10;d25yZXYueG1sUEsFBgAAAAAEAAQA9QAAAIgDAAAAAA==&#10;" path="m143,143r,l169,130r26,-13l234,130r26,13l273,169r,26l273,234r-13,26l234,273r-39,13l169,273,143,260,117,234r,-39l117,169r26,-26xm390,195r,l377,117,338,52,273,13,195,,117,13,65,52,13,117,,195r13,65l65,325r52,52l195,390r78,-13l338,325r39,-65l390,195xe" fillcolor="#8db3e2 [1311]" strokecolor="gray [1629]">
              <v:path arrowok="t" o:connecttype="custom" o:connectlocs="143,143;143,143;169,130;195,117;195,117;234,130;260,143;260,143;273,169;273,195;273,195;273,234;260,260;260,260;234,273;195,286;195,286;169,273;143,260;143,260;117,234;117,195;117,195;117,169;143,143;143,143;390,195;390,195;377,117;338,52;338,52;273,13;195,0;195,0;117,13;65,52;65,52;13,117;0,195;0,195;13,260;65,325;65,325;117,377;195,390;195,390;273,377;338,325;338,325;377,260;390,195;390,195" o:connectangles="0,0,0,0,0,0,0,0,0,0,0,0,0,0,0,0,0,0,0,0,0,0,0,0,0,0,0,0,0,0,0,0,0,0,0,0,0,0,0,0,0,0,0,0,0,0,0,0,0,0,0,0"/>
              <o:lock v:ext="edit" verticies="t"/>
            </v:shape>
            <v:shape id="Freeform 2819" o:spid="_x0000_s1286" style="position:absolute;left:2535;top:1807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UFFsgA&#10;AADcAAAADwAAAGRycy9kb3ducmV2LnhtbESP3WrCQBSE7wXfYTmCN6IbtbYldZVSEET8QS2F3h2y&#10;xySaPZtm15i+vSsUejnMzDfMdN6YQtRUudyyguEgAkGcWJ1zquDzuOi/gnAeWWNhmRT8koP5rN2a&#10;YqztjfdUH3wqAoRdjAoy78tYSpdkZNANbEkcvJOtDPogq1TqCm8Bbgo5iqJnaTDnsJBhSR8ZJZfD&#10;1ShYf/fsRp9/9qfLlyu3y3G92a12SnU7zfsbCE+N/w//tZdawdPkBR5nwhGQs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pQUWyAAAANwAAAAPAAAAAAAAAAAAAAAAAJgCAABk&#10;cnMvZG93bnJldi54bWxQSwUGAAAAAAQABAD1AAAAjQMAAAAA&#10;" path="m26,26r,l,52,,91r,26l26,156r26,13l91,182r39,-13l156,156r26,-39l182,91r,-39l156,26,130,,91,,52,,26,26xe" fillcolor="white [3212]" strokecolor="gray [1629]">
              <v:path arrowok="t" o:connecttype="custom" o:connectlocs="26,26;26,26;0,52;0,91;0,91;0,117;26,156;26,156;52,169;91,182;91,182;130,169;156,156;156,156;182,117;182,91;182,91;182,52;156,26;156,26;130,0;91,0;91,0;52,0;26,26;26,26" o:connectangles="0,0,0,0,0,0,0,0,0,0,0,0,0,0,0,0,0,0,0,0,0,0,0,0,0,0"/>
            </v:shape>
            <v:shape id="Freeform 2820" o:spid="_x0000_s1285" style="position:absolute;left:1339;top:1794;width:195;height:182;visibility:visible;mso-wrap-style:square;v-text-anchor:top" coordsize="195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gesMA&#10;AADcAAAADwAAAGRycy9kb3ducmV2LnhtbERPTWvCQBC9F/oflil4azaGKpq6BrUIgtpSLfQ6zU6T&#10;0OxsyG5i/PfuQejx8b4X2WBq0VPrKssKxlEMgji3uuJCwdd5+zwD4TyyxtoyKbiSg2z5+LDAVNsL&#10;f1J/8oUIIexSVFB636RSurwkgy6yDXHgfm1r0AfYFlK3eAnhppZJHE+lwYpDQ4kNbUrK/06dUdAd&#10;jrNxf3Rr+niffq+T+Y996/ZKjZ6G1SsIT4P/F9/dO63gZRLWhjPh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sgesMAAADcAAAADwAAAAAAAAAAAAAAAACYAgAAZHJzL2Rv&#10;d25yZXYueG1sUEsFBgAAAAAEAAQA9QAAAIgDAAAAAA==&#10;" path="m91,r,l65,13,26,26,13,65,,91r13,39l26,156r39,26l91,182r39,l156,156r26,-26l195,91,182,65,156,26,130,13,91,xe" fillcolor="white [3212]" strokecolor="gray [1629]">
              <v:path arrowok="t" o:connecttype="custom" o:connectlocs="91,0;91,0;65,13;26,26;26,26;13,65;0,91;0,91;13,130;26,156;26,156;65,182;91,182;91,182;130,182;156,156;156,156;182,130;195,91;195,91;182,65;156,26;156,26;130,13;91,0;91,0" o:connectangles="0,0,0,0,0,0,0,0,0,0,0,0,0,0,0,0,0,0,0,0,0,0,0,0,0,0"/>
            </v:shape>
            <v:shape id="Freeform 2821" o:spid="_x0000_s1284" style="position:absolute;left:6084;top:1430;width:1014;height:169;visibility:visible;mso-wrap-style:square;v-text-anchor:top" coordsize="101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S9sYA&#10;AADcAAAADwAAAGRycy9kb3ducmV2LnhtbESP0WoCMRRE3wv9h3AFX0Sztbq1q1FaQfBBCmv7AZfN&#10;dXcxudkmqW79+qZQ6OMwM2eY1aa3RlzIh9axgodJBoK4crrlWsHH+268ABEiskbjmBR8U4DN+v5u&#10;hYV2Vy7pcoy1SBAOBSpoYuwKKUPVkMUwcR1x8k7OW4xJ+lpqj9cEt0ZOsyyXFltOCw12tG2oOh+/&#10;rAIzKntalO7TPL0eDre3Uf7ot7lSw0H/sgQRqY//4b/2XiuYzZ/h90w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XS9sYAAADcAAAADwAAAAAAAAAAAAAAAACYAgAAZHJz&#10;L2Rvd25yZXYueG1sUEsFBgAAAAAEAAQA9QAAAIsDAAAAAA==&#10;" path="m520,169r,l650,143,780,104,910,52,1014,,,91r520,78xe" fillcolor="#17365d [2415]" strokecolor="gray [1629]">
              <v:path arrowok="t" o:connecttype="custom" o:connectlocs="520,169;520,169;650,143;780,104;910,52;1014,0;0,91;520,169;520,169" o:connectangles="0,0,0,0,0,0,0,0,0"/>
            </v:shape>
            <v:shape id="Freeform 2822" o:spid="_x0000_s1283" style="position:absolute;left:6084;top:1209;width:1014;height:312;visibility:visible;mso-wrap-style:square;v-text-anchor:top" coordsize="101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/ab0A&#10;AADcAAAADwAAAGRycy9kb3ducmV2LnhtbERPzQ7BQBC+S7zDZiRubNGIlCVCiAuJ8gCT7mgb3dnq&#10;Lurt7UHi+OX7X6xaU4kXNa60rGA0jEAQZ1aXnCu4XnaDGQjnkTVWlknBhxyslt3OAhNt33ymV+pz&#10;EULYJaig8L5OpHRZQQbd0NbEgbvZxqAPsMmlbvAdwk0lx1E0lQZLDg0F1rQpKLunT6OgwsnlEZ2z&#10;Y7rdrz/HuLa70ylWqt9r13MQnlr/F//cB60gnob5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gO/ab0AAADcAAAADwAAAAAAAAAAAAAAAACYAgAAZHJzL2Rvd25yZXYu&#10;eG1sUEsFBgAAAAAEAAQA9QAAAIIDAAAAAA==&#10;" path="m1014,221r,l910,143,806,78,676,39,546,,,312,1014,221xe" fillcolor="#548dd4 [1951]" strokecolor="gray [1629]">
              <v:path arrowok="t" o:connecttype="custom" o:connectlocs="1014,221;1014,221;910,143;806,78;676,39;546,0;0,312;1014,221;1014,221" o:connectangles="0,0,0,0,0,0,0,0,0"/>
            </v:shape>
            <v:shape id="Freeform 2823" o:spid="_x0000_s1282" style="position:absolute;left:6084;top:819;width:663;height:702;visibility:visible;mso-wrap-style:square;v-text-anchor:top" coordsize="663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OjR8QA&#10;AADcAAAADwAAAGRycy9kb3ducmV2LnhtbESPQUsDMRSE70L/Q3iF3my2UouszRYRpL0UdK2gt8fm&#10;bbK4eVmTdLv+eyMIHoeZ+YbZ7ibXi5FC7DwrWC0LEMSN1x0bBafXp+s7EDEha+w9k4JvirCrZldb&#10;LLW/8AuNdTIiQziWqMCmNJRSxsaSw7j0A3H2Wh8cpiyDkTrgJcNdL2+KYiMddpwXLA70aKn5rM9O&#10;QW2aUKfp+P71NvLp9sPsW/vMSi3m08M9iERT+g//tQ9awXqzgt8z+QjI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To0fEAAAA3AAAAA8AAAAAAAAAAAAAAAAAmAIAAGRycy9k&#10;b3ducmV2LnhtbFBLBQYAAAAABAAEAPUAAACJAwAAAAA=&#10;" path="m546,390r,l598,299,637,195r26,-91l663,,585,13,520,26,455,52,390,91r-52,39l286,182r-39,52l208,299,,702,546,390xe" fillcolor="#17365d [2415]" strokecolor="gray [1629]">
              <v:path arrowok="t" o:connecttype="custom" o:connectlocs="546,390;546,390;598,299;637,195;663,104;663,0;663,0;585,13;520,26;455,52;390,91;338,130;286,182;247,234;208,299;0,702;546,390;546,390" o:connectangles="0,0,0,0,0,0,0,0,0,0,0,0,0,0,0,0,0,0"/>
            </v:shape>
            <v:shape id="Freeform 2824" o:spid="_x0000_s1281" style="position:absolute;left:5083;top:1521;width:2015;height:884;visibility:visible;mso-wrap-style:square;v-text-anchor:top" coordsize="2015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TCcMA&#10;AADcAAAADwAAAGRycy9kb3ducmV2LnhtbESPQWsCMRSE7wX/Q3iCl6LZiqyyGkUslZ4KXQWvj81z&#10;dzF5WZNU13/fCIUeh5n5hlltemvEjXxoHSt4m2QgiCunW64VHA8f4wWIEJE1Gsek4EEBNuvBywoL&#10;7e78Tbcy1iJBOBSooImxK6QMVUMWw8R1xMk7O28xJulrqT3eE9waOc2yXFpsOS002NGuoepS/lgF&#10;5aM3r9Xe6xPnX2bu/UGa67tSo2G/XYKI1Mf/8F/7UyuY5VN4nk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4TCcMAAADcAAAADwAAAAAAAAAAAAAAAACYAgAAZHJzL2Rv&#10;d25yZXYueG1sUEsFBgAAAAAEAAQA9QAAAIgDAAAAAA==&#10;" path="m1443,390r,l1586,403r143,-13l1872,351r143,-39l1001,,,208r117,39l234,286r117,13l468,299,338,390,234,494,143,611,78,754r143,l351,741,455,728r78,-26l1040,884,1391,702r91,39l1573,767r91,26l1781,806,1716,689,1651,585,1547,481,1443,390xe" fillcolor="#17365d [2415]" strokecolor="gray [1629]">
              <v:path arrowok="t" o:connecttype="custom" o:connectlocs="1443,390;1443,390;1586,403;1729,390;1872,351;2015,312;1001,0;0,208;0,208;117,247;234,286;351,299;468,299;468,299;338,390;234,494;143,611;78,754;78,754;221,754;351,741;455,728;533,702;1040,884;1391,702;1391,702;1482,741;1573,767;1664,793;1781,806;1781,806;1716,689;1651,585;1547,481;1443,390;1443,390" o:connectangles="0,0,0,0,0,0,0,0,0,0,0,0,0,0,0,0,0,0,0,0,0,0,0,0,0,0,0,0,0,0,0,0,0,0,0,0"/>
            </v:shape>
            <v:shape id="Freeform 2825" o:spid="_x0000_s1280" style="position:absolute;left:6084;top:1521;width:1014;height:312;visibility:visible;mso-wrap-style:square;v-text-anchor:top" coordsize="101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hHsMA&#10;AADcAAAADwAAAGRycy9kb3ducmV2LnhtbESP0YrCMBRE3wX/IVxh3zR1LSJd0yIuLvuiYOsHXJq7&#10;bbG5qU1W698bQfBxmJkzzDobTCuu1LvGsoL5LAJBXFrdcKXgVOymKxDOI2tsLZOCOznI0vFojYm2&#10;Nz7SNfeVCBB2CSqove8SKV1Zk0E3sx1x8P5sb9AH2VdS93gLcNPKzyhaSoMNh4UaO9rWVJ7zf6Og&#10;xUVxiY7lPv/+2dz3cWd3h0Os1Mdk2HyB8DT4d/jV/tUK4uUCnmfCEZ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EhHsMAAADcAAAADwAAAAAAAAAAAAAAAACYAgAAZHJzL2Rv&#10;d25yZXYueG1sUEsFBgAAAAAEAAQA9QAAAIgDAAAAAA==&#10;" path="m1014,312r,l910,234,793,169,663,117,520,78,,,1014,312xe" fillcolor="#548dd4 [1951]" strokecolor="gray [1629]">
              <v:path arrowok="t" o:connecttype="custom" o:connectlocs="1014,312;1014,312;910,234;793,169;663,117;520,78;0,0;1014,312;1014,312" o:connectangles="0,0,0,0,0,0,0,0,0"/>
            </v:shape>
            <v:shape id="Freeform 2826" o:spid="_x0000_s1279" style="position:absolute;left:5863;top:819;width:221;height:702;visibility:visible;mso-wrap-style:square;v-text-anchor:top" coordsize="221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roYsUA&#10;AADcAAAADwAAAGRycy9kb3ducmV2LnhtbESPT2sCMRTE74V+h/AK3mrWP4isRlmEqqeCtrZ4e26e&#10;m6XJy7KJun77Rij0OMzMb5j5snNWXKkNtWcFg34Ggrj0uuZKwefH2+sURIjIGq1nUnCnAMvF89Mc&#10;c+1vvKPrPlYiQTjkqMDE2ORShtKQw9D3DXHyzr51GJNsK6lbvCW4s3KYZRPpsOa0YLChlaHyZ39x&#10;Cgq7vft30xyOhdzYwan6Xn+tRkr1XrpiBiJSF//Df+2tVjCejOFx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uhixQAAANwAAAAPAAAAAAAAAAAAAAAAAJgCAABkcnMv&#10;ZG93bnJldi54bWxQSwUGAAAAAAQABAD1AAAAigMAAAAA&#10;" path="m,273l221,702,221,,143,52,78,117,26,195,,273xe" fillcolor="#17365d [2415]" strokecolor="gray [1629]">
              <v:path arrowok="t" o:connecttype="custom" o:connectlocs="0,273;221,702;221,0;221,0;143,52;78,117;26,195;0,273;0,273" o:connectangles="0,0,0,0,0,0,0,0,0"/>
            </v:shape>
            <v:shape id="Freeform 2827" o:spid="_x0000_s1278" style="position:absolute;left:5512;top:819;width:572;height:702;visibility:visible;mso-wrap-style:square;v-text-anchor:top" coordsize="572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+nEcEA&#10;AADcAAAADwAAAGRycy9kb3ducmV2LnhtbERPy2rCQBTdF/yH4QpuRCfWKhodRVpq3fpAcHfJXJNg&#10;5k7IjEn06zsFocvDeS/XrSlETZXLLSsYDSMQxInVOacKTsfvwQyE88gaC8uk4EEO1qvO2xJjbRve&#10;U33wqQgh7GJUkHlfxlK6JCODbmhL4sBdbWXQB1ilUlfYhHBTyPcomkqDOYeGDEv6zCi5He5Gwfhr&#10;bs5h0s/WlI3uX1p3etYzpXrddrMA4an1/+KXe6cVfEwn8HcmHA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/pxHBAAAA3AAAAA8AAAAAAAAAAAAAAAAAmAIAAGRycy9kb3du&#10;cmV2LnhtbFBLBQYAAAAABAAEAPUAAACGAwAAAAA=&#10;" path="m572,702l351,273,286,208,208,130,117,65,,,572,702xe" fillcolor="#548dd4 [1951]" strokecolor="gray [1629]">
              <v:path arrowok="t" o:connecttype="custom" o:connectlocs="572,702;351,273;351,273;286,208;208,130;117,65;0,0;572,702;572,702" o:connectangles="0,0,0,0,0,0,0,0,0"/>
            </v:shape>
            <v:shape id="Freeform 2828" o:spid="_x0000_s1277" style="position:absolute;left:5083;top:1092;width:1001;height:429;visibility:visible;mso-wrap-style:square;v-text-anchor:top" coordsize="1001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UFcMUA&#10;AADcAAAADwAAAGRycy9kb3ducmV2LnhtbESP3WoCMRSE7wu+QzgF72rWIlvdGkULQkFa8OcBDpvT&#10;3aWbkyWJm61PbwqCl8PMfMMs14NpRU/ON5YVTCcZCOLS6oYrBefT7mUOwgdkja1lUvBHHtar0dMS&#10;C20jH6g/hkokCPsCFdQhdIWUvqzJoJ/Yjjh5P9YZDEm6SmqHMcFNK1+zLJcGG04LNXb0UVP5e7wY&#10;BdvYT125v1aLJn73X5u3/WUWnVLj52HzDiLQEB7he/tTK5jlOfy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lQVwxQAAANwAAAAPAAAAAAAAAAAAAAAAAJgCAABkcnMv&#10;ZG93bnJldi54bWxQSwUGAAAAAAQABAD1AAAAigMAAAAA&#10;" path="m1001,429l429,39,325,13,221,,104,13,,39,1001,429xe" fillcolor="#548dd4 [1951]" strokecolor="gray [1629]">
              <v:path arrowok="t" o:connecttype="custom" o:connectlocs="1001,429;429,39;429,39;325,13;221,0;104,13;0,39;1001,429;1001,429" o:connectangles="0,0,0,0,0,0,0,0,0"/>
            </v:shape>
            <v:shape id="Freeform 2829" o:spid="_x0000_s1276" style="position:absolute;left:5473;top:819;width:611;height:702;visibility:visible;mso-wrap-style:square;v-text-anchor:top" coordsize="611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sMMQA&#10;AADcAAAADwAAAGRycy9kb3ducmV2LnhtbESPQWvCQBSE74L/YXlCb7qxlBhSV7GW0IInjXh+ZF+T&#10;tNm3aXZN0n/fFQSPw8x8w6y3o2lET52rLStYLiIQxIXVNZcKznk2T0A4j6yxsUwK/sjBdjOdrDHV&#10;duAj9SdfigBhl6KCyvs2ldIVFRl0C9sSB+/LdgZ9kF0pdYdDgJtGPkdRLA3WHBYqbGlfUfFzuhoF&#10;h++9zmxNb/m7/P1ok/xyPSRGqafZuHsF4Wn0j/C9/akVvMQruJ0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7DDEAAAA3AAAAA8AAAAAAAAAAAAAAAAAmAIAAGRycy9k&#10;b3ducmV2LnhtbFBLBQYAAAAABAAEAPUAAACJAwAAAAA=&#10;" path="m39,312l611,702,39,,13,78,,156r13,78l39,312xe" fillcolor="#17365d [2415]" strokecolor="gray [1629]">
              <v:path arrowok="t" o:connecttype="custom" o:connectlocs="39,312;611,702;39,0;39,0;13,78;0,156;13,234;39,312;39,312" o:connectangles="0,0,0,0,0,0,0,0,0"/>
            </v:shape>
            <v:shape id="Freeform 2830" o:spid="_x0000_s1275" style="position:absolute;left:5083;top:1456;width:1001;height:273;visibility:visible;mso-wrap-style:square;v-text-anchor:top" coordsize="1001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gu8IA&#10;AADcAAAADwAAAGRycy9kb3ducmV2LnhtbERPz2uDMBS+F/Y/hDforUbHkOJMSxkMxmDCbA89PpI3&#10;tTUvzkRr//vlMNjx4/td7hfbi5lG3zlWkCUpCGLtTMeNgtPxbbMF4QOywd4xKbiTh/3uYVViYdyN&#10;v2iuQyNiCPsCFbQhDIWUXrdk0SduII7ctxsthgjHRpoRbzHc9vIpTXNpsePY0OJAry3paz1ZBb2e&#10;D9OsPxuspu58qX+yynxkSq0fl8MLiEBL+Bf/ud+Nguc8ro1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KC7wgAAANwAAAAPAAAAAAAAAAAAAAAAAJgCAABkcnMvZG93&#10;bnJldi54bWxQSwUGAAAAAAQABAD1AAAAhwMAAAAA&#10;" path="m1001,65l442,,325,39,208,104,91,169,,273,1001,65xe" fillcolor="#548dd4 [1951]" strokecolor="gray [1629]">
              <v:path arrowok="t" o:connecttype="custom" o:connectlocs="1001,65;442,0;442,0;325,39;208,104;91,169;0,273;1001,65;1001,65" o:connectangles="0,0,0,0,0,0,0,0,0"/>
            </v:shape>
            <v:shape id="Freeform 2831" o:spid="_x0000_s1274" style="position:absolute;left:5083;top:1131;width:1001;height:390;visibility:visible;mso-wrap-style:square;v-text-anchor:top" coordsize="100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cdMUA&#10;AADcAAAADwAAAGRycy9kb3ducmV2LnhtbESPQWvCQBSE74X+h+UVequbSgmaugYpBCqejEKvz+wz&#10;iWbfptk1Jv56t1DwOMzMN8wiHUwjeupcbVnB+yQCQVxYXXOpYL/L3mYgnEfW2FgmBSM5SJfPTwtM&#10;tL3ylvrclyJA2CWooPK+TaR0RUUG3cS2xME72s6gD7Irpe7wGuCmkdMoiqXBmsNChS19VVSc84tR&#10;kK3nm+mhjaOfkxt/ZS/Pt8Npr9Try7D6BOFp8I/wf/tbK/iI5/B3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Zx0xQAAANwAAAAPAAAAAAAAAAAAAAAAAJgCAABkcnMv&#10;ZG93bnJldi54bWxQSwUGAAAAAAQABAD1AAAAigMAAAAA&#10;" path="m442,325r559,65l,,104,104,208,208r117,65l442,325xe" fillcolor="#17365d [2415]" strokecolor="gray [1629]">
              <v:path arrowok="t" o:connecttype="custom" o:connectlocs="442,325;1001,390;0,0;0,0;104,104;208,208;325,273;442,325;442,325" o:connectangles="0,0,0,0,0,0,0,0,0"/>
            </v:shape>
            <v:shape id="Freeform 2832" o:spid="_x0000_s1273" style="position:absolute;left:6084;top:819;width:208;height:702;visibility:visible;mso-wrap-style:square;v-text-anchor:top" coordsize="208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dHMAA&#10;AADcAAAADwAAAGRycy9kb3ducmV2LnhtbERPy4rCMBTdC/MP4QpuZEwdRIeOUWRAxp1a/YBLc/sY&#10;m5vSxD78erMQXB7Oe73tTSVaalxpWcF8FoEgTq0uOVdwvew/v0E4j6yxskwKBnKw3XyM1hhr2/GZ&#10;2sTnIoSwi1FB4X0dS+nSggy6ma2JA5fZxqAPsMmlbrAL4aaSX1G0lAZLDg0F1vRbUHpL7kYB/h+H&#10;RyYv3WnO079ddj22/dAqNRn3ux8Qnnr/Fr/cB61gsQrzw5lwBO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bdHMAAAADcAAAADwAAAAAAAAAAAAAAAACYAgAAZHJzL2Rvd25y&#10;ZXYueG1sUEsFBgAAAAAEAAQA9QAAAIUDAAAAAA==&#10;" path="m,l,702,208,299,169,195,117,117,65,52,,xe" fillcolor="#548dd4 [1951]" strokecolor="gray [1629]">
              <v:path arrowok="t" o:connecttype="custom" o:connectlocs="0,0;0,702;208,299;208,299;169,195;117,117;65,52;0,0;0,0" o:connectangles="0,0,0,0,0,0,0,0,0"/>
            </v:shape>
            <v:shape id="Freeform 2833" o:spid="_x0000_s1272" style="position:absolute;left:5512;top:1105;width:1131;height:1131;visibility:visible;mso-wrap-style:square;v-text-anchor:top" coordsize="1131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43FsQA&#10;AADcAAAADwAAAGRycy9kb3ducmV2LnhtbESPQYvCMBSE78L+h/AWvGnqIirVKLKL6MXDWg8eH83b&#10;trR5KU001V9vBGGPw8x8w6w2vWnEjTpXWVYwGScgiHOrKy4UnLPdaAHCeWSNjWVScCcHm/XHYIWp&#10;toF/6XbyhYgQdikqKL1vUyldXpJBN7YtcfT+bGfQR9kVUncYItw08itJZtJgxXGhxJa+S8rr09Uo&#10;KMI268Nlfqzr7LEPcpFXxx+n1PCz3y5BeOr9f/jdPmgF0/kEXmfi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uNxbEAAAA3AAAAA8AAAAAAAAAAAAAAAAAmAIAAGRycy9k&#10;b3ducmV2LnhtbFBLBQYAAAAABAAEAPUAAACJAwAAAAA=&#10;" path="m975,1131l1131,,,,78,962r897,169xe" fillcolor="#17365d [2415]" strokecolor="gray [1629]">
              <v:path arrowok="t" o:connecttype="custom" o:connectlocs="975,1131;1131,0;0,0;78,962;975,1131;975,1131" o:connectangles="0,0,0,0,0,0"/>
            </v:shape>
            <v:shape id="Freeform 2834" o:spid="_x0000_s1271" style="position:absolute;left:6253;top:1729;width:182;height:299;visibility:visible;mso-wrap-style:square;v-text-anchor:top" coordsize="182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eY3cQA&#10;AADcAAAADwAAAGRycy9kb3ducmV2LnhtbESPQWvCQBSE7wX/w/KE3upGKa2k2YgKoodekjb2+si+&#10;ZkOzb0N21fjvXUHocZiZb5hsNdpOnGnwrWMF81kCgrh2uuVGwffX7mUJwgdkjZ1jUnAlD6t88pRh&#10;qt2FCzqXoRERwj5FBSaEPpXS14Ys+pnriaP36waLIcqhkXrAS4TbTi6S5E1abDkuGOxpa6j+K09W&#10;we5amaZrdSVPGyyS6nN/3Iw/Sj1Px/UHiEBj+A8/2get4PV9Afc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nmN3EAAAA3AAAAA8AAAAAAAAAAAAAAAAAmAIAAGRycy9k&#10;b3ducmV2LnhtbFBLBQYAAAAABAAEAPUAAACJAwAAAAA=&#10;" path="m182,13l,,26,299r117,l182,13xe" fillcolor="#dbe5f1 [660]" strokecolor="gray [1629]">
              <v:path arrowok="t" o:connecttype="custom" o:connectlocs="182,13;0,0;26,299;143,299;182,13;182,13" o:connectangles="0,0,0,0,0,0"/>
            </v:shape>
            <v:shape id="Freeform 2835" o:spid="_x0000_s1270" style="position:absolute;left:5655;top:1742;width:221;height:299;visibility:visible;mso-wrap-style:square;v-text-anchor:top" coordsize="221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5UcMA&#10;AADcAAAADwAAAGRycy9kb3ducmV2LnhtbESP0YrCMBRE3xf8h3AF39ZUXVapRlFBEBcfrH7Apbm2&#10;weamNLFWv94sLOzjMDNnmMWqs5VoqfHGsYLRMAFBnDttuFBwOe8+ZyB8QNZYOSYFT/KwWvY+Fphq&#10;9+ATtVkoRISwT1FBGUKdSunzkiz6oauJo3d1jcUQZVNI3eAjwm0lx0nyLS0ajgsl1rQtKb9ld6vA&#10;XF7yqPPDT5cdjtONaQ22z61Sg363noMI1IX/8F97rxV8TSfweyYe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s5UcMAAADcAAAADwAAAAAAAAAAAAAAAACYAgAAZHJzL2Rv&#10;d25yZXYueG1sUEsFBgAAAAAEAAQA9QAAAIgDAAAAAA==&#10;" path="m221,l,13,26,299r156,l221,xe" fillcolor="#dbe5f1 [660]" strokecolor="gray [1629]">
              <v:path arrowok="t" o:connecttype="custom" o:connectlocs="221,0;0,13;26,299;182,299;221,0;221,0" o:connectangles="0,0,0,0,0,0"/>
            </v:shape>
            <v:shape id="Freeform 2836" o:spid="_x0000_s1269" style="position:absolute;left:5616;top:1274;width:858;height:572;visibility:visible;mso-wrap-style:square;v-text-anchor:top" coordsize="858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8QMMA&#10;AADcAAAADwAAAGRycy9kb3ducmV2LnhtbESPQWvCQBSE74X+h+UVvOmmorVEVymKKORSjfT8yD43&#10;abNvY3bV+O9dQehxmJlvmNmis7W4UOsrxwreBwkI4sLpio2CQ77uf4LwAVlj7ZgU3MjDYv76MsNU&#10;uyvv6LIPRkQI+xQVlCE0qZS+KMmiH7iGOHpH11oMUbZG6havEW5rOUySD2mx4rhQYkPLkoq//dlG&#10;ihyTyarVKRv/UpflZDb5z7dSvbfuawoiUBf+w8/2VisYTUbwO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k8QMMAAADcAAAADwAAAAAAAAAAAAAAAACYAgAAZHJzL2Rv&#10;d25yZXYueG1sUEsFBgAAAAAEAAQA9QAAAIgDAAAAAA==&#10;" path="m598,442r,130l858,572r,-299l624,273,624,,286,,247,234,,195,,572r312,l312,442r286,xe" fillcolor="#8db3e2 [1311]" strokecolor="gray [1629]">
              <v:path arrowok="t" o:connecttype="custom" o:connectlocs="598,442;598,572;858,572;858,273;624,273;624,0;286,0;247,234;0,195;0,572;312,572;312,442;598,442;598,442" o:connectangles="0,0,0,0,0,0,0,0,0,0,0,0,0,0"/>
            </v:shape>
            <v:shape id="Freeform 2837" o:spid="_x0000_s1268" style="position:absolute;left:6097;top:1482;width:442;height:299;visibility:visible;mso-wrap-style:square;v-text-anchor:top" coordsize="442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fe7cYA&#10;AADcAAAADwAAAGRycy9kb3ducmV2LnhtbESPQWvCQBSE70L/w/IKvemmwdo2ZpUitHpQITbg9ZF9&#10;TVKzb2N21fTfdwXB4zAz3zDpvDeNOFPnassKnkcRCOLC6ppLBfn35/ANhPPIGhvLpOCPHMxnD4MU&#10;E20vnNF550sRIOwSVFB53yZSuqIig25kW+Lg/djOoA+yK6Xu8BLgppFxFE2kwZrDQoUtLSoqDruT&#10;URCfzDpb5uPt/lDHS96s3r+Ovxulnh77jykIT72/h2/tlVYwfn2B65lwBO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fe7cYAAADcAAAADwAAAAAAAAAAAAAAAACYAgAAZHJz&#10;L2Rvd25yZXYueG1sUEsFBgAAAAAEAAQA9QAAAIsDAAAAAA==&#10;" path="m442,156l104,143,117,26,,,,299r442,l442,156xe" fillcolor="#c6d9f1 [671]" strokecolor="gray [1629]">
              <v:path arrowok="t" o:connecttype="custom" o:connectlocs="442,156;104,143;117,26;0,0;0,299;442,299;442,156;442,156" o:connectangles="0,0,0,0,0,0,0,0"/>
            </v:shape>
            <v:shape id="Freeform 2838" o:spid="_x0000_s1267" style="position:absolute;left:5473;top:1469;width:585;height:312;visibility:visible;mso-wrap-style:square;v-text-anchor:top" coordsize="58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u3osAA&#10;AADcAAAADwAAAGRycy9kb3ducmV2LnhtbESPzarCMBSE9xd8h3AEd9dUEZVqFBUUt9a7ubtDcvqD&#10;zUlpoq1vbwTB5TAz3zDrbW9r8aDWV44VTMYJCGLtTMWFgr/r8XcJwgdkg7VjUvAkD9vN4GeNqXEd&#10;X+iRhUJECPsUFZQhNKmUXpdk0Y9dQxy93LUWQ5RtIU2LXYTbWk6TZC4tVhwXSmzoUJK+ZXer4KBv&#10;eaeNPun/4rScZNW+y81FqdGw361ABOrDN/xpn42C2WIO7zPxCM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u3osAAAADcAAAADwAAAAAAAAAAAAAAAACYAgAAZHJzL2Rvd25y&#10;ZXYueG1sUEsFBgAAAAAEAAQA9QAAAIUDAAAAAA==&#10;" path="m585,312r,-299l429,r,143l,130,13,312r572,xe" fillcolor="#c6d9f1 [671]" strokecolor="gray [1629]">
              <v:path arrowok="t" o:connecttype="custom" o:connectlocs="585,312;585,13;429,0;429,143;0,130;13,312;585,312;585,312" o:connectangles="0,0,0,0,0,0,0,0"/>
            </v:shape>
            <v:shape id="Freeform 2839" o:spid="_x0000_s1266" style="position:absolute;left:5512;top:1105;width:1131;height:169;visibility:visible;mso-wrap-style:square;v-text-anchor:top" coordsize="1131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lssUA&#10;AADcAAAADwAAAGRycy9kb3ducmV2LnhtbESPX0sDMRDE3wt+h7CCb23OP9hybVpEEBQRtC2Fvi2X&#10;NXf2sjmS9XrtpzeC4OMwM79hFqvBt6qnmJrABq4nBSjiKtiGnYHt5mk8A5UE2WIbmAycKMFqeTFa&#10;YGnDkT+oX4tTGcKpRAO1SFdqnaqaPKZJ6Iiz9xmiR8kyOm0jHjPct/qmKO61x4bzQo0dPdZUHdbf&#10;3sBbqvaOX86x/Spk517f+SD9rTFXl8PDHJTQIP/hv/azNXA3ncLvmXwE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KWyxQAAANwAAAAPAAAAAAAAAAAAAAAAAJgCAABkcnMv&#10;ZG93bnJldi54bWxQSwUGAAAAAAQABAD1AAAAigMAAAAA&#10;" path="m1027,143l1131,,,,78,117r273,l390,169r338,l767,143r260,xe" fillcolor="#8db3e2 [1311]" strokecolor="gray [1629]">
              <v:path arrowok="t" o:connecttype="custom" o:connectlocs="1027,143;1131,0;0,0;78,117;351,117;390,169;728,169;767,143;1027,143;1027,143" o:connectangles="0,0,0,0,0,0,0,0,0,0"/>
            </v:shape>
            <v:shape id="Freeform 2840" o:spid="_x0000_s1265" style="position:absolute;left:5590;top:2067;width:897;height:273;visibility:visible;mso-wrap-style:square;v-text-anchor:top" coordsize="897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x8EA&#10;AADcAAAADwAAAGRycy9kb3ducmV2LnhtbERPy2rCQBTdF/yH4Rbc1UmlWImOISiFoiuj0i6vmWsS&#10;zNwJmWkef+8shC4P571OBlOLjlpXWVbwPotAEOdWV1woOJ++3pYgnEfWWFsmBSM5SDaTlzXG2vZ8&#10;pC7zhQgh7GJUUHrfxFK6vCSDbmYb4sDdbGvQB9gWUrfYh3BTy3kULaTBikNDiQ1tS8rv2Z9R0I20&#10;u+AiPdRLuv1e/Q/q7LpXavo6pCsQngb/L366v7WCj8+wNpwJR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EasfBAAAA3AAAAA8AAAAAAAAAAAAAAAAAmAIAAGRycy9kb3du&#10;cmV2LnhtbFBLBQYAAAAABAAEAPUAAACGAwAAAAA=&#10;" path="m156,143r26,130l754,273,780,169r117,l897,,,,26,143r130,xe" fillcolor="#8db3e2 [1311]" strokecolor="gray [1629]">
              <v:path arrowok="t" o:connecttype="custom" o:connectlocs="156,143;182,273;754,273;780,169;897,169;897,0;0,0;26,143;156,143;156,143" o:connectangles="0,0,0,0,0,0,0,0,0,0"/>
            </v:shape>
            <v:shape id="Freeform 2841" o:spid="_x0000_s1264" style="position:absolute;left:6266;top:1261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BGsUA&#10;AADcAAAADwAAAGRycy9kb3ducmV2LnhtbESPQWsCMRSE74L/ITyhN80qrbZbo4il0JvoFmpvj83r&#10;ZunmJW6iu/33jSB4HGbmG2a57m0jLtSG2rGC6SQDQVw6XXOl4LN4Hz+DCBFZY+OYFPxRgPVqOFhi&#10;rl3He7ocYiUShEOOCkyMPpcylIYshonzxMn7ca3FmGRbSd1il+C2kbMsm0uLNacFg562hsrfw9kq&#10;eKLZ9Gtx9sXRvMXv3f7UHed+o9TDqN+8gojUx3v41v7QCh4XL3A9k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GcEaxQAAANwAAAAPAAAAAAAAAAAAAAAAAJgCAABkcnMv&#10;ZG93bnJldi54bWxQSwUGAAAAAAQABAD1AAAAigMAAAAA&#10;" path="m91,169r,l78,143,65,117,78,104,91,78,104,65r26,l143,65r26,13l182,104r,13l182,143r-13,26l143,182r-13,l104,182,91,169xm39,26r,l13,78,,117r13,52l39,208r39,26l130,247r39,-13l208,208r26,-39l247,117,234,78,208,26,169,,130,,78,,39,26xe" fillcolor="#dbe5f1 [660]" strokecolor="gray [1629]">
              <v:path arrowok="t" o:connecttype="custom" o:connectlocs="91,169;91,169;78,143;65,117;65,117;78,104;91,78;91,78;104,65;130,65;130,65;143,65;169,78;169,78;182,104;182,117;182,117;182,143;169,169;169,169;143,182;130,182;130,182;104,182;91,169;91,169;39,26;39,26;13,78;0,117;0,117;13,169;39,208;39,208;78,234;130,247;130,247;169,234;208,208;208,208;234,169;247,117;247,117;234,78;208,26;208,26;169,0;130,0;130,0;78,0;39,26;39,26" o:connectangles="0,0,0,0,0,0,0,0,0,0,0,0,0,0,0,0,0,0,0,0,0,0,0,0,0,0,0,0,0,0,0,0,0,0,0,0,0,0,0,0,0,0,0,0,0,0,0,0,0,0,0,0"/>
              <o:lock v:ext="edit" verticies="t"/>
            </v:shape>
            <v:shape id="Freeform 2842" o:spid="_x0000_s1263" style="position:absolute;left:5629;top:1235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oMEA&#10;AADcAAAADwAAAGRycy9kb3ducmV2LnhtbERPTWsCMRC9F/wPYQRvNauoldUo0iJ4K2pBvQ2bcbO4&#10;mcRNdLf/3hwKPT7e93Ld2Vo8qQmVYwWjYQaCuHC64lLBz3H7PgcRIrLG2jEp+KUA61XvbYm5di3v&#10;6XmIpUghHHJUYGL0uZShMGQxDJ0nTtzVNRZjgk0pdYNtCre1HGfZTFqsODUY9PRpqLgdHlbBlMaj&#10;08fDH8/mK16+9/f2PPMbpQb9brMAEamL/+I/904rmMzT/HQmHQ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2GKDBAAAA3AAAAA8AAAAAAAAAAAAAAAAAmAIAAGRycy9kb3du&#10;cmV2LnhtbFBLBQYAAAAABAAEAPUAAACGAwAAAAA=&#10;" path="m130,65r,l143,65r26,13l182,104r,13l182,143r-13,26l143,169r-13,13l104,169r-26,l78,143,65,117,78,104r,-26l104,65r26,xm208,208r,l234,169r13,-52l234,78,208,26,169,,117,,78,,39,26,13,78,,117r13,52l39,208r39,26l117,247r52,-13l208,208xe" fillcolor="#dbe5f1 [660]" strokecolor="gray [1629]">
              <v:path arrowok="t" o:connecttype="custom" o:connectlocs="130,65;130,65;143,65;169,78;169,78;182,104;182,117;182,117;182,143;169,169;169,169;143,169;130,182;130,182;104,169;78,169;78,169;78,143;65,117;65,117;78,104;78,78;78,78;104,65;130,65;130,65;208,208;208,208;234,169;247,117;247,117;234,78;208,26;208,26;169,0;117,0;117,0;78,0;39,26;39,26;13,78;0,117;0,117;13,169;39,208;39,208;78,234;117,247;117,247;169,234;208,208;208,208" o:connectangles="0,0,0,0,0,0,0,0,0,0,0,0,0,0,0,0,0,0,0,0,0,0,0,0,0,0,0,0,0,0,0,0,0,0,0,0,0,0,0,0,0,0,0,0,0,0,0,0,0,0,0,0"/>
              <o:lock v:ext="edit" verticies="t"/>
            </v:shape>
            <v:shape id="Freeform 2843" o:spid="_x0000_s1262" style="position:absolute;left:5980;top:1365;width:52;height:39;visibility:visible;mso-wrap-style:square;v-text-anchor:top" coordsize="5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hZMQA&#10;AADcAAAADwAAAGRycy9kb3ducmV2LnhtbESPQWvCQBSE74X+h+UVepG6sQaR6CqloAjFg9F6fmSf&#10;SXD3bciuSfz3XUHocZiZb5jlerBGdNT62rGCyTgBQVw4XXOp4HTcfMxB+ICs0TgmBXfysF69viwx&#10;067nA3V5KEWEsM9QQRVCk0npi4os+rFriKN3ca3FEGVbSt1iH+HWyM8kmUmLNceFChv6rqi45jer&#10;4Od83KRmurW//V6amg6jMu1GSr2/DV8LEIGG8B9+tndaQTqfwON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UYWTEAAAA3AAAAA8AAAAAAAAAAAAAAAAAmAIAAGRycy9k&#10;b3ducmV2LnhtbFBLBQYAAAAABAAEAPUAAACJAwAAAAA=&#10;" path="m52,39l52,,,,,39r52,xe" fillcolor="white [3212]" strokecolor="gray [1629]">
              <v:path arrowok="t" o:connecttype="custom" o:connectlocs="52,39;52,0;0,0;0,39;52,39;52,39" o:connectangles="0,0,0,0,0,0"/>
            </v:shape>
            <v:shape id="Freeform 2844" o:spid="_x0000_s1261" style="position:absolute;left:6110;top:1365;width:52;height:39;visibility:visible;mso-wrap-style:square;v-text-anchor:top" coordsize="5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b/E8UA&#10;AADcAAAADwAAAGRycy9kb3ducmV2LnhtbESPQWvCQBSE74L/YXmCF9FNbSiSugkiKAXpQa09P7Kv&#10;Seju25DdJum/dwsFj8PMfMNsi9Ea0VPnG8cKnlYJCOLS6YYrBR/Xw3IDwgdkjcYxKfglD0U+nWwx&#10;027gM/WXUIkIYZ+hgjqENpPSlzVZ9CvXEkfvy3UWQ5RdJXWHQ4RbI9dJ8iItNhwXamxpX1P5ffmx&#10;Ck6f10Nqno/2NrxL09B5UaX9Qqn5bNy9ggg0hkf4v/2mFaSbNfydi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v8TxQAAANwAAAAPAAAAAAAAAAAAAAAAAJgCAABkcnMv&#10;ZG93bnJldi54bWxQSwUGAAAAAAQABAD1AAAAigMAAAAA&#10;" path="m52,39l52,,,,,39r52,xe" fillcolor="white [3212]" strokecolor="gray [1629]">
              <v:path arrowok="t" o:connecttype="custom" o:connectlocs="52,39;52,0;0,0;0,39;52,39;52,39" o:connectangles="0,0,0,0,0,0"/>
            </v:shape>
            <v:shape id="Freeform 2845" o:spid="_x0000_s1260" style="position:absolute;left:4238;top:1833;width:416;height:221;visibility:visible;mso-wrap-style:square;v-text-anchor:top" coordsize="41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ksMUA&#10;AADcAAAADwAAAGRycy9kb3ducmV2LnhtbESPQWvCQBSE74X+h+UVequ7rUVCdBVTsCmeatqDx2f2&#10;mQ1m34bsVtN/3xUKHoeZ+YZZrEbXiTMNofWs4XmiQBDX3rTcaPj+2jxlIEJENth5Jg2/FGC1vL9b&#10;YG78hXd0rmIjEoRDjhpsjH0uZagtOQwT3xMn7+gHhzHJoZFmwEuCu06+KDWTDltOCxZ7erNUn6of&#10;p6F8t6o+fG6ybTndF6os2mJmKq0fH8b1HESkMd7C/+0Po+E1m8L1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KSwxQAAANwAAAAPAAAAAAAAAAAAAAAAAJgCAABkcnMv&#10;ZG93bnJldi54bWxQSwUGAAAAAAQABAD1AAAAigMAAAAA&#10;" path="m,156r,l26,182r39,26l91,221r26,-13l182,169r65,-39l286,104,325,78r39,l416,78,260,26,195,13,130,,78,13,39,52,13,91,,156xe" fillcolor="#17365d [2415]" strokecolor="gray [1629]">
              <v:path arrowok="t" o:connecttype="custom" o:connectlocs="0,156;0,156;26,182;65,208;91,221;117,208;117,208;182,169;182,169;247,130;247,130;286,104;325,78;364,78;416,78;416,78;260,26;195,13;130,0;130,0;78,13;39,52;13,91;0,156;0,156" o:connectangles="0,0,0,0,0,0,0,0,0,0,0,0,0,0,0,0,0,0,0,0,0,0,0,0,0"/>
            </v:shape>
            <v:shape id="Freeform 2846" o:spid="_x0000_s1259" style="position:absolute;left:3848;top:1820;width:221;height:234;visibility:visible;mso-wrap-style:square;v-text-anchor:top" coordsize="22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EAJMMA&#10;AADcAAAADwAAAGRycy9kb3ducmV2LnhtbESPQYvCMBSE74L/ITzBm6YuIqVrFBGEgrjQ6sHjo3nb&#10;FpuX0GRt/febhQWPw8x8w2z3o+nEk3rfWlawWiYgiCurW64V3K6nRQrCB2SNnWVS8CIP+910ssVM&#10;24ELepahFhHCPkMFTQguk9JXDRn0S+uIo/dte4Mhyr6Wuschwk0nP5JkIw22HBcadHRsqHqUP0bB&#10;+V4c3L1sh+L6ldPgLvktRavUfDYePkEEGsM7/N/OtYJ1uoa/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EAJMMAAADcAAAADwAAAAAAAAAAAAAAAACYAgAAZHJzL2Rv&#10;d25yZXYueG1sUEsFBgAAAAAEAAQA9QAAAIgDAAAAAA==&#10;" path="m195,195r,l221,156r,-39l221,78,195,39,156,13,117,,65,13,39,39,13,78,,117r13,39l39,195r26,26l117,234r39,-13l195,195xe" fillcolor="#17365d [2415]" strokecolor="gray [1629]">
              <v:path arrowok="t" o:connecttype="custom" o:connectlocs="195,195;195,195;221,156;221,117;221,117;221,78;195,39;195,39;156,13;117,0;117,0;65,13;39,39;39,39;13,78;0,117;0,117;13,156;39,195;39,195;65,221;117,234;117,234;156,221;195,195;195,195" o:connectangles="0,0,0,0,0,0,0,0,0,0,0,0,0,0,0,0,0,0,0,0,0,0,0,0,0,0"/>
            </v:shape>
            <v:shape id="Freeform 2847" o:spid="_x0000_s1258" style="position:absolute;left:3354;top:1833;width:403;height:221;visibility:visible;mso-wrap-style:square;v-text-anchor:top" coordsize="40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2ZMQA&#10;AADcAAAADwAAAGRycy9kb3ducmV2LnhtbESPQWvCQBSE70L/w/IKvemmpZEY3YSiLaQnMS14fWSf&#10;2dDs25Ddavz33YLgcZiZb5hNOdlenGn0nWMFz4sEBHHjdMetgu+vj3kGwgdkjb1jUnAlD2XxMNtg&#10;rt2FD3SuQysihH2OCkwIQy6lbwxZ9As3EEfv5EaLIcqxlXrES4TbXr4kyVJa7DguGBxoa6j5qX+t&#10;gt12n/Y6/dyFyrwfV3xtZFZlSj09Tm9rEIGmcA/f2pVW8Jql8H8mHg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a9mTEAAAA3AAAAA8AAAAAAAAAAAAAAAAAmAIAAGRycy9k&#10;b3ducmV2LnhtbFBLBQYAAAAABAAEAPUAAACJAwAAAAA=&#10;" path="m117,208r,l182,169r65,-39l273,104,312,78r52,l403,78,260,26,195,13,130,,78,13,39,52,13,91,,156r26,26l65,208r26,13l117,208xe" fillcolor="#17365d [2415]" strokecolor="gray [1629]">
              <v:path arrowok="t" o:connecttype="custom" o:connectlocs="117,208;117,208;182,169;182,169;247,130;247,130;273,104;312,78;364,78;403,78;403,78;260,26;195,13;130,0;130,0;78,13;39,52;13,91;0,156;0,156;26,182;65,208;91,221;117,208;117,208" o:connectangles="0,0,0,0,0,0,0,0,0,0,0,0,0,0,0,0,0,0,0,0,0,0,0,0,0"/>
            </v:shape>
            <v:shape id="Freeform 2848" o:spid="_x0000_s1257" style="position:absolute;left:3341;top:1768;width:416;height:221;visibility:visible;mso-wrap-style:square;v-text-anchor:top" coordsize="41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8DssUA&#10;AADcAAAADwAAAGRycy9kb3ducmV2LnhtbESPQWsCMRSE7wX/Q3iF3mq2rYisRimWUhFR1Pb+2Dw3&#10;azcvSxLd1V/fFASPw8x8w0xmna3FmXyoHCt46WcgiAunKy4VfO8/n0cgQkTWWDsmBRcKMJv2HiaY&#10;a9fyls67WIoE4ZCjAhNjk0sZCkMWQ981xMk7OG8xJulLqT22CW5r+ZplQ2mx4rRgsKG5oeJ3d7IK&#10;bPH2pX8WKxMP7em6XlYfS785KvX02L2PQUTq4j18ay+0gsFoCP9n0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wOyxQAAANwAAAAPAAAAAAAAAAAAAAAAAJgCAABkcnMv&#10;ZG93bnJldi54bWxQSwUGAAAAAAQABAD1AAAAigMAAAAA&#10;" path="m130,221r,l195,182r52,-52l286,104,325,91,364,78r52,l273,26,195,13,143,,78,26,39,52,13,91,,156r26,39l65,208r26,13l130,221xe" fillcolor="#dbe5f1 [660]" strokecolor="gray [1629]">
              <v:path arrowok="t" o:connecttype="custom" o:connectlocs="130,221;130,221;195,182;195,182;247,130;247,130;286,104;325,91;364,78;416,78;416,78;273,26;195,13;143,0;143,0;78,26;39,52;13,91;0,156;0,156;26,195;65,208;91,221;130,221;130,221" o:connectangles="0,0,0,0,0,0,0,0,0,0,0,0,0,0,0,0,0,0,0,0,0,0,0,0,0"/>
            </v:shape>
            <v:shape id="Freeform 2849" o:spid="_x0000_s1256" style="position:absolute;left:4225;top:1768;width:416;height:221;visibility:visible;mso-wrap-style:square;v-text-anchor:top" coordsize="41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OmKcUA&#10;AADcAAAADwAAAGRycy9kb3ducmV2LnhtbESPQWsCMRSE74X+h/AK3mq2WlpZjSKKVESU2np/bJ6b&#10;rZuXJYnutr/eFAo9DjPzDTOZdbYWV/KhcqzgqZ+BIC6crrhU8PmxehyBCBFZY+2YFHxTgNn0/m6C&#10;uXYtv9P1EEuRIBxyVGBibHIpQ2HIYui7hjh5J+ctxiR9KbXHNsFtLQdZ9iItVpwWDDa0MFScDxer&#10;wBbDN31cb008tZef3aZabvz+S6neQzcfg4jUxf/wX3utFTyPXuH3TDo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6YpxQAAANwAAAAPAAAAAAAAAAAAAAAAAJgCAABkcnMv&#10;ZG93bnJldi54bWxQSwUGAAAAAAQABAD1AAAAigMAAAAA&#10;" path="m130,221r,l195,182r52,-52l286,104,325,91,364,78r52,l273,26,208,13,143,,78,26,39,52,13,91,,156r39,39l65,208r26,13l130,221xe" fillcolor="#dbe5f1 [660]" strokecolor="gray [1629]">
              <v:path arrowok="t" o:connecttype="custom" o:connectlocs="130,221;130,221;195,182;195,182;247,130;247,130;286,104;325,91;364,78;416,78;416,78;273,26;208,13;143,0;143,0;78,26;39,52;13,91;0,156;0,156;39,195;65,208;91,221;130,221;130,221" o:connectangles="0,0,0,0,0,0,0,0,0,0,0,0,0,0,0,0,0,0,0,0,0,0,0,0,0"/>
            </v:shape>
            <v:shape id="Freeform 2850" o:spid="_x0000_s1255" style="position:absolute;left:3835;top:1768;width:234;height:221;visibility:visible;mso-wrap-style:square;v-text-anchor:top" coordsize="23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TysMA&#10;AADcAAAADwAAAGRycy9kb3ducmV2LnhtbERPz2vCMBS+C/4P4Qm7yJpuOKnVKDIYFHYYq8Lw9mye&#10;TbF5KU3Wdv/9chjs+PH93h0m24qBet84VvCUpCCIK6cbrhWcT2+PGQgfkDW2jknBD3k47OezHeba&#10;jfxJQxlqEUPY56jAhNDlUvrKkEWfuI44cjfXWwwR9rXUPY4x3LbyOU3X0mLDscFgR6+Gqnv5bRVs&#10;lu26+pAv7yOdjl8yFNN1dTFKPSym4xZEoCn8i//chVawyuLaeCYe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nTysMAAADcAAAADwAAAAAAAAAAAAAAAACYAgAAZHJzL2Rv&#10;d25yZXYueG1sUEsFBgAAAAAEAAQA9QAAAIgDAAAAAA==&#10;" path="m117,r,l78,,39,26,13,65,,104r13,52l39,195r39,13l117,221r52,-13l195,195r26,-39l234,104,221,65,195,26,169,,117,xe" fillcolor="#dbe5f1 [660]" strokecolor="gray [1629]">
              <v:path arrowok="t" o:connecttype="custom" o:connectlocs="117,0;117,0;78,0;39,26;39,26;13,65;0,104;0,104;13,156;39,195;39,195;78,208;117,221;117,221;169,208;195,195;195,195;221,156;234,104;234,104;221,65;195,26;195,26;169,0;117,0;117,0" o:connectangles="0,0,0,0,0,0,0,0,0,0,0,0,0,0,0,0,0,0,0,0,0,0,0,0,0,0"/>
            </v:shape>
          </v:group>
        </w:pict>
      </w:r>
      <w:r w:rsidR="000924AF">
        <w:rPr>
          <w:noProof/>
        </w:rPr>
        <w:pict>
          <v:group id="Group 2200" o:spid="_x0000_s1140" style="position:absolute;margin-left:-28.75pt;margin-top:515.85pt;width:165.85pt;height:65.5pt;z-index:251774976;mso-position-horizontal-relative:text;mso-position-vertical-relative:text" coordorigin="26,26" coordsize="7579,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">
            <v:shape id="Freeform 2201" o:spid="_x0000_s1253" style="position:absolute;left:130;top:767;width:7332;height:1534;visibility:visible;mso-wrap-style:square;v-text-anchor:top" coordsize="7332,1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J0cQA&#10;AADaAAAADwAAAGRycy9kb3ducmV2LnhtbESPT2vCQBTE74V+h+UJvZS6qda0pG5CUQQreKh/7o/s&#10;azY2+zZktxq/vSsIHoeZ+Q0zLXrbiCN1vnas4HWYgCAuna65UrDbLl4+QPiArLFxTArO5KHIHx+m&#10;mGl34h86bkIlIoR9hgpMCG0mpS8NWfRD1xJH79d1FkOUXSV1h6cIt40cJUkqLdYcFwy2NDNU/m3+&#10;rYL9fk2Hcfr8/j2Zp5VZrd7SuXZKPQ36r08QgfpwD9/aS61gAtcr8Qb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4CdHEAAAA2gAAAA8AAAAAAAAAAAAAAAAAmAIAAGRycy9k&#10;b3ducmV2LnhtbFBLBQYAAAAABAAEAPUAAACJAwAAAAA=&#10;" path="m,l,1534r7332,l7332,,,xe" fillcolor="white [3201]" strokecolor="#fabf8f [1945]" strokeweight="1pt">
              <v:fill color2="#fbd4b4 [1305]" focus="100%" type="gradient"/>
              <v:shadow on="t" color="#974706 [1609]" opacity=".5" offset="1pt"/>
              <v:path arrowok="t" o:connecttype="custom" o:connectlocs="0,0;0,1534;7332,1534;7332,0;0,0;0,0" o:connectangles="0,0,0,0,0,0"/>
            </v:shape>
            <v:shape id="Freeform 2202" o:spid="_x0000_s1252" style="position:absolute;left:117;top:858;width:1105;height:1066;visibility:visible;mso-wrap-style:square;v-text-anchor:top" coordsize="1105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AOsEA&#10;AADaAAAADwAAAGRycy9kb3ducmV2LnhtbESPQYvCMBSE74L/ITxhb5oqWKXbVBZR8LhW9+Dt0Tzb&#10;ss1LbWKt/36zIHgcZuYbJt0MphE9da62rGA+i0AQF1bXXCo4n/bTNQjnkTU2lknBkxxssvEoxUTb&#10;Bx+pz30pAoRdggoq79tESldUZNDNbEscvKvtDPogu1LqDh8Bbhq5iKJYGqw5LFTY0rai4je/GwV4&#10;Waxusf7Jm+i5bnfH/vLtr0ulPibD1ycIT4N/h1/tg1YQw/+Vc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IQDrBAAAA2gAAAA8AAAAAAAAAAAAAAAAAmAIAAGRycy9kb3du&#10;cmV2LnhtbFBLBQYAAAAABAAEAPUAAACGAwAAAAA=&#10;" path="m962,520r26,117l585,702r,-130l962,520xm403,962r,l416,962r78,l494,1053,182,1040r,-91l169,936r-104,l26,780r312,l403,949r,13xm481,507r13,91l403,598r,13l338,767r-312,l78,611r91,l182,598r,-78l481,507xm455,78r,-65l442,r,13l442,78,13,65,,65,,78r13,l442,91r13,52l13,156,,156r,13l13,169r442,l468,286r-455,l,299r,13l13,312r455,l468,377r-455,l,390r13,13l468,390r13,104l13,507,,507r,13l13,533,169,520r,65l78,585,65,598,,767r,13l52,949r13,13l156,962r,78l13,1040r-13,l,1053r13,13l169,1066r325,l507,1066r,-13l507,949,494,936r-78,l364,767,416,624r78,l507,624r,-13l494,507r65,l559,559r13,143l572,715r13,l1001,650r13,l1014,637,988,507,962,390r130,l1105,390r,-13l1092,377r-143,l819,377,806,13,793,r,13l793,390r13,l819,390r130,l962,507,585,559,572,507r117,l702,507r,-13l663,13r-13,l650,,637,13r39,468l572,481,507,13,507,,494,13r65,468l494,481r,-91l494,377,481,299,455,91r,-13xe" fillcolor="#548dd4 [1951]" strokecolor="gray [1629]">
              <v:path arrowok="t" o:connecttype="custom" o:connectlocs="585,572;416,962;182,949;26,780;403,962;403,598;78,611;182,598;455,13;442,0;13,65;0,78;455,143;0,156;455,169;0,299;13,312;0,390;0,390;13,507;0,520;78,585;0,767;0,767;65,962;13,1040;0,1053;169,1066;507,1066;507,949;416,624;507,611;559,507;572,702;1001,650;1014,637;1092,390;1105,377;949,377;806,13;793,13;806,390;819,390;572,507;702,507;650,13;637,13;507,13;494,13;494,390;455,78" o:connectangles="0,0,0,0,0,0,0,0,0,0,0,0,0,0,0,0,0,0,0,0,0,0,0,0,0,0,0,0,0,0,0,0,0,0,0,0,0,0,0,0,0,0,0,0,0,0,0,0,0,0,0"/>
              <o:lock v:ext="edit" verticies="t"/>
            </v:shape>
            <v:shape id="Freeform 2203" o:spid="_x0000_s1251" style="position:absolute;left:728;top:1612;width:325;height:351;visibility:visible;mso-wrap-style:square;v-text-anchor:top" coordsize="32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UOMEA&#10;AADaAAAADwAAAGRycy9kb3ducmV2LnhtbESPS2/CMBCE70j8B2uRuIEDBx4pBlVIFHosj/sq3iZR&#10;43UUb5PAr6+RKnEczcw3ms2ud5VqqQmlZwOzaQKKOPO25NzA9XKYrEAFQbZYeSYDdwqw2w4HG0yt&#10;7/iL2rPkKkI4pGigEKlTrUNWkMMw9TVx9L5941CibHJtG+wi3FV6niQL7bDkuFBgTfuCsp/zrzPw&#10;+Sjtx23t8v4U9ms5dEdp9dGY8ah/fwMl1Msr/N8+WQNLeF6JN0B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WVDjBAAAA2gAAAA8AAAAAAAAAAAAAAAAAmAIAAGRycy9kb3du&#10;cmV2LnhtbFBLBQYAAAAABAAEAPUAAACGAwAAAAA=&#10;" path="m,91r,l,104,39,221r91,130l143,351,312,234r13,l325,221r-13,l130,325,65,221,299,130r,-13l286,117,52,195,13,104,273,13,273,,260,,,91xe" fillcolor="#548dd4 [1951]" strokecolor="gray [1629]">
              <v:path arrowok="t" o:connecttype="custom" o:connectlocs="0,91;0,91;0,91;0,91;0,104;0,104;0,104;0,104;39,221;39,221;39,221;39,221;39,221;130,351;130,351;130,351;130,351;143,351;143,351;143,351;312,234;312,234;325,234;325,234;325,221;325,221;312,221;312,221;312,221;130,325;130,325;65,221;299,130;299,130;299,117;299,117;299,117;299,117;299,117;299,117;286,117;52,195;52,195;13,104;273,13;273,13;273,13;273,13;273,0;273,0;273,0;273,0;260,0;0,91;0,91" o:connectangles="0,0,0,0,0,0,0,0,0,0,0,0,0,0,0,0,0,0,0,0,0,0,0,0,0,0,0,0,0,0,0,0,0,0,0,0,0,0,0,0,0,0,0,0,0,0,0,0,0,0,0,0,0,0,0"/>
            </v:shape>
            <v:shape id="Freeform 2204" o:spid="_x0000_s1250" style="position:absolute;left:936;top:1937;width:156;height:208;visibility:visible;mso-wrap-style:square;v-text-anchor:top" coordsize="156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dVr8A&#10;AADaAAAADwAAAGRycy9kb3ducmV2LnhtbERPPW/CMBDdkfgP1iGxIHDIgCDFIISKxAYEBsZrfHWi&#10;xuc0NiT99/WAxPj0vtfb3tbiSa2vHCuYzxIQxIXTFRsFt+thugThA7LG2jEp+CMP281wsMZMu44v&#10;9MyDETGEfYYKyhCaTEpflGTRz1xDHLlv11oMEbZG6ha7GG5rmSbJQlqsODaU2NC+pOInf1gFadef&#10;zVd9MlU3X03S+2/+ebznSo1H/e4DRKA+vMUv91EriFvjlX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ud1WvwAAANoAAAAPAAAAAAAAAAAAAAAAAJgCAABkcnMvZG93bnJl&#10;di54bWxQSwUGAAAAAAQABAD1AAAAhAMAAAAA&#10;" path="m156,195r,l143,182,78,143,26,104,130,13,130,,117,,,91r,13l65,156r78,52l156,195xe" fillcolor="#548dd4 [1951]" strokecolor="gray [1629]">
              <v:path arrowok="t" o:connecttype="custom" o:connectlocs="156,195;156,195;143,182;143,182;78,143;26,104;130,13;130,13;130,13;130,13;130,13;130,13;130,0;130,0;117,0;0,91;0,91;0,104;0,104;0,104;0,104;0,104;0,104;65,156;143,208;143,208;143,208;143,208;156,195;156,195;156,195;156,195" o:connectangles="0,0,0,0,0,0,0,0,0,0,0,0,0,0,0,0,0,0,0,0,0,0,0,0,0,0,0,0,0,0,0,0"/>
            </v:shape>
            <v:shape id="Freeform 2205" o:spid="_x0000_s1249" style="position:absolute;left:6916;top:858;width:559;height:1287;visibility:visible;mso-wrap-style:square;v-text-anchor:top" coordsize="559,1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ePcsIA&#10;AADaAAAADwAAAGRycy9kb3ducmV2LnhtbESPQUvDQBSE70L/w/IK3uxGC1Jjt0VKhV6k2Nr7I/vM&#10;hmTfhuxrsvrrXUHwOMzMN8x6m3ynRhpiE9jA/aIARVwF23Bt4OP8ercCFQXZYheYDHxRhO1mdrPG&#10;0oaJ32k8Sa0yhGOJBpxIX2odK0ce4yL0xNn7DINHyXKotR1wynDf6YeieNQeG84LDnvaOara09Ub&#10;aNPhsizeLvtvuU7tcuWOo6SjMbfz9PIMSijJf/ivfbAGnuD3Sr4B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949ywgAAANoAAAAPAAAAAAAAAAAAAAAAAJgCAABkcnMvZG93&#10;bnJldi54bWxQSwUGAAAAAAQABAD1AAAAhwMAAAAA&#10;" path="m65,13r,l52,13,39,403,,1274r13,l13,1287r13,l26,1274,39,936r195,13l546,975r13,l559,962r-13,l247,936,234,793r,-13l143,780r-13,l130,793r13,l221,793r,143l39,923,52,676r494,13l559,689r,-13l546,676,52,663,65,416,286,403,247,572r-91,l143,572r,13l156,585r91,l260,585,312,403r234,l559,390,546,377,65,390,78,13,65,r,13xe" fillcolor="#548dd4 [1951]" strokecolor="gray [1629]">
              <v:path arrowok="t" o:connecttype="custom" o:connectlocs="65,13;39,403;39,403;0,1274;13,1274;13,1287;26,1287;39,936;234,949;546,975;559,975;559,962;559,962;546,962;234,793;234,780;234,780;143,780;130,780;130,793;130,793;221,793;39,923;546,689;559,689;559,676;559,676;546,676;65,416;247,572;156,572;143,572;143,572;143,585;247,585;260,585;260,585;546,403;559,390;559,390;559,390;546,377;78,13;78,13;65,0;65,13" o:connectangles="0,0,0,0,0,0,0,0,0,0,0,0,0,0,0,0,0,0,0,0,0,0,0,0,0,0,0,0,0,0,0,0,0,0,0,0,0,0,0,0,0,0,0,0,0,0"/>
            </v:shape>
            <v:shape id="Freeform 2206" o:spid="_x0000_s1248" style="position:absolute;left:2873;top:1573;width:2639;height:702;visibility:visible;mso-wrap-style:square;v-text-anchor:top" coordsize="2639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HjMMA&#10;AADbAAAADwAAAGRycy9kb3ducmV2LnhtbESPT2sCMRDF7wW/Qxiht5rVgy2rUVQQKj3V+gdvw2bc&#10;XdxMliTV9Nt3DoXeZnhv3vvNfJldp+4UYuvZwHhUgCKuvG25NnD42r68gYoJ2WLnmQz8UITlYvA0&#10;x9L6B3/SfZ9qJSEcSzTQpNSXWseqIYdx5Hti0a4+OEyyhlrbgA8Jd52eFMVUO2xZGhrsadNQddt/&#10;OwN42aX16ujOr6eJC73OOXxUa2Oeh3k1A5Uop3/z3/W7FXyhl19kA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mHjMMAAADbAAAADwAAAAAAAAAAAAAAAACYAgAAZHJzL2Rv&#10;d25yZXYueG1sUEsFBgAAAAAEAAQA9QAAAIgDAAAAAA==&#10;" path="m494,117r,l143,559r,13l156,559,507,130r1131,l2548,702r13,l2639,559r,-13l1677,,494,,481,,,559r,13l13,559,494,13r1183,l2613,559r-65,130l1638,117r-1144,xe" fillcolor="white [3212]" strokecolor="gray [1629]">
              <v:path arrowok="t" o:connecttype="custom" o:connectlocs="494,117;494,117;494,117;143,559;143,559;143,559;143,559;143,572;143,572;143,572;143,572;156,559;507,130;1638,130;2548,702;2548,702;2561,702;2561,702;2561,702;2561,702;2561,702;2639,559;2639,559;2639,559;2639,559;2639,546;1677,0;1677,0;1677,0;494,0;494,0;481,0;481,0;481,0;0,559;0,559;0,559;0,559;0,572;0,572;0,572;0,572;13,559;494,13;1677,13;2613,559;2548,689;1638,117;1638,117;1638,117;494,117;494,117;494,117;494,117" o:connectangles="0,0,0,0,0,0,0,0,0,0,0,0,0,0,0,0,0,0,0,0,0,0,0,0,0,0,0,0,0,0,0,0,0,0,0,0,0,0,0,0,0,0,0,0,0,0,0,0,0,0,0,0,0,0"/>
            </v:shape>
            <v:shape id="Freeform 2207" o:spid="_x0000_s1247" style="position:absolute;left:2561;top:819;width:3068;height:1326;visibility:visible;mso-wrap-style:square;v-text-anchor:top" coordsize="3068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LAbsA&#10;AADbAAAADwAAAGRycy9kb3ducmV2LnhtbERPSwrCMBDdC94hjODOproQqcZSKqJbPwcYm7EtNpPS&#10;RFtvbwTB3TzedzbpYBrxos7VlhXMoxgEcWF1zaWC62U/W4FwHlljY5kUvMlBuh2PNpho2/OJXmdf&#10;ihDCLkEFlfdtIqUrKjLoItsSB+5uO4M+wK6UusM+hJtGLuJ4KQ3WHBoqbCmvqHicn0YB77LFwb37&#10;m8+X+cld68MQ71ip6WTI1iA8Df4v/rmPOsyfw/eXcIDcf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rWSwG7AAAA2wAAAA8AAAAAAAAAAAAAAAAAmAIAAGRycy9kb3ducmV2Lnht&#10;bFBLBQYAAAAABAAEAPUAAACAAwAAAAA=&#10;" path="m3055,390r-39,247l2158,325r65,-208l2444,169r208,65l2847,312r208,78xm663,390l104,676,26,455,299,312,585,195r78,195xm728,572r,l728,585r65,169l312,1300,195,936r-13,l182,923,104,689,663,403r65,169xm1391,13r,234l676,377,598,195,793,130,988,78,1196,39,1391,13xm1417,247r,-234l1820,52r195,26l2210,117r-78,208l1417,247xm2002,754r65,-195l2977,1001r-39,299l2002,754xm2080,533r65,-195l3016,663r-39,325l2080,533xm1404,754r,-234l2054,546r-78,208l1404,754xm1391,754r-585,l754,585r637,-65l1391,754xm1391,507l741,572,676,403,1391,273r,234xm1404,507r,-234l2132,338r-78,195l1404,507xm1404,r,l1196,26,988,65,780,117,585,169,442,234,286,299,143,364,13,442,,455,78,689r91,260l169,936r13,l182,949r130,364l312,1326r143,l455,1313r,-13l338,1300,806,767r1183,l2938,1326r13,l2951,1313r39,-299l3003,1001r-13,-13l3029,650r39,-260l3068,377,2860,299,2652,221,2444,156,2223,104,2028,65,1820,39,1612,13,1404,xe" fillcolor="#548dd4 [1951]" strokecolor="gray [1629]">
              <v:path arrowok="t" o:connecttype="custom" o:connectlocs="2158,325;2444,169;3055,390;104,676;299,312;663,390;728,585;195,936;182,936;182,936;663,403;1391,13;598,195;988,78;1391,13;1417,13;2210,117;1417,247;2977,1001;2002,754;3016,663;2080,533;2054,546;1404,754;754,585;1391,754;676,403;1391,507;2132,338;1404,507;1404,0;988,65;585,169;143,364;0,455;78,689;169,949;169,936;182,949;312,1313;312,1326;455,1326;455,1313;455,1300;1989,767;2938,1326;2951,1326;2990,1014;2990,1014;3003,1001;2990,988;3068,390;3068,377;2860,299;2223,104;1820,39;1404,0" o:connectangles="0,0,0,0,0,0,0,0,0,0,0,0,0,0,0,0,0,0,0,0,0,0,0,0,0,0,0,0,0,0,0,0,0,0,0,0,0,0,0,0,0,0,0,0,0,0,0,0,0,0,0,0,0,0,0,0,0"/>
              <o:lock v:ext="edit" verticies="t"/>
            </v:shape>
            <v:shape id="Freeform 2208" o:spid="_x0000_s1246" style="position:absolute;left:4381;top:611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+/sL4A&#10;AADbAAAADwAAAGRycy9kb3ducmV2LnhtbERPS4vCMBC+C/sfwix4s6keRLrGsiso3lwfeB6a2ba0&#10;mZQmNvXfbwTB23x8z1nno2nFQL2rLSuYJykI4sLqmksF18tutgLhPLLG1jIpeJCDfPMxWWOmbeAT&#10;DWdfihjCLkMFlfddJqUrKjLoEtsRR+7P9gZ9hH0pdY8hhptWLtJ0KQ3WHBsq7GhbUdGc70aBtOF4&#10;v+0PqH/CEo82pL+Da5Safo7fXyA8jf4tfrkPOs5fwPOXeI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Pv7C+AAAA2wAAAA8AAAAAAAAAAAAAAAAAmAIAAGRycy9kb3ducmV2&#10;LnhtbFBLBQYAAAAABAAEAPUAAACDAwAAAAA=&#10;" path="m13,l,260r260,l247,,13,xe" fillcolor="#b8cce4 [1300]" strokecolor="gray [1629]">
              <v:path arrowok="t" o:connecttype="custom" o:connectlocs="13,0;0,260;260,260;247,0;13,0;13,0" o:connectangles="0,0,0,0,0,0"/>
            </v:shape>
            <v:shape id="Freeform 2209" o:spid="_x0000_s1245" style="position:absolute;left:4069;top:611;width:325;height:260;visibility:visible;mso-wrap-style:square;v-text-anchor:top" coordsize="32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b6sMA&#10;AADbAAAADwAAAGRycy9kb3ducmV2LnhtbESPzWrDMBCE74G8g9hAbomcxoTUtWzSQKHtLT/kvLW2&#10;trG1MpYa229fFQq57TKz882m+Whacafe1ZYVbNYRCOLC6ppLBdfL22oPwnlkja1lUjCRgzybz1JM&#10;tB34RPezL0UIYZeggsr7LpHSFRUZdGvbEQft2/YGfVj7UuoehxBuWvkURTtpsOZAqLCjY0VFc/4x&#10;gXu6FV9Dd3zlT44/poae4731Si0X4+EFhKfRP8z/1+861N/C3y9h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pb6sMAAADbAAAADwAAAAAAAAAAAAAAAACYAgAAZHJzL2Rv&#10;d25yZXYueG1sUEsFBgAAAAAEAAQA9QAAAIgDAAAAAA==&#10;" path="m312,260l325,,,,,260r312,xe" fillcolor="#dbe5f1 [660]" strokecolor="gray [1629]">
              <v:path arrowok="t" o:connecttype="custom" o:connectlocs="312,260;325,0;0,0;0,260;312,260;312,260" o:connectangles="0,0,0,0,0,0"/>
            </v:shape>
            <v:shape id="Freeform 2210" o:spid="_x0000_s1244" style="position:absolute;left:4628;top:611;width:312;height:260;visibility:visible;mso-wrap-style:square;v-text-anchor:top" coordsize="31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27cMA&#10;AADbAAAADwAAAGRycy9kb3ducmV2LnhtbERPTWvCQBC9F/wPywje6sYqKjFrkFKD9FDQlvY6ZMck&#10;mJ1Ns9sk9td3C4K3ebzPSdLB1KKj1lWWFcymEQji3OqKCwUf7/vHNQjnkTXWlknBlRyk29FDgrG2&#10;PR+pO/lChBB2MSoovW9iKV1ekkE3tQ1x4M62NegDbAupW+xDuKnlUxQtpcGKQ0OJDT2XlF9OP0ZB&#10;tv66vvz2cxmdvxfz7LN/O6xeSanJeNhtQHga/F18cx90mL+A/1/C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v27cMAAADbAAAADwAAAAAAAAAAAAAAAACYAgAAZHJzL2Rv&#10;d25yZXYueG1sUEsFBgAAAAAEAAQA9QAAAIgDAAAAAA==&#10;" path="m,l13,260r286,l312,,,xe" fillcolor="#dbe5f1 [660]" strokecolor="gray [1629]">
              <v:path arrowok="t" o:connecttype="custom" o:connectlocs="0,0;13,260;299,260;312,0;0,0;0,0" o:connectangles="0,0,0,0,0,0"/>
            </v:shape>
            <v:shape id="Freeform 2211" o:spid="_x0000_s1243" style="position:absolute;left:3770;top:611;width:299;height:260;visibility:visible;mso-wrap-style:square;v-text-anchor:top" coordsize="2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Vw1MIA&#10;AADbAAAADwAAAGRycy9kb3ducmV2LnhtbERP32vCMBB+H/g/hBP2NlMFh1SjiKCIG4NZQXw7m7Ot&#10;NpeSZLX775eB4Nt9fD9vtuhMLVpyvrKsYDhIQBDnVldcKDhk67cJCB+QNdaWScEveVjMey8zTLW9&#10;8ze1+1CIGMI+RQVlCE0qpc9LMugHtiGO3MU6gyFCV0jt8B7DTS1HSfIuDVYcG0psaFVSftv/GAW3&#10;1Xmy+/wabTLtrscTfbTrXX1R6rXfLacgAnXhKX64tzrOH8P/L/E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XDUwgAAANsAAAAPAAAAAAAAAAAAAAAAAJgCAABkcnMvZG93&#10;bnJldi54bWxQSwUGAAAAAAQABAD1AAAAhwMAAAAA&#10;" path="m299,260l299,,13,,,260r299,xe" fillcolor="#b8cce4 [1300]" strokecolor="gray [1629]">
              <v:path arrowok="t" o:connecttype="custom" o:connectlocs="299,260;299,0;13,0;0,260;299,260;299,260" o:connectangles="0,0,0,0,0,0"/>
            </v:shape>
            <v:shape id="Freeform 2212" o:spid="_x0000_s1242" style="position:absolute;left:3237;top:611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/gI8IA&#10;AADbAAAADwAAAGRycy9kb3ducmV2LnhtbERPS2vCQBC+F/wPywje6kbFWFJX0RRBeij46H3ITpNg&#10;djbubmPy77uFQm/z8T1nve1NIzpyvrasYDZNQBAXVtdcKrheDs8vIHxA1thYJgUDedhuRk9rzLR9&#10;8Im6cyhFDGGfoYIqhDaT0hcVGfRT2xJH7ss6gyFCV0rt8BHDTSPnSZJKgzXHhgpbyisqbudvo+Dz&#10;LR/yxSrd39+7pWuGj/S6W9yVmoz73SuIQH34F/+5jzrOT+H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+AjwgAAANsAAAAPAAAAAAAAAAAAAAAAAJgCAABkcnMvZG93&#10;bnJldi54bWxQSwUGAAAAAAQABAD1AAAAhwMAAAAA&#10;" path="m286,260l286,,,,,13,,260r286,xe" fillcolor="#b8cce4 [1300]" strokecolor="gray [1629]">
              <v:path arrowok="t" o:connecttype="custom" o:connectlocs="286,260;286,0;0,0;0,13;0,260;286,260;286,260" o:connectangles="0,0,0,0,0,0,0"/>
            </v:shape>
            <v:shape id="Freeform 2213" o:spid="_x0000_s1241" style="position:absolute;left:3523;top:611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sY78A&#10;AADbAAAADwAAAGRycy9kb3ducmV2LnhtbERPy6rCMBDdX/AfwghuLppWxUo1iohe3PpauBuasS02&#10;k9JErX9/Iwju5nCeM1+2phIPalxpWUE8iEAQZ1aXnCs4Hbf9KQjnkTVWlknBixwsF52fOabaPnlP&#10;j4PPRQhhl6KCwvs6ldJlBRl0A1sTB+5qG4M+wCaXusFnCDeVHEbRRBosOTQUWNO6oOx2uBsFOhn/&#10;jqqxj8/TeLe/5Mnm5v5OSvW67WoGwlPrv+KPe6fD/ATev4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8OxjvwAAANsAAAAPAAAAAAAAAAAAAAAAAJgCAABkcnMvZG93bnJl&#10;di54bWxQSwUGAAAAAAQABAD1AAAAhAMAAAAA&#10;" path="m,l,260r247,l260,,,xe" fillcolor="#dbe5f1 [660]" strokecolor="gray [1629]">
              <v:path arrowok="t" o:connecttype="custom" o:connectlocs="0,0;0,260;247,260;260,0;0,0;0,0" o:connectangles="0,0,0,0,0,0"/>
            </v:shape>
            <v:shape id="Freeform 2214" o:spid="_x0000_s1240" style="position:absolute;left:2613;top:611;width:299;height:260;visibility:visible;mso-wrap-style:square;v-text-anchor:top" coordsize="2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fSsUA&#10;AADbAAAADwAAAGRycy9kb3ducmV2LnhtbESPQWvCQBCF74X+h2UK3uqmHkRSVxHBUlSEqlB6m2bH&#10;JJqdDbvbGP995yB4m+G9ee+b6bx3jeooxNqzgbdhBoq48Lbm0sDxsHqdgIoJ2WLjmQzcKMJ89vw0&#10;xdz6K39Rt0+lkhCOORqoUmpzrWNRkcM49C2xaCcfHCZZQ6ltwKuEu0aPsmysHdYsDRW2tKyouOz/&#10;nIHL8ney3u5GHwcbzt8/tOlW6+ZkzOClX7yDStSnh/l+/WkFX2DlFxlAz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N9KxQAAANsAAAAPAAAAAAAAAAAAAAAAAJgCAABkcnMv&#10;ZG93bnJldi54bWxQSwUGAAAAAAQABAD1AAAAigMAAAAA&#10;" path="m299,l,,26,260r260,l299,xe" fillcolor="#b8cce4 [1300]" strokecolor="gray [1629]">
              <v:path arrowok="t" o:connecttype="custom" o:connectlocs="299,0;0,0;26,260;286,260;299,0;299,0" o:connectangles="0,0,0,0,0,0"/>
            </v:shape>
            <v:shape id="Freeform 2215" o:spid="_x0000_s1239" style="position:absolute;left:2899;top:611;width:338;height:260;visibility:visible;mso-wrap-style:square;v-text-anchor:top" coordsize="33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ONicEA&#10;AADbAAAADwAAAGRycy9kb3ducmV2LnhtbERPzWoCMRC+F/oOYQpeRLN60LoapdQqHgSp+gDjZrq7&#10;dDNZknSNffpGEHqbj+93FqtoGtGR87VlBaNhBoK4sLrmUsH5tBm8gvABWWNjmRTcyMNq+fy0wFzb&#10;K39SdwylSCHsc1RQhdDmUvqiIoN+aFvixH1ZZzAk6EqpHV5TuGnkOMsm0mDNqaHClt4rKr6PP0aB&#10;uWz72ymtnY8Yfzf7Livt4UOp3kt8m4MIFMO/+OHe6TR/Bvdf0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DjYnBAAAA2wAAAA8AAAAAAAAAAAAAAAAAmAIAAGRycy9kb3du&#10;cmV2LnhtbFBLBQYAAAAABAAEAPUAAACGAwAAAAA=&#10;" path="m338,260r,-247l338,,13,,,260r338,xe" fillcolor="#dbe5f1 [660]" strokecolor="gray [1629]">
              <v:path arrowok="t" o:connecttype="custom" o:connectlocs="338,260;338,13;338,0;13,0;0,260;338,260;338,260" o:connectangles="0,0,0,0,0,0,0"/>
            </v:shape>
            <v:shape id="Freeform 2216" o:spid="_x0000_s1238" style="position:absolute;left:2353;top:611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br78A&#10;AADbAAAADwAAAGRycy9kb3ducmV2LnhtbERPy4rCMBTdD/gP4QruxtQHItUoIggKLrS6cXdprm0x&#10;uSlNrNWvN4uBWR7Oe7nurBEtNb5yrGA0TEAQ505XXCi4Xna/cxA+IGs0jknBmzysV72fJabavfhM&#10;bRYKEUPYp6igDKFOpfR5SRb90NXEkbu7xmKIsCmkbvAVw62R4ySZSYsVx4YSa9qWlD+yp1XwaU+d&#10;eRfykB+nE3O3z1vm+aDUoN9tFiACdeFf/OfeawXjuD5+iT9Ar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npuvvwAAANsAAAAPAAAAAAAAAAAAAAAAAJgCAABkcnMvZG93bnJl&#10;di54bWxQSwUGAAAAAAQABAD1AAAAhAMAAAAA&#10;" path="m286,260l260,,,,13,260r273,xe" fillcolor="#dbe5f1 [660]" strokecolor="gray [1629]">
              <v:path arrowok="t" o:connecttype="custom" o:connectlocs="286,260;260,0;0,0;13,260;286,260;286,260" o:connectangles="0,0,0,0,0,0"/>
            </v:shape>
            <v:shape id="Freeform 2217" o:spid="_x0000_s1237" style="position:absolute;left:2054;top:611;width:312;height:260;visibility:visible;mso-wrap-style:square;v-text-anchor:top" coordsize="31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DK8MA&#10;AADbAAAADwAAAGRycy9kb3ducmV2LnhtbESPQWvCQBSE74L/YXlCb7oxh1ZSV1FBSHsRY8HrI/tM&#10;gtm3IbtN0vx6tyB4HGbmG2a9HUwtOmpdZVnBchGBIM6trrhQ8HM5zlcgnEfWWFsmBX/kYLuZTtaY&#10;aNvzmbrMFyJA2CWooPS+SaR0eUkG3cI2xMG72dagD7ItpG6xD3BTyziK3qXBisNCiQ0dSsrv2a9R&#10;8P11/bCn1O1NsY/6Ph1He71dlHqbDbtPEJ4G/wo/26lWEC/h/0v4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CDK8MAAADbAAAADwAAAAAAAAAAAAAAAACYAgAAZHJzL2Rv&#10;d25yZXYueG1sUEsFBgAAAAAEAAQA9QAAAIgDAAAAAA==&#10;" path="m,l13,260r299,l299,,,xe" fillcolor="#b8cce4 [1300]" strokecolor="gray [1629]">
              <v:path arrowok="t" o:connecttype="custom" o:connectlocs="0,0;13,260;312,260;299,0;0,0;0,0" o:connectangles="0,0,0,0,0,0"/>
            </v:shape>
            <v:shape id="Freeform 2218" o:spid="_x0000_s1236" style="position:absolute;left:1781;top:611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gQ8IA&#10;AADbAAAADwAAAGRycy9kb3ducmV2LnhtbESPQYvCMBSE78L+h/AW9qbpdkWkGkUWBIU9aPXi7dE8&#10;22LyUppY6/56Iwgeh5n5hpkve2tER62vHSv4HiUgiAunay4VHA/r4RSED8gajWNScCcPy8XHYI6Z&#10;djfeU5eHUkQI+wwVVCE0mZS+qMiiH7mGOHpn11oMUbal1C3eItwamSbJRFqsOS5U2NBvRcUlv1oF&#10;/92uN/dSbou/8Y852+sp97xV6uuzX81ABOrDO/xqb7SCNIX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KBDwgAAANsAAAAPAAAAAAAAAAAAAAAAAJgCAABkcnMvZG93&#10;bnJldi54bWxQSwUGAAAAAAQABAD1AAAAhwMAAAAA&#10;" path="m286,260l273,,,,,260r286,xe" fillcolor="#dbe5f1 [660]" strokecolor="gray [1629]">
              <v:path arrowok="t" o:connecttype="custom" o:connectlocs="286,260;273,0;0,0;0,260;286,260;286,260" o:connectangles="0,0,0,0,0,0"/>
            </v:shape>
            <v:shape id="Freeform 2219" o:spid="_x0000_s1235" style="position:absolute;left:1235;top:611;width:247;height:260;visibility:visible;mso-wrap-style:square;v-text-anchor:top" coordsize="247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+9zMEA&#10;AADbAAAADwAAAGRycy9kb3ducmV2LnhtbESPQYvCMBSE74L/ITzBS9HUCiLVKIugeNzqHvb4aJ5t&#10;2ealJFGrv34jCB6HmfmGWW9704obOd9YVjCbpiCIS6sbrhT8nPeTJQgfkDW2lknBgzxsN8PBGnNt&#10;71zQ7RQqESHsc1RQh9DlUvqyJoN+ajvi6F2sMxiidJXUDu8RblqZpelCGmw4LtTY0a6m8u90NQoW&#10;SVnwd58t95Q8D8Ul+d05PCo1HvVfKxCB+vAJv9tHrSCbw+tL/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vvczBAAAA2wAAAA8AAAAAAAAAAAAAAAAAmAIAAGRycy9kb3du&#10;cmV2LnhtbFBLBQYAAAAABAAEAPUAAACGAwAAAAA=&#10;" path="m,l,260r247,l247,,,xe" fillcolor="#dbe5f1 [660]" strokecolor="gray [1629]">
              <v:path arrowok="t" o:connecttype="custom" o:connectlocs="0,0;0,260;247,260;247,0;0,0;0,0" o:connectangles="0,0,0,0,0,0"/>
            </v:shape>
            <v:shape id="Freeform 2220" o:spid="_x0000_s1234" style="position:absolute;left:910;top:611;width:325;height:260;visibility:visible;mso-wrap-style:square;v-text-anchor:top" coordsize="32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nFwcMA&#10;AADbAAAADwAAAGRycy9kb3ducmV2LnhtbESPT2vCQBTE7wW/w/IEb3VjUkqNriL+ob0ai+DtkX1m&#10;g9m3IbvG+O27hUKPw8z8hlmuB9uInjpfO1YwmyYgiEuna64UfJ8Orx8gfEDW2DgmBU/ysF6NXpaY&#10;a/fgI/VFqESEsM9RgQmhzaX0pSGLfupa4uhdXWcxRNlVUnf4iHDbyDRJ3qXFmuOCwZa2hspbcbcK&#10;+r2bb83xwtkp+9xnfpfeiuqs1GQ8bBYgAg3hP/zX/tIK0jf4/RJ/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nFwcMAAADbAAAADwAAAAAAAAAAAAAAAACYAgAAZHJzL2Rv&#10;d25yZXYueG1sUEsFBgAAAAAEAAQA9QAAAIgDAAAAAA==&#10;" path="m325,260l325,,13,,,260r325,xe" fillcolor="#b8cce4 [1300]" strokecolor="gray [1629]">
              <v:path arrowok="t" o:connecttype="custom" o:connectlocs="325,260;325,0;13,0;0,260;325,260;325,260" o:connectangles="0,0,0,0,0,0"/>
            </v:shape>
            <v:shape id="Freeform 2221" o:spid="_x0000_s1233" style="position:absolute;left:1482;top:611;width:299;height:260;visibility:visible;mso-wrap-style:square;v-text-anchor:top" coordsize="2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6acQA&#10;AADbAAAADwAAAGRycy9kb3ducmV2LnhtbESPQWvCQBSE7wX/w/IEb3VjoEWiq4igFFsKVUG8PbPP&#10;JJp9G3bXmP77bkHwOMzMN8x03platOR8ZVnBaJiAIM6trrhQsN+tXscgfEDWWFsmBb/kYT7rvUwx&#10;0/bOP9RuQyEihH2GCsoQmkxKn5dk0A9tQxy9s3UGQ5SukNrhPcJNLdMkeZcGK44LJTa0LCm/bm9G&#10;wXV5Gm++vtP1TrvL4Uif7WpTn5Ua9LvFBESgLjzDj/aHVpC+wf+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ZumnEAAAA2wAAAA8AAAAAAAAAAAAAAAAAmAIAAGRycy9k&#10;b3ducmV2LnhtbFBLBQYAAAAABAAEAPUAAACJAwAAAAA=&#10;" path="m,l,260r299,l299,,,xe" fillcolor="#b8cce4 [1300]" strokecolor="gray [1629]">
              <v:path arrowok="t" o:connecttype="custom" o:connectlocs="0,0;0,260;299,260;299,0;0,0;0,0" o:connectangles="0,0,0,0,0,0"/>
            </v:shape>
            <v:shape id="Freeform 2222" o:spid="_x0000_s1232" style="position:absolute;left:624;top:611;width:299;height:260;visibility:visible;mso-wrap-style:square;v-text-anchor:top" coordsize="2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2i78MA&#10;AADbAAAADwAAAGRycy9kb3ducmV2LnhtbESPT4vCMBTE7wt+h/CEva2pIrJUo6igrhfFPwePj+bZ&#10;FpOX0sTa3U9vhAWPw8z8hpnMWmtEQ7UvHSvo9xIQxJnTJecKzqfV1zcIH5A1Gsek4Jc8zKadjwmm&#10;2j34QM0x5CJC2KeooAihSqX0WUEWfc9VxNG7utpiiLLOpa7xEeHWyEGSjKTFkuNCgRUtC8pux7tV&#10;cPi7Ltam0XM53C02DW33ubnslfrstvMxiEBteIf/2z9awWAEry/x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2i78MAAADbAAAADwAAAAAAAAAAAAAAAACYAgAAZHJzL2Rv&#10;d25yZXYueG1sUEsFBgAAAAAEAAQA9QAAAIgDAAAAAA==&#10;" path="m286,260l299,,,,,260r286,xe" fillcolor="#dbe5f1 [660]" strokecolor="gray [1629]">
              <v:path arrowok="t" o:connecttype="custom" o:connectlocs="286,260;299,0;0,0;0,260;286,260;286,260" o:connectangles="0,0,0,0,0,0"/>
            </v:shape>
            <v:shape id="Freeform 2223" o:spid="_x0000_s1231" style="position:absolute;left:364;top:611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WlcAA&#10;AADbAAAADwAAAGRycy9kb3ducmV2LnhtbESPT4vCMBTE74LfITxhb5rqQaVrKruC4s2/eH40b9vS&#10;5qU0sel++82C4HGYmd8wm+1gGtFT5yrLCuazBARxbnXFhYL7bT9dg3AeWWNjmRT8koNtNh5tMNU2&#10;8IX6qy9EhLBLUUHpfZtK6fKSDLqZbYmj92M7gz7KrpC6wxDhppGLJFlKgxXHhRJb2pWU19enUSBt&#10;OD0fhyPq77DEkw3JuXe1Uh+T4esThKfBv8Ov9lErWKzg/0v8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TWlcAAAADbAAAADwAAAAAAAAAAAAAAAACYAgAAZHJzL2Rvd25y&#10;ZXYueG1sUEsFBgAAAAAEAAQA9QAAAIUDAAAAAA==&#10;" path="m260,260l260,,,,,260r260,xe" fillcolor="#b8cce4 [1300]" strokecolor="gray [1629]">
              <v:path arrowok="t" o:connecttype="custom" o:connectlocs="260,260;260,0;0,0;0,260;260,260;260,260" o:connectangles="0,0,0,0,0,0"/>
            </v:shape>
            <v:shape id="Freeform 2224" o:spid="_x0000_s1230" style="position:absolute;left:78;top:611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Xqb8A&#10;AADbAAAADwAAAGRycy9kb3ducmV2LnhtbERPy4rCMBTdD/gP4QruxtQHItUoIggKLrS6cXdprm0x&#10;uSlNrNWvN4uBWR7Oe7nurBEtNb5yrGA0TEAQ505XXCi4Xna/cxA+IGs0jknBmzysV72fJabavfhM&#10;bRYKEUPYp6igDKFOpfR5SRb90NXEkbu7xmKIsCmkbvAVw62R4ySZSYsVx4YSa9qWlD+yp1XwaU+d&#10;eRfykB+nE3O3z1vm+aDUoN9tFiACdeFf/OfeawXjODZ+iT9Ar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6JepvwAAANsAAAAPAAAAAAAAAAAAAAAAAJgCAABkcnMvZG93bnJl&#10;di54bWxQSwUGAAAAAAQABAD1AAAAhAMAAAAA&#10;" path="m286,260l286,,,,,260r286,xe" fillcolor="#dbe5f1 [660]" strokecolor="gray [1629]">
              <v:path arrowok="t" o:connecttype="custom" o:connectlocs="286,260;286,0;0,0;0,260;286,260;286,260" o:connectangles="0,0,0,0,0,0"/>
            </v:shape>
            <v:shape id="Freeform 2225" o:spid="_x0000_s1229" style="position:absolute;left:6929;top:611;width:299;height:260;visibility:visible;mso-wrap-style:square;v-text-anchor:top" coordsize="2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2ncQA&#10;AADbAAAADwAAAGRycy9kb3ducmV2LnhtbESPT2sCMRTE74V+h/AEbzWriLSrUbTgv0tF68HjY/Pc&#10;XUxelk1cVz+9KRQ8DjPzG2Yya60RDdW+dKyg30tAEGdOl5wrOP4uPz5B+ICs0TgmBXfyMJu+v00w&#10;1e7Ge2oOIRcRwj5FBUUIVSqlzwqy6HuuIo7e2dUWQ5R1LnWNtwi3Rg6SZCQtlhwXCqzou6Dscrha&#10;BfvHebEyjZ7L4c9i3dB2l5vTTqlup52PQQRqwyv8395oBYMv+PsSf4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SNp3EAAAA2wAAAA8AAAAAAAAAAAAAAAAAmAIAAGRycy9k&#10;b3ducmV2LnhtbFBLBQYAAAAABAAEAPUAAACJAwAAAAA=&#10;" path="m,l,260r299,l299,,,xe" fillcolor="#dbe5f1 [660]" strokecolor="gray [1629]">
              <v:path arrowok="t" o:connecttype="custom" o:connectlocs="0,0;0,260;299,260;299,0;0,0;0,0" o:connectangles="0,0,0,0,0,0"/>
            </v:shape>
            <v:shape id="Freeform 2226" o:spid="_x0000_s1228" style="position:absolute;left:6669;top:611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YPL4A&#10;AADbAAAADwAAAGRycy9kb3ducmV2LnhtbERPy4rCMBTdD/gP4QqzG1MdKNIxigoO3dXHMOtLc6ct&#10;NjelSZvO35uF4PJw3pvdZFoxUu8aywqWiwQEcWl1w5WCn9vpYw3CeWSNrWVS8E8OdtvZ2wYzbQNf&#10;aLz6SsQQdhkqqL3vMildWZNBt7AdceT+bG/QR9hXUvcYYrhp5SpJUmmw4dhQY0fHmsr7dTAKpA3F&#10;8Pudoz6EFAsbkvPo7kq9z6f9FwhPk3+Jn+5cK/iM6+OX+APk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k2Dy+AAAA2wAAAA8AAAAAAAAAAAAAAAAAmAIAAGRycy9kb3ducmV2&#10;LnhtbFBLBQYAAAAABAAEAPUAAACDAwAAAAA=&#10;" path="m260,260l260,,,,,260r260,xe" fillcolor="#b8cce4 [1300]" strokecolor="gray [1629]">
              <v:path arrowok="t" o:connecttype="custom" o:connectlocs="260,260;260,0;0,0;0,260;260,260;260,260" o:connectangles="0,0,0,0,0,0"/>
            </v:shape>
            <v:shape id="Freeform 2227" o:spid="_x0000_s1227" style="position:absolute;left:7228;top:611;width:325;height:260;visibility:visible;mso-wrap-style:square;v-text-anchor:top" coordsize="32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whMMA&#10;AADbAAAADwAAAGRycy9kb3ducmV2LnhtbESPwWrDMBBE74H+g9hCb7EcG0LqRgkldWiusUuht8Xa&#10;WibWyliK4/59VSjkOMzMG2a7n20vJhp951jBKklBEDdOd9wq+KiPyw0IH5A19o5JwQ952O8eFlss&#10;tLvxmaYqtCJC2BeowIQwFFL6xpBFn7iBOHrfbrQYohxbqUe8RbjtZZama2mx47hgcKCDoeZSXa2C&#10;qXTPB3P+4rzO38vcv2WXqv1U6ulxfn0BEWgO9/B/+6QV5Cv4+xJ/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fwhMMAAADbAAAADwAAAAAAAAAAAAAAAACYAgAAZHJzL2Rv&#10;d25yZXYueG1sUEsFBgAAAAAEAAQA9QAAAIgDAAAAAA==&#10;" path="m,l,260r312,l325,,,xe" fillcolor="#b8cce4 [1300]" strokecolor="gray [1629]">
              <v:path arrowok="t" o:connecttype="custom" o:connectlocs="0,0;0,260;312,260;325,0;0,0;0,0" o:connectangles="0,0,0,0,0,0"/>
            </v:shape>
            <v:shape id="Freeform 2228" o:spid="_x0000_s1226" style="position:absolute;left:6383;top:611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tGvMIA&#10;AADcAAAADwAAAGRycy9kb3ducmV2LnhtbERPz2vCMBS+D/wfwhN2W1OdSKlGkcFghR20evH2aJ5t&#10;MXkpTWzr/vrlMNjx4/u93U/WiIF63zpWsEhSEMSV0y3XCi7nz7cMhA/IGo1jUvAkD/vd7GWLuXYj&#10;n2goQy1iCPscFTQhdLmUvmrIok9cRxy5m+sthgj7WuoexxhujVym6VpabDk2NNjRR0PVvXxYBT/D&#10;cTLPWhbV9+rd3OzjWnoulHqdT4cNiEBT+Bf/ub+0gmUW18Yz8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0a8wgAAANwAAAAPAAAAAAAAAAAAAAAAAJgCAABkcnMvZG93&#10;bnJldi54bWxQSwUGAAAAAAQABAD1AAAAhwMAAAAA&#10;" path="m,13l,260r286,l286,,,,,13xe" fillcolor="#dbe5f1 [660]" strokecolor="gray [1629]">
              <v:path arrowok="t" o:connecttype="custom" o:connectlocs="0,13;0,260;286,260;286,0;0,0;0,13;0,13" o:connectangles="0,0,0,0,0,0,0"/>
            </v:shape>
            <v:shape id="Freeform 2229" o:spid="_x0000_s1225" style="position:absolute;left:6058;top:611;width:325;height:260;visibility:visible;mso-wrap-style:square;v-text-anchor:top" coordsize="32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DiMcMA&#10;AADcAAAADwAAAGRycy9kb3ducmV2LnhtbESPQWvCQBSE74L/YXlCb7oxgaLRVUQt7dVECr09ss9s&#10;MPs2ZNeY/vtuodDjMDPfMNv9aFsxUO8bxwqWiwQEceV0w7WCa/k2X4HwAVlj65gUfJOH/W462WKu&#10;3ZMvNBShFhHCPkcFJoQul9JXhiz6heuIo3dzvcUQZV9L3eMzwm0r0yR5lRYbjgsGOzoaqu7FwyoY&#10;zm59NJcvzsrs/Zz5U3ov6k+lXmbjYQMi0Bj+w3/tD60gXa3h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DiMcMAAADcAAAADwAAAAAAAAAAAAAAAACYAgAAZHJzL2Rv&#10;d25yZXYueG1sUEsFBgAAAAAEAAQA9QAAAIgDAAAAAA==&#10;" path="m325,260r,-247l325,,,,,260r325,xe" fillcolor="#b8cce4 [1300]" strokecolor="gray [1629]">
              <v:path arrowok="t" o:connecttype="custom" o:connectlocs="325,260;325,13;325,0;0,0;0,260;325,260;325,260" o:connectangles="0,0,0,0,0,0,0"/>
            </v:shape>
            <v:shape id="Freeform 2230" o:spid="_x0000_s1224" style="position:absolute;left:5499;top:611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DeHsMA&#10;AADcAAAADwAAAGRycy9kb3ducmV2LnhtbERPy2rCQBTdF/yH4Qrd1YlKY5s6ikaE0oXgo/tL5poE&#10;M3fizDQmf99ZFLo8nPdy3ZtGdOR8bVnBdJKAIC6srrlUcDnvX95A+ICssbFMCgbysF6NnpaYafvg&#10;I3WnUIoYwj5DBVUIbSalLyoy6Ce2JY7c1TqDIUJXSu3wEcNNI2dJkkqDNceGClvKKypupx+j4HuX&#10;D/l8kW7vX92ra4ZDetnM70o9j/vNB4hAffgX/7k/tYLZe5wfz8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DeHsMAAADcAAAADwAAAAAAAAAAAAAAAACYAgAAZHJzL2Rv&#10;d25yZXYueG1sUEsFBgAAAAAEAAQA9QAAAIgDAAAAAA==&#10;" path="m,l13,260r273,l273,,,xe" fillcolor="#b8cce4 [1300]" strokecolor="gray [1629]">
              <v:path arrowok="t" o:connecttype="custom" o:connectlocs="0,0;13,260;286,260;273,0;0,0;0,0" o:connectangles="0,0,0,0,0,0"/>
            </v:shape>
            <v:shape id="Freeform 2231" o:spid="_x0000_s1223" style="position:absolute;left:5213;top:611;width:299;height:260;visibility:visible;mso-wrap-style:square;v-text-anchor:top" coordsize="2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ncWcYA&#10;AADcAAAADwAAAGRycy9kb3ducmV2LnhtbESPT2sCMRTE7wW/Q3hCbzWrSKnrRlGhtr1UVj14fGze&#10;/sHkZdmk67afvikUPA4z8xsmWw/WiJ463zhWMJ0kIIgLpxuuFJxPr08vIHxA1mgck4Jv8rBejR4y&#10;TLW7cU79MVQiQtinqKAOoU2l9EVNFv3EtcTRK11nMUTZVVJ3eItwa+QsSZ6lxYbjQo0t7Woqrscv&#10;qyD/Kbd70+uNnH9u33r6OFTmclDqcTxsliACDeEe/m+/awWzxRT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ncWcYAAADcAAAADwAAAAAAAAAAAAAAAACYAgAAZHJz&#10;L2Rvd25yZXYueG1sUEsFBgAAAAAEAAQA9QAAAIsDAAAAAA==&#10;" path="m299,260l286,,,,,260r299,xe" fillcolor="#dbe5f1 [660]" strokecolor="gray [1629]">
              <v:path arrowok="t" o:connecttype="custom" o:connectlocs="299,260;286,0;0,0;0,260;299,260;299,260" o:connectangles="0,0,0,0,0,0"/>
            </v:shape>
            <v:shape id="Freeform 2232" o:spid="_x0000_s1222" style="position:absolute;left:5772;top:611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ni8QA&#10;AADcAAAADwAAAGRycy9kb3ducmV2LnhtbESPQWvCQBSE7wX/w/IEb3VjlFKjq4hQqODBpl68PbLP&#10;JLj7NmTXGP31rlDocZiZb5jlurdGdNT62rGCyTgBQVw4XXOp4Pj79f4JwgdkjcYxKbiTh/Vq8LbE&#10;TLsb/1CXh1JECPsMFVQhNJmUvqjIoh+7hjh6Z9daDFG2pdQt3iLcGpkmyYe0WHNcqLChbUXFJb9a&#10;BY/u0Jt7KXfFfjY1Z3s95Z53So2G/WYBIlAf/sN/7W+tIJ2n8DoTj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54vEAAAA3AAAAA8AAAAAAAAAAAAAAAAAmAIAAGRycy9k&#10;b3ducmV2LnhtbFBLBQYAAAAABAAEAPUAAACJAwAAAAA=&#10;" path="m,l13,260r273,l286,,,xe" fillcolor="#dbe5f1 [660]" strokecolor="gray [1629]">
              <v:path arrowok="t" o:connecttype="custom" o:connectlocs="0,0;13,260;286,260;286,0;0,0;0,0" o:connectangles="0,0,0,0,0,0"/>
            </v:shape>
            <v:shape id="Freeform 2233" o:spid="_x0000_s1221" style="position:absolute;left:4927;top:611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JAacUA&#10;AADcAAAADwAAAGRycy9kb3ducmV2LnhtbESPQUvDQBSE74L/YXmCN7uxwagxm1IjQumhYK33R/aZ&#10;BLNv0901Tf59tyB4HGbmG6ZYTaYXIznfWVZwv0hAENdWd9woOHy+3z2B8AFZY2+ZFMzkYVVeXxWY&#10;a3viDxr3oRERwj5HBW0IQy6lr1sy6Bd2II7et3UGQ5SukdrhKcJNL5dJkkmDHceFFgeqWqp/9r9G&#10;wddbNVfpY/Z63I4Prp932WGdHpW6vZnWLyACTeE//NfeaAXL5xQuZ+IRk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kBpxQAAANwAAAAPAAAAAAAAAAAAAAAAAJgCAABkcnMv&#10;ZG93bnJldi54bWxQSwUGAAAAAAQABAD1AAAAigMAAAAA&#10;" path="m286,260l286,,13,,,260r286,xe" fillcolor="#b8cce4 [1300]" strokecolor="gray [1629]">
              <v:path arrowok="t" o:connecttype="custom" o:connectlocs="286,260;286,0;13,0;0,260;286,260;286,260" o:connectangles="0,0,0,0,0,0"/>
            </v:shape>
            <v:shape id="Freeform 2234" o:spid="_x0000_s1220" style="position:absolute;left:2899;top:2132;width:338;height:260;visibility:visible;mso-wrap-style:square;v-text-anchor:top" coordsize="33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i7sMA&#10;AADcAAAADwAAAGRycy9kb3ducmV2LnhtbESP0WoCMRRE3wv9h3AF3zTrKlK3RimKUIrF1vYDLpvb&#10;zdLNzZJEjX9vhEIfh5k5wyzXyXbiTD60jhVMxgUI4trplhsF31+70ROIEJE1do5JwZUCrFePD0us&#10;tLvwJ52PsREZwqFCBSbGvpIy1IYshrHribP347zFmKVvpPZ4yXDbybIo5tJiy3nBYE8bQ/Xv8WQV&#10;pPe08G34cOXUyOt2Nw1vB71XajhIL88gIqX4H/5rv2oF5WIG9zP5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bi7sMAAADcAAAADwAAAAAAAAAAAAAAAACYAgAAZHJzL2Rv&#10;d25yZXYueG1sUEsFBgAAAAAEAAQA9QAAAIgDAAAAAA==&#10;" path="m338,26l338,,13,,,260r338,l338,26xe" fillcolor="#b8cce4 [1300]" strokecolor="gray [1629]">
              <v:path arrowok="t" o:connecttype="custom" o:connectlocs="338,26;338,0;13,0;0,260;338,260;338,26;338,26" o:connectangles="0,0,0,0,0,0,0"/>
            </v:shape>
            <v:shape id="Freeform 2235" o:spid="_x0000_s1219" style="position:absolute;left:3237;top:2132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//8UA&#10;AADcAAAADwAAAGRycy9kb3ducmV2LnhtbESPT2vCQBTE7wW/w/IEb83GPy01dRURBIUeNO3F2yP7&#10;TEJ334bsGqOf3i0IPQ4z8xtmseqtER21vnasYJykIIgLp2suFfx8b18/QPiArNE4JgU38rBaDl4W&#10;mGl35SN1eShFhLDPUEEVQpNJ6YuKLPrENcTRO7vWYoiyLaVu8Rrh1shJmr5LizXHhQob2lRU/OYX&#10;q+DeHXpzK+W++JpNzdleTrnnvVKjYb/+BBGoD//hZ3unFUzmb/B3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3//xQAAANwAAAAPAAAAAAAAAAAAAAAAAJgCAABkcnMv&#10;ZG93bnJldi54bWxQSwUGAAAAAAQABAD1AAAAigMAAAAA&#10;" path="m,l,26,,260r286,l286,,,xe" fillcolor="#dbe5f1 [660]" strokecolor="gray [1629]">
              <v:path arrowok="t" o:connecttype="custom" o:connectlocs="0,0;0,26;0,260;286,260;286,0;0,0;0,0" o:connectangles="0,0,0,0,0,0,0"/>
            </v:shape>
            <v:shape id="Freeform 2236" o:spid="_x0000_s1218" style="position:absolute;left:2613;top:2132;width:299;height:260;visibility:visible;mso-wrap-style:square;v-text-anchor:top" coordsize="2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LcUA&#10;AADcAAAADwAAAGRycy9kb3ducmV2LnhtbESPQWvCQBSE70L/w/IKvelGKaLRVbTQVi9KbA8eH9ln&#10;Etx9G7LbmPrrXUHwOMzMN8x82VkjWmp85VjBcJCAIM6drrhQ8Pvz2Z+A8AFZo3FMCv7Jw3Lx0ptj&#10;qt2FM2oPoRARwj5FBWUIdSqlz0uy6AeuJo7eyTUWQ5RNIXWDlwi3Ro6SZCwtVhwXSqzpo6T8fPiz&#10;CrLraf1lWr2S77v1d0vbfWGOe6XeXrvVDESgLjzDj/ZGKxhNx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EQtxQAAANwAAAAPAAAAAAAAAAAAAAAAAJgCAABkcnMv&#10;ZG93bnJldi54bWxQSwUGAAAAAAQABAD1AAAAigMAAAAA&#10;" path="m299,l,,26,260r260,l299,xe" fillcolor="#dbe5f1 [660]" strokecolor="gray [1629]">
              <v:path arrowok="t" o:connecttype="custom" o:connectlocs="299,0;0,0;26,260;286,260;299,0;299,0" o:connectangles="0,0,0,0,0,0"/>
            </v:shape>
            <v:shape id="Freeform 2237" o:spid="_x0000_s1217" style="position:absolute;left:4069;top:2132;width:325;height:260;visibility:visible;mso-wrap-style:square;v-text-anchor:top" coordsize="32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FBcQA&#10;AADcAAAADwAAAGRycy9kb3ducmV2LnhtbESPQWvCQBSE7wX/w/KE3uqmCVRN3UixFns1itDbI/ua&#10;Dcm+DdltTP+9Wyh4HGbmG2aznWwnRhp841jB8yIBQVw53XCt4Hz6eFqB8AFZY+eYFPySh20xe9hg&#10;rt2VjzSWoRYRwj5HBSaEPpfSV4Ys+oXriaP37QaLIcqhlnrAa4TbTqZJ8iItNhwXDPa0M1S15Y9V&#10;MO7demeOX5ydssM+8+9pW9YXpR7n09sriEBTuIf/259aQbpewt+ZeAR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RQXEAAAA3AAAAA8AAAAAAAAAAAAAAAAAmAIAAGRycy9k&#10;b3ducmV2LnhtbFBLBQYAAAAABAAEAPUAAACJAwAAAAA=&#10;" path="m,l,260r312,l325,,,xe" fillcolor="#b8cce4 [1300]" strokecolor="gray [1629]">
              <v:path arrowok="t" o:connecttype="custom" o:connectlocs="0,0;0,260;312,260;325,0;0,0;0,0" o:connectangles="0,0,0,0,0,0"/>
            </v:shape>
            <v:shape id="Freeform 2238" o:spid="_x0000_s1216" style="position:absolute;left:3770;top:2132;width:299;height:260;visibility:visible;mso-wrap-style:square;v-text-anchor:top" coordsize="2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1xMMA&#10;AADcAAAADwAAAGRycy9kb3ducmV2LnhtbERPu2rDMBTdC/kHcQPdGrmmlNaNYuxAkmZpyGPoeLFu&#10;bFPpyliK4/TrqyHQ8XDe83y0RgzU+9axgudZAoK4crrlWsHpuHp6A+EDskbjmBTcyEO+mDzMMdPu&#10;ynsaDqEWMYR9hgqaELpMSl81ZNHPXEccubPrLYYI+1rqHq8x3BqZJsmrtNhybGiwo2VD1c/hYhXs&#10;f8/l2gy6kC9f5Wag7a423zulHqdj8QEi0Bj+xXf3p1aQvse18U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N1xMMAAADcAAAADwAAAAAAAAAAAAAAAACYAgAAZHJzL2Rv&#10;d25yZXYueG1sUEsFBgAAAAAEAAQA9QAAAIgDAAAAAA==&#10;" path="m299,260l299,,13,,,260r299,xe" fillcolor="#dbe5f1 [660]" strokecolor="gray [1629]">
              <v:path arrowok="t" o:connecttype="custom" o:connectlocs="299,260;299,0;13,0;0,260;299,260;299,260" o:connectangles="0,0,0,0,0,0"/>
            </v:shape>
            <v:shape id="Freeform 2239" o:spid="_x0000_s1215" style="position:absolute;left:4381;top:2132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ozcMA&#10;AADcAAAADwAAAGRycy9kb3ducmV2LnhtbESPS6vCMBSE98L9D+FccCOaVsVHNYqIXtz6Wrg7NMe2&#10;2JyUJmr99zeC4HKYmW+Y+bIxpXhQ7QrLCuJeBII4tbrgTMHpuO1OQDiPrLG0TApe5GC5+GnNMdH2&#10;yXt6HHwmAoRdggpy76tESpfmZND1bEUcvKutDfog60zqGp8BbkrZj6KRNFhwWMixonVO6e1wNwr0&#10;eNgZlEMfnyfxbn/Jxpub+zsp1f5tVjMQnhr/DX/aO62gP53C+0w4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CozcMAAADcAAAADwAAAAAAAAAAAAAAAACYAgAAZHJzL2Rv&#10;d25yZXYueG1sUEsFBgAAAAAEAAQA9QAAAIgDAAAAAA==&#10;" path="m260,260l247,,13,,,260r260,xe" fillcolor="#dbe5f1 [660]" strokecolor="gray [1629]">
              <v:path arrowok="t" o:connecttype="custom" o:connectlocs="260,260;247,0;13,0;0,260;260,260;260,260" o:connectangles="0,0,0,0,0,0"/>
            </v:shape>
            <v:shape id="Freeform 2240" o:spid="_x0000_s1214" style="position:absolute;left:4628;top:2132;width:312;height:260;visibility:visible;mso-wrap-style:square;v-text-anchor:top" coordsize="31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42UsEA&#10;AADcAAAADwAAAGRycy9kb3ducmV2LnhtbERPz2vCMBS+D/wfwhN2m8kcuNEZZQpC3UWmA6+P5tmW&#10;NS8liW3tX78cBI8f3+/lerCN6MiH2rGG15kCQVw4U3Op4fe0e/kAESKywcYxabhRgPVq8rTEzLie&#10;f6g7xlKkEA4ZaqhibDMpQ1GRxTBzLXHiLs5bjAn6UhqPfQq3jZwrtZAWa04NFba0raj4O16thu/9&#10;+d0d8rCx5Ub1fT6O7nw5af08Hb4+QUQa4kN8d+dGw5tK89OZd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+NlLBAAAA3AAAAA8AAAAAAAAAAAAAAAAAmAIAAGRycy9kb3du&#10;cmV2LnhtbFBLBQYAAAAABAAEAPUAAACGAwAAAAA=&#10;" path="m,l13,260r286,l312,,,xe" fillcolor="#b8cce4 [1300]" strokecolor="gray [1629]">
              <v:path arrowok="t" o:connecttype="custom" o:connectlocs="0,0;13,260;299,260;312,0;0,0;0,0" o:connectangles="0,0,0,0,0,0"/>
            </v:shape>
            <v:shape id="Freeform 2241" o:spid="_x0000_s1213" style="position:absolute;left:3523;top:2132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IVDsIA&#10;AADcAAAADwAAAGRycy9kb3ducmV2LnhtbESPwWrDMBBE74X8g9hAb43kFkxxopg2kJKb2yTkvFgb&#10;28RaGUux3L+vCoUeh5l5w2zK2fZiotF3jjVkKwWCuHam40bD+bR/egXhA7LB3jFp+CYP5XbxsMHC&#10;uMhfNB1DIxKEfYEa2hCGQkpft2TRr9xAnLyrGy2GJMdGmhFjgttePiuVS4sdp4UWB9q1VN+Od6tB&#10;uljdLx8HNO8xx8pF9Tn5m9aPy/ltDSLQHP7Df+2D0fCiMvg9k46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shUOwgAAANwAAAAPAAAAAAAAAAAAAAAAAJgCAABkcnMvZG93&#10;bnJldi54bWxQSwUGAAAAAAQABAD1AAAAhwMAAAAA&#10;" path="m247,260l260,,,,,260r247,xe" fillcolor="#b8cce4 [1300]" strokecolor="gray [1629]">
              <v:path arrowok="t" o:connecttype="custom" o:connectlocs="247,260;260,0;0,0;0,260;247,260;247,260" o:connectangles="0,0,0,0,0,0"/>
            </v:shape>
            <v:shape id="Freeform 2242" o:spid="_x0000_s1212" style="position:absolute;left:78;top:2132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V/6MUA&#10;AADcAAAADwAAAGRycy9kb3ducmV2LnhtbESPQWvCQBSE74X+h+UVvOmmhsYSXcWmCKUHQav3R/Y1&#10;Cc2+jbvbmPz7riD0OMzMN8xqM5hW9OR8Y1nB8ywBQVxa3XCl4PS1m76C8AFZY2uZFIzkYbN+fFhh&#10;ru2VD9QfQyUihH2OCuoQulxKX9Zk0M9sRxy9b+sMhihdJbXDa4SbVs6TJJMGG44LNXZU1FT+HH+N&#10;gvN7MRbpInu7fPYvrh332WmbXpSaPA3bJYhAQ/gP39sfWkGazOF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X/oxQAAANwAAAAPAAAAAAAAAAAAAAAAAJgCAABkcnMv&#10;ZG93bnJldi54bWxQSwUGAAAAAAQABAD1AAAAigMAAAAA&#10;" path="m286,260l286,,,,,260r286,xe" fillcolor="#b8cce4 [1300]" strokecolor="gray [1629]">
              <v:path arrowok="t" o:connecttype="custom" o:connectlocs="286,260;286,0;0,0;0,260;286,260;286,260" o:connectangles="0,0,0,0,0,0"/>
            </v:shape>
            <v:shape id="Freeform 2243" o:spid="_x0000_s1211" style="position:absolute;left:364;top:2132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FPcQA&#10;AADcAAAADwAAAGRycy9kb3ducmV2LnhtbESPT4vCMBTE7wt+h/AWvCw2rRWVbqOIqHj132Fvj+Zt&#10;W2xeShO1++03guBxmJnfMPmyN424U+dqywqSKAZBXFhdc6ngfNqO5iCcR9bYWCYFf+RguRh85Jhp&#10;++AD3Y++FAHCLkMFlfdtJqUrKjLoItsSB+/XdgZ9kF0pdYePADeNHMfxVBqsOSxU2NK6ouJ6vBkF&#10;ejb5SpuJTy7zZH/4KWebq9udlRp+9qtvEJ56/w6/2nutII1TeJ4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zBT3EAAAA3AAAAA8AAAAAAAAAAAAAAAAAmAIAAGRycy9k&#10;b3ducmV2LnhtbFBLBQYAAAAABAAEAPUAAACJAwAAAAA=&#10;" path="m,l,260r260,l260,,,xe" fillcolor="#dbe5f1 [660]" strokecolor="gray [1629]">
              <v:path arrowok="t" o:connecttype="custom" o:connectlocs="0,0;0,260;260,260;260,0;0,0;0,0" o:connectangles="0,0,0,0,0,0"/>
            </v:shape>
            <v:shape id="Freeform 2244" o:spid="_x0000_s1210" style="position:absolute;left:1235;top:2132;width:247;height:260;visibility:visible;mso-wrap-style:square;v-text-anchor:top" coordsize="247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0bMsMA&#10;AADcAAAADwAAAGRycy9kb3ducmV2LnhtbESPX2vCMBTF3wd+h3CFvc3UKeKqqYxBZA580InPl+ba&#10;ljY3pcna+u3NYLDHw/nz42x3o21ET52vHCuYzxIQxLkzFRcKLt/6ZQ3CB2SDjWNScCcPu2zytMXU&#10;uIFP1J9DIeII+xQVlCG0qZQ+L8min7mWOHo311kMUXaFNB0Ocdw28jVJVtJixZFQYksfJeX1+cdG&#10;iM73F98Plb7WWh/l13BYvxVKPU/H9w2IQGP4D/+1P42CRbKE3zPxCM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0bMsMAAADcAAAADwAAAAAAAAAAAAAAAACYAgAAZHJzL2Rv&#10;d25yZXYueG1sUEsFBgAAAAAEAAQA9QAAAIgDAAAAAA==&#10;" path="m247,260l247,,,,,260r247,xe" fillcolor="#b8cce4 [1300]" strokecolor="gray [1629]">
              <v:path arrowok="t" o:connecttype="custom" o:connectlocs="247,260;247,0;0,0;0,260;247,260;247,260" o:connectangles="0,0,0,0,0,0"/>
            </v:shape>
            <v:shape id="Freeform 2245" o:spid="_x0000_s1209" style="position:absolute;left:910;top:2132;width:325;height:260;visibility:visible;mso-wrap-style:square;v-text-anchor:top" coordsize="32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d8sEA&#10;AADcAAAADwAAAGRycy9kb3ducmV2LnhtbESPS4vCMBSF98L8h3AH3Gk6vtBqKioI6k5ncH1t7rSl&#10;zU1poq3/3gwMuDycx8dZrTtTiQc1rrCs4GsYgSBOrS44U/DzvR/MQTiPrLGyTAqe5GCdfPRWGGvb&#10;8pkeF5+JMMIuRgW593UspUtzMuiGtiYO3q9tDPogm0zqBtswbio5iqKZNFhwIORY0y6ntLzcTeCe&#10;r+mtrXdbPvHk+CxpMZlbr1T/s9ssQXjq/Dv83z5oBeNoCn9nwhG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i3fLBAAAA3AAAAA8AAAAAAAAAAAAAAAAAmAIAAGRycy9kb3du&#10;cmV2LnhtbFBLBQYAAAAABAAEAPUAAACGAwAAAAA=&#10;" path="m325,260l325,,13,,,260r325,xe" fillcolor="#dbe5f1 [660]" strokecolor="gray [1629]">
              <v:path arrowok="t" o:connecttype="custom" o:connectlocs="325,260;325,0;13,0;0,260;325,260;325,260" o:connectangles="0,0,0,0,0,0"/>
            </v:shape>
            <v:shape id="Freeform 2246" o:spid="_x0000_s1208" style="position:absolute;left:624;top:2132;width:299;height:260;visibility:visible;mso-wrap-style:square;v-text-anchor:top" coordsize="2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39r8UA&#10;AADcAAAADwAAAGRycy9kb3ducmV2LnhtbESPQWvCQBSE7wX/w/IEb3WjgkjqKkVQxBZBI0hvr9ln&#10;Es2+DbvbmP57Vyj0OMzMN8x82ZlatOR8ZVnBaJiAIM6trrhQcMrWrzMQPiBrrC2Tgl/ysFz0XuaY&#10;anvnA7XHUIgIYZ+igjKEJpXS5yUZ9EPbEEfvYp3BEKUrpHZ4j3BTy3GSTKXBiuNCiQ2tSspvxx+j&#10;4Lb6nu0+9+NNpt31/EUf7XpXX5Qa9Lv3NxCBuvAf/mtvtYJJMoX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f2vxQAAANwAAAAPAAAAAAAAAAAAAAAAAJgCAABkcnMv&#10;ZG93bnJldi54bWxQSwUGAAAAAAQABAD1AAAAigMAAAAA&#10;" path="m,l,260r286,l299,,,xe" fillcolor="#b8cce4 [1300]" strokecolor="gray [1629]">
              <v:path arrowok="t" o:connecttype="custom" o:connectlocs="0,0;0,260;286,260;299,0;0,0;0,0" o:connectangles="0,0,0,0,0,0"/>
            </v:shape>
            <v:shape id="Freeform 2247" o:spid="_x0000_s1207" style="position:absolute;left:5772;top:2132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xwncEA&#10;AADcAAAADwAAAGRycy9kb3ducmV2LnhtbERPy4rCMBTdC/MP4Q7MRjR1BBmqUYoiOBvBx4DLS3NN&#10;q81NbTK1/r1ZCC4P5z1bdLYSLTW+dKxgNExAEOdOl2wUHA/rwQ8IH5A1Vo5JwYM8LOYfvRmm2t15&#10;R+0+GBFD2KeooAihTqX0eUEW/dDVxJE7u8ZiiLAxUjd4j+G2kt9JMpEWS44NBda0LCi/7v+tgtXy&#10;4vun7Be7cnvb4HjyZ8xqrdTXZ5dNQQTqwlv8cm+0gnES18Y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scJ3BAAAA3AAAAA8AAAAAAAAAAAAAAAAAmAIAAGRycy9kb3du&#10;cmV2LnhtbFBLBQYAAAAABAAEAPUAAACGAwAAAAA=&#10;" path="m286,260l286,,,,13,260r273,xe" fillcolor="#b6dde8 [1304]" strokecolor="gray [1629]">
              <v:path arrowok="t" o:connecttype="custom" o:connectlocs="286,260;286,0;0,0;13,260;286,260;286,260" o:connectangles="0,0,0,0,0,0"/>
            </v:shape>
            <v:shape id="Freeform 2248" o:spid="_x0000_s1206" style="position:absolute;left:6058;top:2132;width:325;height:260;visibility:visible;mso-wrap-style:square;v-text-anchor:top" coordsize="32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5ysQA&#10;AADcAAAADwAAAGRycy9kb3ducmV2LnhtbESPQYvCMBSE78L+h/AW9qaJK4pbjSKCIIiC1cMeH82z&#10;LTYv3SZq119vBMHjMPPNMNN5aytxpcaXjjX0ewoEceZMybmG42HVHYPwAdlg5Zg0/JOH+eyjM8XE&#10;uBvv6ZqGXMQS9glqKEKoEyl9VpBF33M1cfROrrEYomxyaRq8xXJbyW+lRtJiyXGhwJqWBWXn9GI1&#10;DIaHlLO/3/1ms9su1H1wWR5L0vrrs11MQARqwzv8otcmcuoH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UecrEAAAA3AAAAA8AAAAAAAAAAAAAAAAAmAIAAGRycy9k&#10;b3ducmV2LnhtbFBLBQYAAAAABAAEAPUAAACJAwAAAAA=&#10;" path="m,l,260r325,l325,26,325,,,xe" fillcolor="#92cddc [1944]" strokecolor="gray [1629]">
              <v:path arrowok="t" o:connecttype="custom" o:connectlocs="0,0;0,260;325,260;325,26;325,0;0,0;0,0" o:connectangles="0,0,0,0,0,0,0"/>
            </v:shape>
            <v:shape id="Freeform 2249" o:spid="_x0000_s1205" style="position:absolute;left:5499;top:2132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QoMAA&#10;AADcAAAADwAAAGRycy9kb3ducmV2LnhtbERPy4rCMBTdC/5DuII7TX0g0jHKIAgKLrS6md2lubZl&#10;kpvSxFr9erMQXB7Oe7XprBEtNb5yrGAyTkAQ505XXCi4XnajJQgfkDUax6TgSR42635vhal2Dz5T&#10;m4VCxBD2KSooQ6hTKX1ekkU/djVx5G6usRgibAqpG3zEcGvkNEkW0mLFsaHEmrYl5f/Z3Sp4tafO&#10;PAt5yI/zmbnZ+1/m+aDUcND9/oAI1IWv+OPeawWzSZwfz8Qj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bQoMAAAADcAAAADwAAAAAAAAAAAAAAAACYAgAAZHJzL2Rvd25y&#10;ZXYueG1sUEsFBgAAAAAEAAQA9QAAAIUDAAAAAA==&#10;" path="m286,260l273,,,,13,260r273,xe" fillcolor="#dbe5f1 [660]" strokecolor="gray [1629]">
              <v:path arrowok="t" o:connecttype="custom" o:connectlocs="286,260;273,0;0,0;13,260;286,260;286,260" o:connectangles="0,0,0,0,0,0"/>
            </v:shape>
            <v:shape id="Freeform 2250" o:spid="_x0000_s1204" style="position:absolute;left:5213;top:2132;width:299;height:260;visibility:visible;mso-wrap-style:square;v-text-anchor:top" coordsize="2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3zBsYA&#10;AADcAAAADwAAAGRycy9kb3ducmV2LnhtbESP3WrCQBSE7wu+w3IKvaubKIhEVymCIrYI/oB4d5o9&#10;JqnZs2F3G+Pbu0Khl8PMfMNM552pRUvOV5YVpP0EBHFudcWFguNh+T4G4QOyxtoyKbiTh/ms9zLF&#10;TNsb76jdh0JECPsMFZQhNJmUPi/JoO/bhjh6F+sMhihdIbXDW4SbWg6SZCQNVhwXSmxoUVJ+3f8a&#10;BdfF93jztR2sDtr9nM702S439UWpt9fuYwIiUBf+w3/ttVYwTFN4no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3zBsYAAADcAAAADwAAAAAAAAAAAAAAAACYAgAAZHJz&#10;L2Rvd25yZXYueG1sUEsFBgAAAAAEAAQA9QAAAIsDAAAAAA==&#10;" path="m299,260l286,,,,,260r299,xe" fillcolor="#b8cce4 [1300]" strokecolor="gray [1629]">
              <v:path arrowok="t" o:connecttype="custom" o:connectlocs="299,260;286,0;0,0;0,260;299,260;299,260" o:connectangles="0,0,0,0,0,0"/>
            </v:shape>
            <v:shape id="Freeform 2251" o:spid="_x0000_s1203" style="position:absolute;left:4927;top:2132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rTMQA&#10;AADcAAAADwAAAGRycy9kb3ducmV2LnhtbESPT4vCMBTE78J+h/AWvGnqH2TpGkUWFhQ8aN3L3h7N&#10;sy0mL6VJa/XTG0HwOMzMb5jlurdGdNT4yrGCyTgBQZw7XXGh4O/0O/oC4QOyRuOYFNzIw3r1MVhi&#10;qt2Vj9RloRARwj5FBWUIdSqlz0uy6MeuJo7e2TUWQ5RNIXWD1wi3Rk6TZCEtVhwXSqzpp6T8krVW&#10;wb079OZWyF2+n8/M2bb/meedUsPPfvMNIlAf3uFXe6sVzCZT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460zEAAAA3AAAAA8AAAAAAAAAAAAAAAAAmAIAAGRycy9k&#10;b3ducmV2LnhtbFBLBQYAAAAABAAEAPUAAACJAwAAAAA=&#10;" path="m13,l,260r286,l286,,13,xe" fillcolor="#dbe5f1 [660]" strokecolor="gray [1629]">
              <v:path arrowok="t" o:connecttype="custom" o:connectlocs="13,0;0,260;286,260;286,0;13,0;13,0" o:connectangles="0,0,0,0,0,0"/>
            </v:shape>
            <v:shape id="Freeform 2252" o:spid="_x0000_s1202" style="position:absolute;left:6929;top:2132;width:299;height:260;visibility:visible;mso-wrap-style:square;v-text-anchor:top" coordsize="2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PI6sUA&#10;AADcAAAADwAAAGRycy9kb3ducmV2LnhtbESPQWsCMRSE7wX/Q3iCt5pVochqFBEUsaVQFcTbc/Pc&#10;Xd28LElct/++KQgeh5n5hpnOW1OJhpwvLSsY9BMQxJnVJecKDvvV+xiED8gaK8uk4Jc8zGedtymm&#10;2j74h5pdyEWEsE9RQRFCnUrps4IM+r6tiaN3sc5giNLlUjt8RLip5DBJPqTBkuNCgTUtC8puu7tR&#10;cFuex9uv7+F6r931eKLPZrWtLkr1uu1iAiJQG17hZ3ujFYwGI/g/E4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48jqxQAAANwAAAAPAAAAAAAAAAAAAAAAAJgCAABkcnMv&#10;ZG93bnJldi54bWxQSwUGAAAAAAQABAD1AAAAigMAAAAA&#10;" path="m299,260l299,,,,,260r299,xe" fillcolor="#b8cce4 [1300]" strokecolor="gray [1629]">
              <v:path arrowok="t" o:connecttype="custom" o:connectlocs="299,260;299,0;0,0;0,260;299,260;299,260" o:connectangles="0,0,0,0,0,0"/>
            </v:shape>
            <v:shape id="Freeform 2253" o:spid="_x0000_s1201" style="position:absolute;left:7228;top:2132;width:325;height:260;visibility:visible;mso-wrap-style:square;v-text-anchor:top" coordsize="32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utMAA&#10;AADcAAAADwAAAGRycy9kb3ducmV2LnhtbESPS4vCMBSF94L/IVzBnaZqEa1GUWFgdOcD19fm2hab&#10;m9JkbP33E0FweTiPj7Nct6YUT6pdYVnBaBiBIE6tLjhTcDn/DGYgnEfWWFomBS9ysF51O0tMtG34&#10;SM+Tz0QYYZeggtz7KpHSpTkZdENbEQfvbmuDPsg6k7rGJoybUo6jaCoNFhwIOVa0yyl9nP5M4B6v&#10;6a2pdls+cLx/PWgez6xXqt9rNwsQnlr/DX/av1rBZBTD+0w4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futMAAAADcAAAADwAAAAAAAAAAAAAAAACYAgAAZHJzL2Rvd25y&#10;ZXYueG1sUEsFBgAAAAAEAAQA9QAAAIUDAAAAAA==&#10;" path="m,l,260r312,l325,,,xe" fillcolor="#dbe5f1 [660]" strokecolor="gray [1629]">
              <v:path arrowok="t" o:connecttype="custom" o:connectlocs="0,0;0,260;312,260;325,0;0,0;0,0" o:connectangles="0,0,0,0,0,0"/>
            </v:shape>
            <v:shape id="Freeform 2254" o:spid="_x0000_s1200" style="position:absolute;left:6669;top:2132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+uD8IA&#10;AADcAAAADwAAAGRycy9kb3ducmV2LnhtbESPS6vCMBSE9xf8D+EId3PRtL6pRhG5iltfC3eH5tgW&#10;m5PSRK3/3giCy2FmvmFmi8aU4k61KywriLsRCOLU6oIzBcfDujMB4TyyxtIyKXiSg8W89TPDRNsH&#10;7+i+95kIEHYJKsi9rxIpXZqTQde1FXHwLrY26IOsM6lrfAS4KWUvikbSYMFhIceKVjml1/3NKNDj&#10;wV+/HPj4NIm3u3M2/r+6zVGp33aznILw1Phv+NPeagX9eAjvM+EI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64PwgAAANwAAAAPAAAAAAAAAAAAAAAAAJgCAABkcnMvZG93&#10;bnJldi54bWxQSwUGAAAAAAQABAD1AAAAhwMAAAAA&#10;" path="m260,260l260,,,,,260r260,xe" fillcolor="#dbe5f1 [660]" strokecolor="gray [1629]">
              <v:path arrowok="t" o:connecttype="custom" o:connectlocs="260,260;260,0;0,0;0,260;260,260;260,260" o:connectangles="0,0,0,0,0,0"/>
            </v:shape>
            <v:shape id="Freeform 2255" o:spid="_x0000_s1199" style="position:absolute;left:6383;top:2132;width:286;height:260;visibility:visible;mso-wrap-style:square;v-text-anchor:top" coordsize="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vNsYA&#10;AADcAAAADwAAAGRycy9kb3ducmV2LnhtbESPzWrDMBCE74W+g9hCb42cmrrBiRJSl0LJodD83Bdr&#10;Y5tYK0dSHfvto0Cgx2FmvmEWq8G0oifnG8sKppMEBHFpdcOVgv3u62UGwgdkja1lUjCSh9Xy8WGB&#10;ubYX/qV+GyoRIexzVFCH0OVS+rImg35iO+LoHa0zGKJ0ldQOLxFuWvmaJJk02HBcqLGjoqbytP0z&#10;Cg6fxVik79nHedO/uXb8yfbr9KzU89OwnoMINIT/8L39rRWk0wx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fvNsYAAADcAAAADwAAAAAAAAAAAAAAAACYAgAAZHJz&#10;L2Rvd25yZXYueG1sUEsFBgAAAAAEAAQA9QAAAIsDAAAAAA==&#10;" path="m,26l,260r286,l286,,,,,26xe" fillcolor="#b8cce4 [1300]" strokecolor="gray [1629]">
              <v:path arrowok="t" o:connecttype="custom" o:connectlocs="0,26;0,260;286,260;286,0;0,0;0,26;0,26" o:connectangles="0,0,0,0,0,0,0"/>
            </v:shape>
            <v:shape id="Freeform 2256" o:spid="_x0000_s1198" style="position:absolute;left:26;top:2379;width:7579;height:637;visibility:visible;mso-wrap-style:square;v-text-anchor:top" coordsize="7579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mfcUA&#10;AADcAAAADwAAAGRycy9kb3ducmV2LnhtbESPQWsCMRSE74X+h/AKvRTNWqGW1ShFKBW8uGrvz83b&#10;zeLmZUmyuv33RhB6HGbmG2axGmwrLuRD41jBZJyBIC6dbrhWcDx8jz5BhIissXVMCv4owGr5/LTA&#10;XLsrF3TZx1okCIccFZgYu1zKUBqyGMauI05e5bzFmKSvpfZ4TXDbyvcs+5AWG04LBjtaGyrP+94q&#10;+PntT+vNsH3bVUVhtseqDr3fKfX6MnzNQUQa4n/40d5oBdPJ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6Z9xQAAANwAAAAPAAAAAAAAAAAAAAAAAJgCAABkcnMv&#10;ZG93bnJldi54bWxQSwUGAAAAAAQABAD1AAAAigMAAAAA&#10;" path="m,l,637r7566,l7579,,,xe" fillcolor="#fabf8f [1945]" strokecolor="#f79646 [3209]" strokeweight="1pt">
              <v:fill color2="#f79646 [3209]" focus="50%" type="gradient"/>
              <v:shadow on="t" color="#974706 [1609]" offset="1pt"/>
              <v:path arrowok="t" o:connecttype="custom" o:connectlocs="0,0;0,637;7566,637;7579,0;0,0;0,0" o:connectangles="0,0,0,0,0,0"/>
            </v:shape>
            <v:shape id="Freeform 2257" o:spid="_x0000_s1197" style="position:absolute;left:2028;top:2379;width:793;height:637;visibility:visible;mso-wrap-style:square;v-text-anchor:top" coordsize="793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S/sMA&#10;AADcAAAADwAAAGRycy9kb3ducmV2LnhtbERPPW/CMBDdkfofrKvEVhygrSCNgwqoUhdEAwwdT/ER&#10;h8bnKDYk/ff1UInx6X1nq8E24kadrx0rmE4SEMSl0zVXCk7Hj6cFCB+QNTaOScEveVjlD6MMU+16&#10;Luh2CJWIIexTVGBCaFMpfWnIop+4ljhyZ9dZDBF2ldQd9jHcNnKWJK/SYs2xwWBLG0Plz+FqFdjN&#10;brfuX778MplvzfdzsbXV/qLU+HF4fwMRaAh38b/7UyuYT+PaeCYeAZ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xS/sMAAADcAAAADwAAAAAAAAAAAAAAAACYAgAAZHJzL2Rv&#10;d25yZXYueG1sUEsFBgAAAAAEAAQA9QAAAIgDAAAAAA==&#10;" path="m13,l,637r754,l793,,13,xe" fillcolor="#fabf8f [1945]" strokecolor="#fabf8f [1945]" strokeweight="1pt">
              <v:fill color2="#fde9d9 [665]" angle="135" focus="50%" type="gradient"/>
              <v:shadow on="t" color="#974706 [1609]" opacity=".5" offset="1pt"/>
              <v:path arrowok="t" o:connecttype="custom" o:connectlocs="13,0;0,637;754,637;793,0;13,0;13,0" o:connectangles="0,0,0,0,0,0"/>
            </v:shape>
            <v:shape id="Freeform 2258" o:spid="_x0000_s1196" style="position:absolute;left:3380;top:2379;width:741;height:637;visibility:visible;mso-wrap-style:square;v-text-anchor:top" coordsize="741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U58YA&#10;AADcAAAADwAAAGRycy9kb3ducmV2LnhtbESPQWvCQBSE74X+h+UVvJmNimKjq0iKVVChTQu9PrLP&#10;JJh9m2a3Jv33XUHocZiZb5jluje1uFLrKssKRlEMgji3uuJCwefHdjgH4TyyxtoyKfglB+vV48MS&#10;E207fqdr5gsRIOwSVFB63yRSurwkgy6yDXHwzrY16INsC6lb7ALc1HIcxzNpsOKwUGJDaUn5Jfsx&#10;Crrj9KvODrtDmn7vTi9N/PY6sRulBk/9ZgHCU+//w/f2XiuYjJ7hdi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nU58YAAADcAAAADwAAAAAAAAAAAAAAAACYAgAAZHJz&#10;L2Rvd25yZXYueG1sUEsFBgAAAAAEAAQA9QAAAIsDAAAAAA==&#10;" path="m,l26,637r702,l741,,,xe" fillcolor="#fabf8f [1945]" strokecolor="#fabf8f [1945]" strokeweight="1pt">
              <v:fill color2="#fde9d9 [665]" angle="135" focus="50%" type="gradient"/>
              <v:shadow on="t" color="#974706 [1609]" opacity=".5" offset="1pt"/>
              <v:path arrowok="t" o:connecttype="custom" o:connectlocs="0,0;26,637;728,637;741,0;0,0;0,0" o:connectangles="0,0,0,0,0,0"/>
            </v:shape>
            <v:shape id="Freeform 2259" o:spid="_x0000_s1195" style="position:absolute;left:702;top:2379;width:624;height:637;visibility:visible;mso-wrap-style:square;v-text-anchor:top" coordsize="62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Cg8gA&#10;AADcAAAADwAAAGRycy9kb3ducmV2LnhtbESPTUvDQBCG74L/YRmhN7tpFWljtyWILY1goV9ib0N2&#10;TILZ2ZDdtvHfOwfB4/DO+8wzs0XvGnWhLtSeDYyGCSjiwtuaSwOH/fJ+AipEZIuNZzLwQwEW89ub&#10;GabWX3lLl10slUA4pGigirFNtQ5FRQ7D0LfEkn35zmGUsSu17fAqcNfocZI8aYc1y4UKW3qpqPje&#10;nZ1ojE4bn3/k79nk87h8zd7y6erxZMzgrs+eQUXq4//yX3ttDTyMRV+eEQLo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nIKDyAAAANwAAAAPAAAAAAAAAAAAAAAAAJgCAABk&#10;cnMvZG93bnJldi54bWxQSwUGAAAAAAQABAD1AAAAjQMAAAAA&#10;" path="m13,l,637r624,l624,,13,xe" fillcolor="#fabf8f [1945]" strokecolor="#fabf8f [1945]" strokeweight="1pt">
              <v:fill color2="#fde9d9 [665]" angle="135" focus="50%" type="gradient"/>
              <v:shadow on="t" color="#974706 [1609]" opacity=".5" offset="1pt"/>
              <v:path arrowok="t" o:connecttype="custom" o:connectlocs="13,0;0,637;624,637;624,0;13,0;13,0" o:connectangles="0,0,0,0,0,0"/>
            </v:shape>
            <v:shape id="Freeform 2260" o:spid="_x0000_s1194" style="position:absolute;left:6123;top:2379;width:702;height:637;visibility:visible;mso-wrap-style:square;v-text-anchor:top" coordsize="702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6AksIA&#10;AADcAAAADwAAAGRycy9kb3ducmV2LnhtbESPzYrCMBSF94LvEK7gTtMqI9oxioiDgguxysz20txp&#10;i81NaTK1vv1EEFwezs/HWa47U4mWGldaVhCPIxDEmdUl5wqul6/RHITzyBory6TgQQ7Wq35viYm2&#10;dz5Tm/pchBF2CSoovK8TKV1WkEE3tjVx8H5tY9AH2eRSN3gP46aSkyiaSYMlB0KBNW0Lym7pnwlc&#10;fWrphrTNj/H+Y7f4/injdKrUcNBtPkF46vw7/GoftILpJIbn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/oCSwgAAANwAAAAPAAAAAAAAAAAAAAAAAJgCAABkcnMvZG93&#10;bnJldi54bWxQSwUGAAAAAAQABAD1AAAAhwMAAAAA&#10;" path="m,l52,637r637,l702,,,xe" fillcolor="#fabf8f [1945]" strokecolor="#fabf8f [1945]" strokeweight="1pt">
              <v:fill color2="#fde9d9 [665]" angle="135" focus="50%" type="gradient"/>
              <v:shadow on="t" color="#974706 [1609]" opacity=".5" offset="1pt"/>
              <v:path arrowok="t" o:connecttype="custom" o:connectlocs="0,0;52,637;689,637;702,0;0,0;0,0" o:connectangles="0,0,0,0,0,0"/>
            </v:shape>
            <v:shape id="Freeform 2261" o:spid="_x0000_s1193" style="position:absolute;left:4784;top:2379;width:728;height:637;visibility:visible;mso-wrap-style:square;v-text-anchor:top" coordsize="728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ZWsUA&#10;AADcAAAADwAAAGRycy9kb3ducmV2LnhtbESPQWvCQBSE70L/w/IKvemmaZES3QQpKL1Im1QP3h7Z&#10;ZzaYfRuyWxP/fbdQ8DjMzDfMuphsJ640+NaxgudFAoK4drrlRsHhezt/A+EDssbOMSm4kYcif5it&#10;MdNu5JKuVWhEhLDPUIEJoc+k9LUhi37heuLond1gMUQ5NFIPOEa47WSaJEtpseW4YLCnd0P1pfqx&#10;CnTVbEoup6+jPR726evn7mRGq9TT47RZgQg0hXv4v/2hFbyk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1laxQAAANwAAAAPAAAAAAAAAAAAAAAAAJgCAABkcnMv&#10;ZG93bnJldi54bWxQSwUGAAAAAAQABAD1AAAAigMAAAAA&#10;" path="m,l13,637r715,l689,,,xe" fillcolor="#fabf8f [1945]" strokecolor="#fabf8f [1945]" strokeweight="1pt">
              <v:fill color2="#fde9d9 [665]" angle="135" focus="50%" type="gradient"/>
              <v:shadow on="t" color="#974706 [1609]" opacity=".5" offset="1pt"/>
              <v:path arrowok="t" o:connecttype="custom" o:connectlocs="0,0;13,637;728,637;689,0;0,0;0,0" o:connectangles="0,0,0,0,0,0"/>
            </v:shape>
            <v:shape id="Freeform 2262" o:spid="_x0000_s1192" style="position:absolute;left:26;top:26;width:7579;height:637;visibility:visible;mso-wrap-style:square;v-text-anchor:top" coordsize="7579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Rqw8QA&#10;AADcAAAADwAAAGRycy9kb3ducmV2LnhtbESPQWsCMRSE74X+h/AKXkrNVkFkNYoIRcGLq/b+3Lzd&#10;LG5eliSr23/fFAoeh5n5hlmuB9uKO/nQOFbwOc5AEJdON1wruJy/PuYgQkTW2DomBT8UYL16fVli&#10;rt2DC7qfYi0ShEOOCkyMXS5lKA1ZDGPXESevct5iTNLXUnt8JLht5STLZtJiw2nBYEdbQ+Xt1FsF&#10;u+/+ut0Ph/djVRTmcKnq0PujUqO3YbMAEWmIz/B/e68VTCd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UasPEAAAA3AAAAA8AAAAAAAAAAAAAAAAAmAIAAGRycy9k&#10;b3ducmV2LnhtbFBLBQYAAAAABAAEAPUAAACJAwAAAAA=&#10;" path="m,l,637r7566,l7579,,,xe" fillcolor="#fabf8f [1945]" strokecolor="#f79646 [3209]" strokeweight="1pt">
              <v:fill color2="#f79646 [3209]" focus="50%" type="gradient"/>
              <v:shadow on="t" color="#974706 [1609]" offset="1pt"/>
              <v:path arrowok="t" o:connecttype="custom" o:connectlocs="0,0;0,637;7566,637;7579,0;0,0;0,0" o:connectangles="0,0,0,0,0,0"/>
            </v:shape>
            <v:shape id="Freeform 2263" o:spid="_x0000_s1191" style="position:absolute;left:2028;top:26;width:793;height:637;visibility:visible;mso-wrap-style:square;v-text-anchor:top" coordsize="793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2SRscA&#10;AADcAAAADwAAAGRycy9kb3ducmV2LnhtbESPS2vDMBCE74X+B7GB3ho5j5bEiWzahEIuIc3jkONi&#10;bSyn1spYauz++6hQ6HGYmW+YZd7bWtyo9ZVjBaNhAoK4cLriUsHp+PE8A+EDssbaMSn4IQ959viw&#10;xFS7jvd0O4RSRAj7FBWYEJpUSl8YsuiHriGO3sW1FkOUbSl1i12E21qOk+RVWqw4LhhsaGWo+Dp8&#10;WwV2td2+dy+ffp5M1uY83a9tubsq9TTo3xYgAvXhP/zX3mgFk/EUfs/EI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NkkbHAAAA3AAAAA8AAAAAAAAAAAAAAAAAmAIAAGRy&#10;cy9kb3ducmV2LnhtbFBLBQYAAAAABAAEAPUAAACMAwAAAAA=&#10;" path="m13,l,637r754,l793,,13,xe" fillcolor="#fabf8f [1945]" strokecolor="#fabf8f [1945]" strokeweight="1pt">
              <v:fill color2="#fde9d9 [665]" angle="135" focus="50%" type="gradient"/>
              <v:shadow on="t" color="#974706 [1609]" opacity=".5" offset="1pt"/>
              <v:path arrowok="t" o:connecttype="custom" o:connectlocs="13,0;0,637;754,637;793,0;13,0;13,0" o:connectangles="0,0,0,0,0,0"/>
            </v:shape>
            <v:shape id="Freeform 2264" o:spid="_x0000_s1190" style="position:absolute;left:3380;top:26;width:741;height:637;visibility:visible;mso-wrap-style:square;v-text-anchor:top" coordsize="741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UX8YA&#10;AADcAAAADwAAAGRycy9kb3ducmV2LnhtbESPQWvCQBSE7wX/w/KE3upGxVKimyAprYIVahS8PrLP&#10;JJh9m2a3Jv77bqHQ4zAz3zCrdDCNuFHnassKppMIBHFhdc2lgtPx7ekFhPPIGhvLpOBODtJk9LDC&#10;WNueD3TLfSkChF2MCirv21hKV1Rk0E1sSxy8i+0M+iC7UuoO+wA3jZxF0bM0WHNYqLClrKLimn8b&#10;Bf3H4tzku80uy742+9c2+nyf27VSj+NhvQThafD/4b/2ViuYzxbweyYcAZn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gUX8YAAADcAAAADwAAAAAAAAAAAAAAAACYAgAAZHJz&#10;L2Rvd25yZXYueG1sUEsFBgAAAAAEAAQA9QAAAIsDAAAAAA==&#10;" path="m,l26,637r702,l741,,,xe" fillcolor="#fabf8f [1945]" strokecolor="#fabf8f [1945]" strokeweight="1pt">
              <v:fill color2="#fde9d9 [665]" angle="135" focus="50%" type="gradient"/>
              <v:shadow on="t" color="#974706 [1609]" opacity=".5" offset="1pt"/>
              <v:path arrowok="t" o:connecttype="custom" o:connectlocs="0,0;26,637;728,637;741,0;0,0;0,0" o:connectangles="0,0,0,0,0,0"/>
            </v:shape>
            <v:shape id="Freeform 2265" o:spid="_x0000_s1189" style="position:absolute;left:702;top:26;width:624;height:637;visibility:visible;mso-wrap-style:square;v-text-anchor:top" coordsize="62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/bMcA&#10;AADcAAAADwAAAGRycy9kb3ducmV2LnhtbESPW2vCQBCF3wv9D8sUfKsbL4imrhJESyNU8Ep9G7LT&#10;JDQ7G7Jbjf++KxR8PJw535kznbemEhdqXGlZQa8bgSDOrC45V3DYr17HIJxH1lhZJgU3cjCfPT9N&#10;Mdb2ylu67HwuAoRdjAoK7+tYSpcVZNB1bU0cvG/bGPRBNrnUDV4D3FSyH0UjabDk0FBgTYuCsp/d&#10;rwlv9M4bm57Sz2T8dVwtk3U6eR+eleq8tMkbCE+tfxz/pz+0gkF/BPcxgQB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5v2zHAAAA3AAAAA8AAAAAAAAAAAAAAAAAmAIAAGRy&#10;cy9kb3ducmV2LnhtbFBLBQYAAAAABAAEAPUAAACMAwAAAAA=&#10;" path="m13,l,637r624,l624,,13,xe" fillcolor="#fabf8f [1945]" strokecolor="#fabf8f [1945]" strokeweight="1pt">
              <v:fill color2="#fde9d9 [665]" angle="135" focus="50%" type="gradient"/>
              <v:shadow on="t" color="#974706 [1609]" opacity=".5" offset="1pt"/>
              <v:path arrowok="t" o:connecttype="custom" o:connectlocs="13,0;0,637;624,637;624,0;13,0;13,0" o:connectangles="0,0,0,0,0,0"/>
            </v:shape>
            <v:shape id="Freeform 2266" o:spid="_x0000_s1188" style="position:absolute;left:4784;top:26;width:728;height:637;visibility:visible;mso-wrap-style:square;v-text-anchor:top" coordsize="728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6wsUA&#10;AADcAAAADwAAAGRycy9kb3ducmV2LnhtbESPQWvCQBSE7wX/w/KE3urGtFSJriKC0ktpE/Xg7ZF9&#10;ZoPZtyG7mvTfdwsFj8PMfMMs14NtxJ06XztWMJ0kIIhLp2uuFBwPu5c5CB+QNTaOScEPeVivRk9L&#10;zLTrOad7ESoRIewzVGBCaDMpfWnIop+4ljh6F9dZDFF2ldQd9hFuG5kmybu0WHNcMNjS1lB5LW5W&#10;gS6qTc758H2yp+Nn+va1P5veKvU8HjYLEIGG8Aj/tz+0gtd0B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PrCxQAAANwAAAAPAAAAAAAAAAAAAAAAAJgCAABkcnMv&#10;ZG93bnJldi54bWxQSwUGAAAAAAQABAD1AAAAigMAAAAA&#10;" path="m,l13,637r715,l689,,,xe" fillcolor="#fabf8f [1945]" strokecolor="#fabf8f [1945]" strokeweight="1pt">
              <v:fill color2="#fde9d9 [665]" angle="135" focus="50%" type="gradient"/>
              <v:shadow on="t" color="#974706 [1609]" opacity=".5" offset="1pt"/>
              <v:path arrowok="t" o:connecttype="custom" o:connectlocs="0,0;13,637;728,637;689,0;0,0;0,0" o:connectangles="0,0,0,0,0,0"/>
            </v:shape>
            <v:shape id="Freeform 2267" o:spid="_x0000_s1187" style="position:absolute;left:6123;top:26;width:702;height:637;visibility:visible;mso-wrap-style:square;v-text-anchor:top" coordsize="702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pD8EA&#10;AADcAAAADwAAAGRycy9kb3ducmV2LnhtbERPTWvCQBC9F/oflil4q5soFk1dpUhFwUMxLfY6ZKdJ&#10;MDsbstsY/71zEDw+3vdyPbhG9dSF2rOBdJyAIi68rbk08PO9fZ2DChHZYuOZDFwpwHr1/LTEzPoL&#10;H6nPY6kkhEOGBqoY20zrUFTkMIx9Syzcn+8cRoFdqW2HFwl3jZ4kyZt2WLM0VNjSpqLinP876bVf&#10;PZ2RNuUh3c0+F6ffOs2nxoxeho93UJGG+BDf3XtrYDqRtXJGjoB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EKQ/BAAAA3AAAAA8AAAAAAAAAAAAAAAAAmAIAAGRycy9kb3du&#10;cmV2LnhtbFBLBQYAAAAABAAEAPUAAACGAwAAAAA=&#10;" path="m,l52,637r637,l702,,,xe" fillcolor="#fabf8f [1945]" strokecolor="#fabf8f [1945]" strokeweight="1pt">
              <v:fill color2="#fde9d9 [665]" angle="135" focus="50%" type="gradient"/>
              <v:shadow on="t" color="#974706 [1609]" opacity=".5" offset="1pt"/>
              <v:path arrowok="t" o:connecttype="custom" o:connectlocs="0,0;52,637;689,637;702,0;0,0;0,0" o:connectangles="0,0,0,0,0,0"/>
            </v:shape>
            <v:shape id="Freeform 2268" o:spid="_x0000_s1186" style="position:absolute;left:2730;top:1391;width:572;height:377;visibility:visible;mso-wrap-style:square;v-text-anchor:top" coordsize="57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+2R8UA&#10;AADcAAAADwAAAGRycy9kb3ducmV2LnhtbESP3YrCMBSE7xd8h3AEb0TTVVm0GmVRBJEF1z+8PTbH&#10;tticlCZqfXuzIOzlMDPfMJNZbQpxp8rllhV8diMQxInVOacKDvtlZwjCeWSNhWVS8CQHs2njY4Kx&#10;tg/e0n3nUxEg7GJUkHlfxlK6JCODrmtL4uBdbGXQB1mlUlf4CHBTyF4UfUmDOYeFDEuaZ5Rcdzej&#10;4NRenDerI/lFXcjh+ncwMD9Hq1SrWX+PQXiq/X/43V5pBf3eCP7OhCMgp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z7ZHxQAAANwAAAAPAAAAAAAAAAAAAAAAAJgCAABkcnMv&#10;ZG93bnJldi54bWxQSwUGAAAAAAQABAD1AAAAigMAAAAA&#10;" path="m572,r,l559,,13,364,,364r13,13l26,377,572,13,572,xe" fillcolor="white [3212]" strokecolor="gray [1629]">
              <v:path arrowok="t" o:connecttype="custom" o:connectlocs="572,0;572,0;572,0;572,0;572,0;572,0;559,0;13,364;13,364;0,364;0,364;13,377;13,377;13,377;13,377;26,377;572,13;572,13;572,0;572,0" o:connectangles="0,0,0,0,0,0,0,0,0,0,0,0,0,0,0,0,0,0,0,0"/>
            </v:shape>
            <v:shape id="Freeform 2269" o:spid="_x0000_s1185" style="position:absolute;left:1469;top:2249;width:351;height:546;visibility:visible;mso-wrap-style:square;v-text-anchor:top" coordsize="35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7FsMA&#10;AADcAAAADwAAAGRycy9kb3ducmV2LnhtbESPwWrCQBCG7wXfYRnBW7NJBZHUVVQQij019gGm2WkS&#10;zc6G7EaTt+8cCh6Hf/5v5tvsRteqO/Wh8WwgS1JQxKW3DVcGvi+n1zWoEJEttp7JwEQBdtvZywZz&#10;6x/8RfciVkogHHI0UMfY5VqHsiaHIfEdsWS/vncYZewrbXt8CNy1+i1NV9phw3Khxo6ONZW3YnBC&#10;4Ww6D+Onu9zSw/qnjHQ9ZGTMYj7u30FFGuNz+b/9YQ0sl/K+yIgI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i7FsMAAADcAAAADwAAAAAAAAAAAAAAAACYAgAAZHJzL2Rv&#10;d25yZXYueG1sUEsFBgAAAAAEAAQA9QAAAIgDAAAAAA==&#10;" path="m351,l,104,52,546r299,l351,xe" fillcolor="#dbe5f1 [660]" strokecolor="gray [1629]">
              <v:path arrowok="t" o:connecttype="custom" o:connectlocs="351,0;0,104;52,546;351,546;351,0;351,0" o:connectangles="0,0,0,0,0,0"/>
            </v:shape>
            <v:shape id="Freeform 2270" o:spid="_x0000_s1184" style="position:absolute;left:2184;top:2158;width:338;height:624;visibility:visible;mso-wrap-style:square;v-text-anchor:top" coordsize="338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8acQA&#10;AADcAAAADwAAAGRycy9kb3ducmV2LnhtbESPQWvCQBSE70L/w/IK3nRjo8WmrhIClt606sHja/Y1&#10;Cc2+Ddk1if/eFQSPw8x8w6w2g6lFR62rLCuYTSMQxLnVFRcKTsftZAnCeWSNtWVScCUHm/XLaIWJ&#10;tj3/UHfwhQgQdgkqKL1vEildXpJBN7UNcfD+bGvQB9kWUrfYB7ip5VsUvUuDFYeFEhvKSsr/Dxej&#10;wFwX+99tzV9dn57jdFdlH3POlBq/DuknCE+Df4Yf7W+tII5ncD8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B/GnEAAAA3AAAAA8AAAAAAAAAAAAAAAAAmAIAAGRycy9k&#10;b3ducmV2LnhtbFBLBQYAAAAABAAEAPUAAACJAwAAAAA=&#10;" path="m338,l,104,52,624r234,l338,xe" fillcolor="#dbe5f1 [660]" strokecolor="gray [1629]">
              <v:path arrowok="t" o:connecttype="custom" o:connectlocs="338,0;0,104;52,624;286,624;338,0;338,0" o:connectangles="0,0,0,0,0,0"/>
            </v:shape>
            <v:shape id="Freeform 2271" o:spid="_x0000_s1183" style="position:absolute;left:1560;top:754;width:858;height:676;visibility:visible;mso-wrap-style:square;v-text-anchor:top" coordsize="858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9ipMMA&#10;AADcAAAADwAAAGRycy9kb3ducmV2LnhtbESPzWsCMRTE7wX/h/CE3mrWD0S3RhFB8NCLXwdvr8nr&#10;7tLNy7LJrul/3wiCx2FmfsOsNtHWoqfWV44VjEcZCGLtTMWFgst5/7EA4QOywdoxKfgjD5v14G2F&#10;uXF3PlJ/CoVIEPY5KihDaHIpvS7Joh+5hjh5P661GJJsC2lavCe4reUky+bSYsVpocSGdiXp31Nn&#10;FWA3l998++qX4yrrrpH0LGqt1Pswbj9BBIrhFX62D0bBdDqBx5l0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9ipMMAAADcAAAADwAAAAAAAAAAAAAAAACYAgAAZHJzL2Rv&#10;d25yZXYueG1sUEsFBgAAAAAEAAQA9QAAAIgDAAAAAA==&#10;" path="m741,663l858,,,13,104,676,741,663xe" fillcolor="#4f81bd [3204]" stroked="f" strokeweight="0">
              <v:fill color2="#365e8f [2372]" focusposition=".5,.5" focussize="" focus="100%" type="gradientRadial">
                <o:fill v:ext="view" type="gradientCenter"/>
              </v:fill>
              <v:shadow on="t" color="#243f60 [1604]" offset="1pt"/>
              <v:path arrowok="t" o:connecttype="custom" o:connectlocs="741,663;858,0;0,13;104,676;741,663;741,663" o:connectangles="0,0,0,0,0,0"/>
            </v:shape>
            <v:shape id="Freeform 2272" o:spid="_x0000_s1182" style="position:absolute;left:1209;top:1131;width:1560;height:1170;visibility:visible;mso-wrap-style:square;v-text-anchor:top" coordsize="1560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g/scA&#10;AADcAAAADwAAAGRycy9kb3ducmV2LnhtbESPQUvDQBSE7wX/w/KE3pqNDdSSdlu0tCB6EFs99Paa&#10;fU1ism+X7JpGf70rCD0OM/MNs1wPphU9db62rOAuSUEQF1bXXCp4P+wmcxA+IGtsLZOCb/KwXt2M&#10;lphre+E36vehFBHCPkcFVQgul9IXFRn0iXXE0TvbzmCIsiul7vAS4aaV0zSdSYM1x4UKHW0qKpr9&#10;l1HgfrKXj/70+jhr0M/vG7d9/jxulRrfDg8LEIGGcA3/t5+0gizL4O9MP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8IP7HAAAA3AAAAA8AAAAAAAAAAAAAAAAAmAIAAGRy&#10;cy9kb3ducmV2LnhtbFBLBQYAAAAABAAEAPUAAACMAwAAAAA=&#10;" path="m1365,1144l1560,,,65,221,1170r1144,-26xe" fillcolor="#4f81bd [3204]" stroked="f" strokeweight="0">
              <v:fill color2="#365e8f [2372]" focusposition=".5,.5" focussize="" focus="100%" type="gradientRadial">
                <o:fill v:ext="view" type="gradientCenter"/>
              </v:fill>
              <v:shadow on="t" color="#243f60 [1604]" offset="1pt"/>
              <v:path arrowok="t" o:connecttype="custom" o:connectlocs="1365,1144;1560,0;0,65;221,1170;1365,1144;1365,1144" o:connectangles="0,0,0,0,0,0"/>
            </v:shape>
            <v:shape id="Freeform 2273" o:spid="_x0000_s1181" style="position:absolute;left:2158;top:1508;width:767;height:702;visibility:visible;mso-wrap-style:square;v-text-anchor:top" coordsize="767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/7MMA&#10;AADcAAAADwAAAGRycy9kb3ducmV2LnhtbESPT4vCMBTE7wt+h/AEb9tULbJ0jSKK4NU/vT+bZ1ts&#10;XkoSa91Pv1lY8DjMzG+Y5XowrejJ+caygmmSgiAurW64UnA57z+/QPiArLG1TApe5GG9Gn0sMdf2&#10;yUfqT6ESEcI+RwV1CF0upS9rMugT2xFH72adwRClq6R2+Ixw08pZmi6kwYbjQo0dbWsq76eHUZC9&#10;rvdptSvObnfJimO/KfbXn1apyXjYfIMINIR3+L990Arm8wz+zs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R/7MMAAADcAAAADwAAAAAAAAAAAAAAAACYAgAAZHJzL2Rv&#10;d25yZXYueG1sUEsFBgAAAAAEAAQA9QAAAIgDAAAAAA==&#10;" path="m,663r702,39l767,,572,13,403,52,260,104r-52,39l156,182r-52,39l65,273,39,325,13,390,,442r,78l,663xe" fillcolor="#8db3e2 [1311]" strokecolor="gray [1629]">
              <v:path arrowok="t" o:connecttype="custom" o:connectlocs="0,663;702,702;767,0;767,0;572,13;403,52;260,104;208,143;156,182;104,221;65,273;39,325;13,390;0,442;0,520;0,663;0,663" o:connectangles="0,0,0,0,0,0,0,0,0,0,0,0,0,0,0,0,0"/>
            </v:shape>
            <v:shape id="Freeform 2274" o:spid="_x0000_s1180" style="position:absolute;left:988;top:1508;width:936;height:754;visibility:visible;mso-wrap-style:square;v-text-anchor:top" coordsize="936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Q6sMA&#10;AADcAAAADwAAAGRycy9kb3ducmV2LnhtbESP3WoCMRSE74W+QziF3ml2FcVujVIK4t+VWx/gsDnd&#10;LG5OliTq9u2NIHg5zMw3zGLV21ZcyYfGsYJ8lIEgrpxuuFZw+l0P5yBCRNbYOiYF/xRgtXwbLLDQ&#10;7sZHupaxFgnCoUAFJsaukDJUhiyGkeuIk/fnvMWYpK+l9nhLcNvKcZbNpMWG04LBjn4MVefyYhVs&#10;gymn3nyeD3k225/ysNkdelbq473//gIRqY+v8LO91Qomkyk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dQ6sMAAADcAAAADwAAAAAAAAAAAAAAAACYAgAAZHJzL2Rv&#10;d25yZXYueG1sUEsFBgAAAAAEAAQA9QAAAIgDAAAAAA==&#10;" path="m,39l117,754,936,663,897,481,871,403,832,325,793,260,754,195,702,143,650,104,585,65,520,39,442,26,364,13,195,,,39xe" fillcolor="#8db3e2 [1311]" strokecolor="gray [1629]">
              <v:path arrowok="t" o:connecttype="custom" o:connectlocs="0,39;117,754;936,663;936,663;897,481;871,403;832,325;793,260;754,195;702,143;650,104;585,65;520,39;442,26;364,13;195,0;0,39;0,39" o:connectangles="0,0,0,0,0,0,0,0,0,0,0,0,0,0,0,0,0,0"/>
            </v:shape>
            <v:shape id="Freeform 2275" o:spid="_x0000_s1179" style="position:absolute;left:2158;top:2275;width:416;height:234;visibility:visible;mso-wrap-style:square;v-text-anchor:top" coordsize="416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iJFsUA&#10;AADcAAAADwAAAGRycy9kb3ducmV2LnhtbESPwWrDMBBE74X+g9hCb43sGELiRgmmEMihBOr44tvW&#10;2tgi1sq11Nj9+6hQ6HGYmTfMdj/bXtxo9MaxgnSRgCBunDbcKqjOh5c1CB+QNfaOScEPedjvHh+2&#10;mGs38QfdytCKCGGfo4IuhCGX0jcdWfQLNxBH7+JGiyHKsZV6xCnCbS+XSbKSFg3HhQ4HeuuouZbf&#10;VkG9qU6mLA7J5xeTHpbv9TE1tVLPT3PxCiLQHP7Df+2jVpBlK/g9E4+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IkWxQAAANwAAAAPAAAAAAAAAAAAAAAAAJgCAABkcnMv&#10;ZG93bnJldi54bWxQSwUGAAAAAAQABAD1AAAAigMAAAAA&#10;" path="m416,l,39,,234,416,221,416,xe" fillcolor="#8db3e2 [1311]" strokecolor="gray [1629]">
              <v:path arrowok="t" o:connecttype="custom" o:connectlocs="416,0;0,39;0,234;416,221;416,0;416,0" o:connectangles="0,0,0,0,0,0"/>
            </v:shape>
            <v:shape id="Freeform 2276" o:spid="_x0000_s1178" style="position:absolute;left:1430;top:2379;width:429;height:182;visibility:visible;mso-wrap-style:square;v-text-anchor:top" coordsize="429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/c8UA&#10;AADcAAAADwAAAGRycy9kb3ducmV2LnhtbESPQWvCQBSE70L/w/IK3nS3VVRS11ACgpRejLb2+Mg+&#10;k2D2bZrdavz3XUHwOMzMN8wy7W0jztT52rGGl7ECQVw4U3OpYb9bjxYgfEA22DgmDVfykK6eBktM&#10;jLvwls55KEWEsE9QQxVCm0jpi4os+rFriaN3dJ3FEGVXStPhJcJtI1+VmkmLNceFClvKKipO+Z/V&#10;8LPz0+zDT7+V+iwOX/a6+c1rp/XwuX9/AxGoD4/wvb0xGiaTOdzO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r9zxQAAANwAAAAPAAAAAAAAAAAAAAAAAJgCAABkcnMv&#10;ZG93bnJldi54bWxQSwUGAAAAAAQABAD1AAAAigMAAAAA&#10;" path="m429,l,52,,182,429,156,429,xe" fillcolor="#8db3e2 [1311]" strokecolor="gray [1629]">
              <v:path arrowok="t" o:connecttype="custom" o:connectlocs="429,0;0,52;0,182;429,156;429,0;429,0" o:connectangles="0,0,0,0,0,0"/>
            </v:shape>
            <v:shape id="Freeform 2277" o:spid="_x0000_s1177" style="position:absolute;left:2405;top:1664;width:442;height:442;visibility:visible;mso-wrap-style:square;v-text-anchor:top" coordsize="44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/kfr8A&#10;AADcAAAADwAAAGRycy9kb3ducmV2LnhtbERPTYvCMBC9L/gfwgje1lSFZalGEUXx6LrqeUjGttpM&#10;ShNr7a83B8Hj433PFq0tRUO1LxwrGA0TEMTamYIzBcf/zfcvCB+QDZaOScGTPCzmva8ZpsY9+I+a&#10;Q8hEDGGfooI8hCqV0uucLPqhq4gjd3G1xRBhnUlT4yOG21KOk+RHWiw4NuRY0SonfTvcrYJmbUhX&#10;Mqy6Tp+z/XXb3ZentVKDfrucggjUho/47d4ZBZNJXBvPxCM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r+R+vwAAANwAAAAPAAAAAAAAAAAAAAAAAJgCAABkcnMvZG93bnJl&#10;di54bWxQSwUGAAAAAAQABAD1AAAAhAMAAAAA&#10;" path="m65,65r,l39,104,13,143,,182r,39l,273r13,39l39,351r26,26l91,403r39,26l169,442r52,l260,442r39,-13l338,403r39,-26l403,351r13,-39l429,273r13,-52l429,182,416,143,403,104,377,65,338,39,299,13,260,,221,,169,,130,13,91,39,65,65xe" fillcolor="#dbe5f1 [660]" strokecolor="gray [1629]">
              <v:path arrowok="t" o:connecttype="custom" o:connectlocs="65,65;65,65;39,104;13,143;0,182;0,221;0,221;0,273;13,312;39,351;65,377;65,377;91,403;130,429;169,442;221,442;221,442;260,442;299,429;338,403;377,377;377,377;403,351;416,312;429,273;442,221;442,221;429,182;416,143;403,104;377,65;377,65;338,39;299,13;260,0;221,0;221,0;169,0;130,13;91,39;65,65;65,65" o:connectangles="0,0,0,0,0,0,0,0,0,0,0,0,0,0,0,0,0,0,0,0,0,0,0,0,0,0,0,0,0,0,0,0,0,0,0,0,0,0,0,0,0,0"/>
            </v:shape>
            <v:shape id="Freeform 2278" o:spid="_x0000_s1176" style="position:absolute;left:1209;top:1664;width:442;height:442;visibility:visible;mso-wrap-style:square;v-text-anchor:top" coordsize="44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NB5cMA&#10;AADcAAAADwAAAGRycy9kb3ducmV2LnhtbESPQWvCQBSE7wX/w/IEb3WjQqnRVURRPFZbPT92n0k0&#10;+zZk1xjz691CocdhZr5h5svWlqKh2heOFYyGCQhi7UzBmYKf7+37JwgfkA2WjknBkzwsF723OabG&#10;PfhAzTFkIkLYp6ggD6FKpfQ6J4t+6Cri6F1cbTFEWWfS1PiIcFvKcZJ8SIsFx4UcK1rnpG/Hu1XQ&#10;bAzpSoZ11+lz9nXddffVaaPUoN+uZiACteE//NfeGwWTyRR+z8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NB5cMAAADcAAAADwAAAAAAAAAAAAAAAACYAgAAZHJzL2Rv&#10;d25yZXYueG1sUEsFBgAAAAAEAAQA9QAAAIgDAAAAAA==&#10;" path="m221,r,l182,,143,13,104,26,65,65,39,91,13,130r,39l,221r13,39l13,299r26,39l65,377r39,26l143,416r39,13l221,442r52,-13l312,416r39,-13l377,377r26,-39l429,299r13,-39l442,221r,-52l429,130,403,91,377,65,351,26,312,13,273,,221,xe" fillcolor="#dbe5f1 [660]" strokecolor="gray [1629]">
              <v:path arrowok="t" o:connecttype="custom" o:connectlocs="221,0;221,0;182,0;143,13;104,26;65,65;65,65;39,91;13,130;13,169;0,221;0,221;13,260;13,299;39,338;65,377;65,377;104,403;143,416;182,429;221,442;221,442;273,429;312,416;351,403;377,377;377,377;403,338;429,299;442,260;442,221;442,221;442,169;429,130;403,91;377,65;377,65;351,26;312,13;273,0;221,0;221,0" o:connectangles="0,0,0,0,0,0,0,0,0,0,0,0,0,0,0,0,0,0,0,0,0,0,0,0,0,0,0,0,0,0,0,0,0,0,0,0,0,0,0,0,0,0"/>
            </v:shape>
            <v:shape id="Freeform 2279" o:spid="_x0000_s1175" style="position:absolute;left:1313;top:1989;width:1313;height:455;visibility:visible;mso-wrap-style:square;v-text-anchor:top" coordsize="1313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lscQA&#10;AADcAAAADwAAAGRycy9kb3ducmV2LnhtbERPTWvCQBC9F/oflhG8SN3Eim1TVxFRlB4KptJeh+yY&#10;hGZnQ3bVtL++cxB6fLzv+bJ3jbpQF2rPBtJxAoq48Lbm0sDxY/vwDCpEZIuNZzLwQwGWi/u7OWbW&#10;X/lAlzyWSkI4ZGigirHNtA5FRQ7D2LfEwp185zAK7EptO7xKuGv0JElm2mHN0lBhS+uKiu/87KTE&#10;pb/vn7vN7mVbHDdP+eht9ZWiMcNBv3oFFamP/+Kbe28NPE5lvpyRI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JZbHEAAAA3AAAAA8AAAAAAAAAAAAAAAAAmAIAAGRycy9k&#10;b3ducmV2LnhtbFBLBQYAAAAABAAEAPUAAACJAwAAAAA=&#10;" path="m1313,377l1313,,,65,65,455,1313,377xe" fillcolor="#c6d9f1 [671]" strokecolor="gray [1629]">
              <v:path arrowok="t" o:connecttype="custom" o:connectlocs="1313,377;1313,0;0,65;65,455;1313,377;1313,377" o:connectangles="0,0,0,0,0,0"/>
            </v:shape>
            <v:shape id="Freeform 2280" o:spid="_x0000_s1174" style="position:absolute;left:2054;top:1261;width:390;height:390;visibility:visible;mso-wrap-style:square;v-text-anchor:top" coordsize="39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IksUA&#10;AADcAAAADwAAAGRycy9kb3ducmV2LnhtbESPQWvCQBSE7wX/w/IEb3WTKqVEV9G2goUWYhTPj+wz&#10;CWbfht01pv++Wyj0OMzMN8xyPZhW9OR8Y1lBOk1AEJdWN1wpOB13jy8gfEDW2FomBd/kYb0aPSwx&#10;0/bOB+qLUIkIYZ+hgjqELpPSlzUZ9FPbEUfvYp3BEKWrpHZ4j3DTyqckeZYGG44LNXb0WlN5LW5G&#10;wfl9vjfYfebbI3+5j+qN8nJ3U2oyHjYLEIGG8B/+a++1gtk8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UiSxQAAANwAAAAPAAAAAAAAAAAAAAAAAJgCAABkcnMv&#10;ZG93bnJldi54bWxQSwUGAAAAAAQABAD1AAAAigMAAAAA&#10;" path="m195,117r,l221,130r26,13l273,169r,26l273,234r-26,26l221,273r-26,13l169,273,143,260,117,234r,-39l117,169r26,-26l169,130r26,-13xm325,52r,l273,13,195,,117,13,52,52,13,117,,195r13,65l52,325r65,52l195,390r78,-13l325,325r52,-65l390,195,377,117,325,52xe" fillcolor="#8db3e2 [1311]" strokecolor="gray [1629]">
              <v:path arrowok="t" o:connecttype="custom" o:connectlocs="195,117;195,117;221,130;247,143;247,143;273,169;273,195;273,195;273,234;247,260;247,260;221,273;195,286;195,286;169,273;143,260;143,260;117,234;117,195;117,195;117,169;143,143;143,143;169,130;195,117;195,117;325,52;325,52;273,13;195,0;195,0;117,13;52,52;52,52;13,117;0,195;0,195;13,260;52,325;52,325;117,377;195,390;195,390;273,377;325,325;325,325;377,260;390,195;390,195;377,117;325,52;325,52" o:connectangles="0,0,0,0,0,0,0,0,0,0,0,0,0,0,0,0,0,0,0,0,0,0,0,0,0,0,0,0,0,0,0,0,0,0,0,0,0,0,0,0,0,0,0,0,0,0,0,0,0,0,0,0"/>
              <o:lock v:ext="edit" verticies="t"/>
            </v:shape>
            <v:shape id="Freeform 2281" o:spid="_x0000_s1173" style="position:absolute;left:1599;top:1261;width:390;height:390;visibility:visible;mso-wrap-style:square;v-text-anchor:top" coordsize="39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W5cUA&#10;AADcAAAADwAAAGRycy9kb3ducmV2LnhtbESPS2vDMBCE74X8B7GB3Bo5D0pxo4S8DCm0kCal58Xa&#10;2CbWSkhK7P77qlDocZiZb5jFqjetuJMPjWUFk3EGgri0uuFKwee5eHwGESKyxtYyKfimAKvl4GGB&#10;ubYdf9D9FCuRIBxyVFDH6HIpQ1mTwTC2jjh5F+sNxiR9JbXHLsFNK6dZ9iQNNpwWanS0ram8nm5G&#10;wdd+fjDo3o6bM7/712pHx7K4KTUa9usXEJH6+B/+ax+0gtl8Cr9n0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9blxQAAANwAAAAPAAAAAAAAAAAAAAAAAJgCAABkcnMv&#10;ZG93bnJldi54bWxQSwUGAAAAAAQABAD1AAAAigMAAAAA&#10;" path="m143,143r,l169,130r26,-13l234,130r26,13l273,169r,26l273,234r-13,26l234,273r-39,13l169,273,143,260,117,234r,-39l117,169r26,-26xm390,195r,l377,117,338,52,273,13,195,,117,13,65,52,13,117,,195r13,65l65,325r52,52l195,390r78,-13l338,325r39,-65l390,195xe" fillcolor="#8db3e2 [1311]" strokecolor="gray [1629]">
              <v:path arrowok="t" o:connecttype="custom" o:connectlocs="143,143;143,143;169,130;195,117;195,117;234,130;260,143;260,143;273,169;273,195;273,195;273,234;260,260;260,260;234,273;195,286;195,286;169,273;143,260;143,260;117,234;117,195;117,195;117,169;143,143;143,143;390,195;390,195;377,117;338,52;338,52;273,13;195,0;195,0;117,13;65,52;65,52;13,117;0,195;0,195;13,260;65,325;65,325;117,377;195,390;195,390;273,377;338,325;338,325;377,260;390,195;390,195" o:connectangles="0,0,0,0,0,0,0,0,0,0,0,0,0,0,0,0,0,0,0,0,0,0,0,0,0,0,0,0,0,0,0,0,0,0,0,0,0,0,0,0,0,0,0,0,0,0,0,0,0,0,0,0"/>
              <o:lock v:ext="edit" verticies="t"/>
            </v:shape>
            <v:shape id="Freeform 2282" o:spid="_x0000_s1172" style="position:absolute;left:2535;top:1807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1YrcgA&#10;AADcAAAADwAAAGRycy9kb3ducmV2LnhtbESP3WrCQBSE7wu+w3IEb0rd1BQpqatIQQhSK/4g9O6Q&#10;PSYx2bMxu8b07buFQi+HmfmGmS16U4uOWldaVvA8jkAQZ1aXnCs4HlZPryCcR9ZYWyYF3+RgMR88&#10;zDDR9s476vY+FwHCLkEFhfdNIqXLCjLoxrYhDt7ZtgZ9kG0udYv3ADe1nETRVBosOSwU2NB7QVm1&#10;vxkFH1+PdqMv1925OrnmM427zXa9VWo07JdvIDz1/j/81061gvglht8z4QjI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7VityAAAANwAAAAPAAAAAAAAAAAAAAAAAJgCAABk&#10;cnMvZG93bnJldi54bWxQSwUGAAAAAAQABAD1AAAAjQMAAAAA&#10;" path="m26,26r,l,52,,91r,26l26,156r26,13l91,182r39,-13l156,156r26,-39l182,91r,-39l156,26,130,,91,,52,,26,26xe" fillcolor="white [3212]" strokecolor="gray [1629]">
              <v:path arrowok="t" o:connecttype="custom" o:connectlocs="26,26;26,26;0,52;0,91;0,91;0,117;26,156;26,156;52,169;91,182;91,182;130,169;156,156;156,156;182,117;182,91;182,91;182,52;156,26;156,26;130,0;91,0;91,0;52,0;26,26;26,26" o:connectangles="0,0,0,0,0,0,0,0,0,0,0,0,0,0,0,0,0,0,0,0,0,0,0,0,0,0"/>
            </v:shape>
            <v:shape id="Freeform 2283" o:spid="_x0000_s1171" style="position:absolute;left:1339;top:1794;width:195;height:182;visibility:visible;mso-wrap-style:square;v-text-anchor:top" coordsize="195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Vxx8YA&#10;AADcAAAADwAAAGRycy9kb3ducmV2LnhtbESPQWvCQBSE74X+h+UVvNWNVkTTbEQtQqHaUhW8vmZf&#10;k9Ds25DdxPjvXUHocZiZb5hk0ZtKdNS40rKC0TACQZxZXXKu4HjYPM9AOI+ssbJMCi7kYJE+PiQY&#10;a3vmb+r2PhcBwi5GBYX3dSylywoy6Ia2Jg7er20M+iCbXOoGzwFuKjmOoqk0WHJYKLCmdUHZ3741&#10;Ctrtbjbqdm5FX5/T02o8/7Fv7YdSg6d++QrCU+//w/f2u1bwMpnA7U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Vxx8YAAADcAAAADwAAAAAAAAAAAAAAAACYAgAAZHJz&#10;L2Rvd25yZXYueG1sUEsFBgAAAAAEAAQA9QAAAIsDAAAAAA==&#10;" path="m91,r,l65,13,26,26,13,65,,91r13,39l26,156r39,26l91,182r39,l156,156r26,-26l195,91,182,65,156,26,130,13,91,xe" fillcolor="white [3212]" strokecolor="gray [1629]">
              <v:path arrowok="t" o:connecttype="custom" o:connectlocs="91,0;91,0;65,13;26,26;26,26;13,65;0,91;0,91;13,130;26,156;26,156;65,182;91,182;91,182;130,182;156,156;156,156;182,130;195,91;195,91;182,65;156,26;156,26;130,13;91,0;91,0" o:connectangles="0,0,0,0,0,0,0,0,0,0,0,0,0,0,0,0,0,0,0,0,0,0,0,0,0,0"/>
            </v:shape>
            <v:shape id="Freeform 2284" o:spid="_x0000_s1170" style="position:absolute;left:6084;top:1430;width:1014;height:169;visibility:visible;mso-wrap-style:square;v-text-anchor:top" coordsize="101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DS8YA&#10;AADcAAAADwAAAGRycy9kb3ducmV2LnhtbESP0WoCMRRE34X+Q7hCX6RmW+1WtkapguCDFNb2Ay6b&#10;293F5GabRF379Y0g+DjMzBlmvuytESfyoXWs4HmcgSCunG65VvD9tXmagQgRWaNxTAouFGC5eBjM&#10;sdDuzCWd9rEWCcKhQAVNjF0hZagashjGriNO3o/zFmOSvpba4znBrZEvWZZLiy2nhQY7WjdUHfZH&#10;q8CMyp5mpfs1b6vd7u9zlE/8Olfqcdh/vIOI1Md7+NbeagWT6Stcz6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uDS8YAAADcAAAADwAAAAAAAAAAAAAAAACYAgAAZHJz&#10;L2Rvd25yZXYueG1sUEsFBgAAAAAEAAQA9QAAAIsDAAAAAA==&#10;" path="m520,169r,l650,143,780,104,910,52,1014,,,91r520,78xe" fillcolor="#17365d [2415]" strokecolor="gray [1629]">
              <v:path arrowok="t" o:connecttype="custom" o:connectlocs="520,169;520,169;650,143;780,104;910,52;1014,0;0,91;520,169;520,169" o:connectangles="0,0,0,0,0,0,0,0,0"/>
            </v:shape>
            <v:shape id="Freeform 2285" o:spid="_x0000_s1169" style="position:absolute;left:6084;top:1209;width:1014;height:312;visibility:visible;mso-wrap-style:square;v-text-anchor:top" coordsize="101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Tg8MA&#10;AADcAAAADwAAAGRycy9kb3ducmV2LnhtbESP0YrCMBRE3wX/IVxh3zR1LSJd0yIuLvuiYOsHXJq7&#10;bbG5qU1W698bQfBxmJkzzDobTCuu1LvGsoL5LAJBXFrdcKXgVOymKxDOI2tsLZOCOznI0vFojYm2&#10;Nz7SNfeVCBB2CSqove8SKV1Zk0E3sx1x8P5sb9AH2VdS93gLcNPKzyhaSoMNh4UaO9rWVJ7zf6Og&#10;xUVxiY7lPv/+2dz3cWd3h0Os1Mdk2HyB8DT4d/jV/tUKFvESnmfCEZ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Tg8MAAADcAAAADwAAAAAAAAAAAAAAAACYAgAAZHJzL2Rv&#10;d25yZXYueG1sUEsFBgAAAAAEAAQA9QAAAIgDAAAAAA==&#10;" path="m1014,221r,l910,143,806,78,676,39,546,,,312,1014,221xe" fillcolor="#548dd4 [1951]" strokecolor="gray [1629]">
              <v:path arrowok="t" o:connecttype="custom" o:connectlocs="1014,221;1014,221;910,143;806,78;676,39;546,0;0,312;1014,221;1014,221" o:connectangles="0,0,0,0,0,0,0,0,0"/>
            </v:shape>
            <v:shape id="Freeform 2286" o:spid="_x0000_s1168" style="position:absolute;left:6084;top:819;width:663;height:702;visibility:visible;mso-wrap-style:square;v-text-anchor:top" coordsize="663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PrcUA&#10;AADcAAAADwAAAGRycy9kb3ducmV2LnhtbESPT0sDMRTE70K/Q3gFbzar1j9smxYRpL0U7FrB3h6b&#10;12Rx87Imcbv99o0g9DjMzG+Y+XJwregpxMazgttJAYK49rpho2D38XbzDCImZI2tZ1JwogjLxehq&#10;jqX2R95SXyUjMoRjiQpsSl0pZawtOYwT3xFn7+CDw5RlMFIHPGa4a+VdUTxKhw3nBYsdvVqqv6tf&#10;p6AydajSsPn6+ex597A3q4N9Z6Wux8PLDESiIV3C/+21VnA/fYK/M/kI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Q+txQAAANwAAAAPAAAAAAAAAAAAAAAAAJgCAABkcnMv&#10;ZG93bnJldi54bWxQSwUGAAAAAAQABAD1AAAAigMAAAAA&#10;" path="m546,390r,l598,299,637,195r26,-91l663,,585,13,520,26,455,52,390,91r-52,39l286,182r-39,52l208,299,,702,546,390xe" fillcolor="#17365d [2415]" strokecolor="gray [1629]">
              <v:path arrowok="t" o:connecttype="custom" o:connectlocs="546,390;546,390;598,299;637,195;663,104;663,0;663,0;585,13;520,26;455,52;390,91;338,130;286,182;247,234;208,299;0,702;546,390;546,390" o:connectangles="0,0,0,0,0,0,0,0,0,0,0,0,0,0,0,0,0,0"/>
            </v:shape>
            <v:shape id="Freeform 2287" o:spid="_x0000_s1167" style="position:absolute;left:5083;top:1521;width:2015;height:884;visibility:visible;mso-wrap-style:square;v-text-anchor:top" coordsize="2015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15sEA&#10;AADcAAAADwAAAGRycy9kb3ducmV2LnhtbERPz2vCMBS+D/wfwhN2GZpuE5XaVIZjYyfBKnh9NM+2&#10;mLzUJGr975fDYMeP73exHqwRN/Khc6zgdZqBIK6d7rhRcNh/TZYgQkTWaByTggcFWJejpwJz7e68&#10;o1sVG5FCOOSooI2xz6UMdUsWw9T1xIk7OW8xJugbqT3eU7g18i3L5tJix6mhxZ42LdXn6moVVI/B&#10;vNTfXh95vjUL7/fSXD6Veh4PHysQkYb4L/5z/2gF77O0Np1JR0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ZtebBAAAA3AAAAA8AAAAAAAAAAAAAAAAAmAIAAGRycy9kb3du&#10;cmV2LnhtbFBLBQYAAAAABAAEAPUAAACGAwAAAAA=&#10;" path="m1443,390r,l1586,403r143,-13l1872,351r143,-39l1001,,,208r117,39l234,286r117,13l468,299,338,390,234,494,143,611,78,754r143,l351,741,455,728r78,-26l1040,884,1391,702r91,39l1573,767r91,26l1781,806,1716,689,1651,585,1547,481,1443,390xe" fillcolor="#17365d [2415]" strokecolor="gray [1629]">
              <v:path arrowok="t" o:connecttype="custom" o:connectlocs="1443,390;1443,390;1586,403;1729,390;1872,351;2015,312;1001,0;0,208;0,208;117,247;234,286;351,299;468,299;468,299;338,390;234,494;143,611;78,754;78,754;221,754;351,741;455,728;533,702;1040,884;1391,702;1391,702;1482,741;1573,767;1664,793;1781,806;1781,806;1716,689;1651,585;1547,481;1443,390;1443,390" o:connectangles="0,0,0,0,0,0,0,0,0,0,0,0,0,0,0,0,0,0,0,0,0,0,0,0,0,0,0,0,0,0,0,0,0,0,0,0"/>
            </v:shape>
            <v:shape id="Freeform 2288" o:spid="_x0000_s1166" style="position:absolute;left:6084;top:1521;width:1014;height:312;visibility:visible;mso-wrap-style:square;v-text-anchor:top" coordsize="101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H8cQA&#10;AADcAAAADwAAAGRycy9kb3ducmV2LnhtbESP0YrCMBRE3wX/IVxh3zR1LbJW0yIrLr4oWPcDLs21&#10;LTY3tYla/94sLPg4zMwZZpX1phF36lxtWcF0EoEgLqyuuVTwe9qOv0A4j6yxsUwKnuQgS4eDFSba&#10;PvhI99yXIkDYJaig8r5NpHRFRQbdxLbEwTvbzqAPsiul7vAR4KaRn1E0lwZrDgsVtvRdUXHJb0ZB&#10;g7PTNToW+3zzs37u49ZuD4dYqY9Rv16C8NT7d/i/vdMKZvEC/s6EI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mh/HEAAAA3AAAAA8AAAAAAAAAAAAAAAAAmAIAAGRycy9k&#10;b3ducmV2LnhtbFBLBQYAAAAABAAEAPUAAACJAwAAAAA=&#10;" path="m1014,312r,l910,234,793,169,663,117,520,78,,,1014,312xe" fillcolor="#548dd4 [1951]" strokecolor="gray [1629]">
              <v:path arrowok="t" o:connecttype="custom" o:connectlocs="1014,312;1014,312;910,234;793,169;663,117;520,78;0,0;1014,312;1014,312" o:connectangles="0,0,0,0,0,0,0,0,0"/>
            </v:shape>
            <v:shape id="Freeform 2289" o:spid="_x0000_s1165" style="position:absolute;left:5863;top:819;width:221;height:702;visibility:visible;mso-wrap-style:square;v-text-anchor:top" coordsize="221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pucIA&#10;AADcAAAADwAAAGRycy9kb3ducmV2LnhtbERPW2vCMBR+F/Yfwhn4pmkVZXRGKcK0TwPdjb2dNWdN&#10;WXJSmkzrvzcPgo8f3321GZwVJ+pD61lBPs1AENdet9woeH97mTyBCBFZo/VMCi4UYLN+GK2w0P7M&#10;BzodYyNSCIcCFZgYu0LKUBtyGKa+I07cr+8dxgT7RuoezyncWTnLsqV02HJqMNjR1lD9d/x3Ckpb&#10;Xfyr6T6+S7m3+U/ztfvczpUaPw7lM4hIQ7yLb+5KK5gv0vx0Jh0B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+m5wgAAANwAAAAPAAAAAAAAAAAAAAAAAJgCAABkcnMvZG93&#10;bnJldi54bWxQSwUGAAAAAAQABAD1AAAAhwMAAAAA&#10;" path="m,273l221,702,221,,143,52,78,117,26,195,,273xe" fillcolor="#17365d [2415]" strokecolor="gray [1629]">
              <v:path arrowok="t" o:connecttype="custom" o:connectlocs="0,273;221,702;221,0;221,0;143,52;78,117;26,195;0,273;0,273" o:connectangles="0,0,0,0,0,0,0,0,0"/>
            </v:shape>
            <v:shape id="Freeform 2290" o:spid="_x0000_s1164" style="position:absolute;left:5512;top:819;width:572;height:702;visibility:visible;mso-wrap-style:square;v-text-anchor:top" coordsize="572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KmysEA&#10;AADcAAAADwAAAGRycy9kb3ducmV2LnhtbERPTWvCQBC9C/0PyxS8SLNRUWyajZSK1qs2FHobstMk&#10;NDsbsmsS++u7BcHj432n29E0oqfO1ZYVzKMYBHFhdc2lgvxj/7QB4TyyxsYyKbiSg232MEkx0Xbg&#10;E/VnX4oQwi5BBZX3bSKlKyoy6CLbEgfu23YGfYBdKXWHQwg3jVzE8VoarDk0VNjSW0XFz/liFCx3&#10;z+YzTHo/mHbQs6/R5b/9Rqnp4/j6AsLT6O/im/uog281h/8z4Qj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CpsrBAAAA3AAAAA8AAAAAAAAAAAAAAAAAmAIAAGRycy9kb3du&#10;cmV2LnhtbFBLBQYAAAAABAAEAPUAAACGAwAAAAA=&#10;" path="m572,702l351,273,286,208,208,130,117,65,,,572,702xe" fillcolor="#548dd4 [1951]" strokecolor="gray [1629]">
              <v:path arrowok="t" o:connecttype="custom" o:connectlocs="572,702;351,273;351,273;286,208;208,130;117,65;0,0;572,702;572,702" o:connectangles="0,0,0,0,0,0,0,0,0"/>
            </v:shape>
            <v:shape id="Freeform 2291" o:spid="_x0000_s1163" style="position:absolute;left:5083;top:1092;width:1001;height:429;visibility:visible;mso-wrap-style:square;v-text-anchor:top" coordsize="1001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gEq8YA&#10;AADcAAAADwAAAGRycy9kb3ducmV2LnhtbESP3WoCMRSE7wu+QzhC72pWbf1ZjaKFQkFa8OcBDpvj&#10;7uLmZEniZtunbwqFXg4z8w2z3vamER05X1tWMB5lIIgLq2suFVzOb08LED4ga2wsk4Iv8rDdDB7W&#10;mGsb+UjdKZQiQdjnqKAKoc2l9EVFBv3ItsTJu1pnMCTpSqkdxgQ3jZxk2UwarDktVNjSa0XF7XQ3&#10;CvaxG7vi8F0u6/jZfezmh/tzdEo9DvvdCkSgPvyH/9rvWsH0ZQK/Z9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gEq8YAAADcAAAADwAAAAAAAAAAAAAAAACYAgAAZHJz&#10;L2Rvd25yZXYueG1sUEsFBgAAAAAEAAQA9QAAAIsDAAAAAA==&#10;" path="m1001,429l429,39,325,13,221,,104,13,,39,1001,429xe" fillcolor="#548dd4 [1951]" strokecolor="gray [1629]">
              <v:path arrowok="t" o:connecttype="custom" o:connectlocs="1001,429;429,39;429,39;325,13;221,0;104,13;0,39;1001,429;1001,429" o:connectangles="0,0,0,0,0,0,0,0,0"/>
            </v:shape>
            <v:shape id="Freeform 2292" o:spid="_x0000_s1162" style="position:absolute;left:5473;top:819;width:611;height:702;visibility:visible;mso-wrap-style:square;v-text-anchor:top" coordsize="611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t68IA&#10;AADcAAAADwAAAGRycy9kb3ducmV2LnhtbESPQYvCMBSE7wv+h/AEb2vqykqpRlEXUfCkFc+P5tlW&#10;m5faRK3/fiMIHoeZ+YaZzFpTiTs1rrSsYNCPQBBnVpecKzikq+8YhPPIGivLpOBJDmbTztcEE20f&#10;vKP73uciQNglqKDwvk6kdFlBBl3f1sTBO9nGoA+yyaVu8BHgppI/UTSSBksOCwXWtCwou+xvRsH2&#10;vNQrW9Ii/ZPXdR2nx9s2Nkr1uu18DMJT6z/hd3ujFQx/h/A6E46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+3rwgAAANwAAAAPAAAAAAAAAAAAAAAAAJgCAABkcnMvZG93&#10;bnJldi54bWxQSwUGAAAAAAQABAD1AAAAhwMAAAAA&#10;" path="m39,312l611,702,39,,13,78,,156r13,78l39,312xe" fillcolor="#17365d [2415]" strokecolor="gray [1629]">
              <v:path arrowok="t" o:connecttype="custom" o:connectlocs="39,312;611,702;39,0;39,0;13,78;0,156;13,234;39,312;39,312" o:connectangles="0,0,0,0,0,0,0,0,0"/>
            </v:shape>
            <v:shape id="Freeform 2293" o:spid="_x0000_s1161" style="position:absolute;left:5083;top:1456;width:1001;height:273;visibility:visible;mso-wrap-style:square;v-text-anchor:top" coordsize="1001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OtZsUA&#10;AADcAAAADwAAAGRycy9kb3ducmV2LnhtbESPzWrDMBCE74G+g9hCb7Hs/JTiRgmhEAiFBuL00OMi&#10;bW231sq1ZMd9+ygQyHGYmW+Y1Wa0jRio87VjBVmSgiDWztRcKvg87aYvIHxANtg4JgX/5GGzfpis&#10;MDfuzEcailCKCGGfo4IqhDaX0uuKLPrEtcTR+3adxRBlV0rT4TnCbSNnafosLdYcFyps6a0i/Vv0&#10;VkGjh20/6I8SD3399VP8ZQfznin19DhuX0EEGsM9fGvvjYL5cgHXM/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k61mxQAAANwAAAAPAAAAAAAAAAAAAAAAAJgCAABkcnMv&#10;ZG93bnJldi54bWxQSwUGAAAAAAQABAD1AAAAigMAAAAA&#10;" path="m1001,65l442,,325,39,208,104,91,169,,273,1001,65xe" fillcolor="#548dd4 [1951]" strokecolor="gray [1629]">
              <v:path arrowok="t" o:connecttype="custom" o:connectlocs="1001,65;442,0;442,0;325,39;208,104;91,169;0,273;1001,65;1001,65" o:connectangles="0,0,0,0,0,0,0,0,0"/>
            </v:shape>
            <v:shape id="Freeform 2294" o:spid="_x0000_s1160" style="position:absolute;left:5083;top:1131;width:1001;height:390;visibility:visible;mso-wrap-style:square;v-text-anchor:top" coordsize="100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KRqcYA&#10;AADcAAAADwAAAGRycy9kb3ducmV2LnhtbESPQWvCQBSE74X+h+UJ3pqNiqGNrlIKgqUn00CvL9ln&#10;Es2+TbNrjP31XaHQ4zAz3zDr7WhaMVDvGssKZlEMgri0uuFKQf65e3oG4TyyxtYyKbiRg+3m8WGN&#10;qbZXPtCQ+UoECLsUFdTed6mUrqzJoItsRxy8o+0N+iD7SuoerwFuWjmP40QabDgs1NjRW03lObsY&#10;Bbv3l4950SXx18ndvuUgzz/FKVdqOhlfVyA8jf4//NfeawWL5RLu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KRqcYAAADcAAAADwAAAAAAAAAAAAAAAACYAgAAZHJz&#10;L2Rvd25yZXYueG1sUEsFBgAAAAAEAAQA9QAAAIsDAAAAAA==&#10;" path="m442,325r559,65l,,104,104,208,208r117,65l442,325xe" fillcolor="#17365d [2415]" strokecolor="gray [1629]">
              <v:path arrowok="t" o:connecttype="custom" o:connectlocs="442,325;1001,390;0,0;0,0;104,104;208,208;325,273;442,325;442,325" o:connectangles="0,0,0,0,0,0,0,0,0"/>
            </v:shape>
            <v:shape id="Freeform 2295" o:spid="_x0000_s1159" style="position:absolute;left:6084;top:819;width:208;height:702;visibility:visible;mso-wrap-style:square;v-text-anchor:top" coordsize="208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x9sUA&#10;AADcAAAADwAAAGRycy9kb3ducmV2LnhtbESPzWrDMBCE74W+g9hCLyWR09IQnCghBEJyS2vnARZr&#10;/dNaK2Mpsp2nrwqFHoeZ+YbZ7EbTikC9aywrWMwTEMSF1Q1XCq75cbYC4TyyxtYyKZjIwW77+LDB&#10;VNuBPylkvhIRwi5FBbX3XSqlK2oy6Oa2I45eaXuDPsq+krrHIcJNK1+TZCkNNhwXauzoUFPxnd2M&#10;Avy6TPdS5sPHgl9O+/J6CeMUlHp+GvdrEJ5G/x/+a5+1grf3J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HH2xQAAANwAAAAPAAAAAAAAAAAAAAAAAJgCAABkcnMv&#10;ZG93bnJldi54bWxQSwUGAAAAAAQABAD1AAAAigMAAAAA&#10;" path="m,l,702,208,299,169,195,117,117,65,52,,xe" fillcolor="#548dd4 [1951]" strokecolor="gray [1629]">
              <v:path arrowok="t" o:connecttype="custom" o:connectlocs="0,0;0,702;208,299;208,299;169,195;117,117;65,52;0,0;0,0" o:connectangles="0,0,0,0,0,0,0,0,0"/>
            </v:shape>
            <v:shape id="Freeform 2296" o:spid="_x0000_s1158" style="position:absolute;left:5512;top:1105;width:1131;height:1131;visibility:visible;mso-wrap-style:square;v-text-anchor:top" coordsize="1131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b/MUA&#10;AADcAAAADwAAAGRycy9kb3ducmV2LnhtbESPQWvCQBSE74L/YXlCb7qxxSqpq0il2IuHJh56fGSf&#10;SUj2bciubuqv7wqCx2FmvmHW28G04kq9qy0rmM8SEMSF1TWXCk7513QFwnlkja1lUvBHDrab8WiN&#10;qbaBf+ia+VJECLsUFVTed6mUrqjIoJvZjjh6Z9sb9FH2pdQ9hgg3rXxNkndpsOa4UGFHnxUVTXYx&#10;Csqwy4fwuzw2TX47BLkq6uPeKfUyGXYfIDwN/hl+tL+1grfFEu5n4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Jv8xQAAANwAAAAPAAAAAAAAAAAAAAAAAJgCAABkcnMv&#10;ZG93bnJldi54bWxQSwUGAAAAAAQABAD1AAAAigMAAAAA&#10;" path="m975,1131l1131,,,,78,962r897,169xe" fillcolor="#17365d [2415]" strokecolor="gray [1629]">
              <v:path arrowok="t" o:connecttype="custom" o:connectlocs="975,1131;1131,0;0,0;78,962;975,1131;975,1131" o:connectangles="0,0,0,0,0,0"/>
            </v:shape>
            <v:shape id="Freeform 2297" o:spid="_x0000_s1157" style="position:absolute;left:6253;top:1729;width:182;height:299;visibility:visible;mso-wrap-style:square;v-text-anchor:top" coordsize="182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+MsIA&#10;AADcAAAADwAAAGRycy9kb3ducmV2LnhtbERPu2rDMBTdC/kHcQPdarkJLcW1bJpASIcuebhdL9aN&#10;ZWJdGUt2nL+vhkLHw3nn5Ww7MdHgW8cKnpMUBHHtdMuNgvNp9/QGwgdkjZ1jUnAnD2WxeMgx0+7G&#10;B5qOoRExhH2GCkwIfSalrw1Z9InriSN3cYPFEOHQSD3gLYbbTq7S9FVabDk2GOxpa6i+HkerYHev&#10;TNO1upLjBg9p9bX/3sw/Sj0u5493EIHm8C/+c39qBeuXuDaeiUd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D4ywgAAANwAAAAPAAAAAAAAAAAAAAAAAJgCAABkcnMvZG93&#10;bnJldi54bWxQSwUGAAAAAAQABAD1AAAAhwMAAAAA&#10;" path="m182,13l,,26,299r117,l182,13xe" fillcolor="#dbe5f1 [660]" strokecolor="gray [1629]">
              <v:path arrowok="t" o:connecttype="custom" o:connectlocs="182,13;0,0;26,299;143,299;182,13;182,13" o:connectangles="0,0,0,0,0,0"/>
            </v:shape>
            <v:shape id="Freeform 2298" o:spid="_x0000_s1156" style="position:absolute;left:5655;top:1742;width:221;height:299;visibility:visible;mso-wrap-style:square;v-text-anchor:top" coordsize="221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fvsUA&#10;AADcAAAADwAAAGRycy9kb3ducmV2LnhtbESP3WrCQBSE7wXfYTkF73TTSn9M3QQrCGLxoqkPcMge&#10;k6XZsyG7xujTdwXBy2FmvmGW+WAb0VPnjWMFz7MEBHHptOFKweF3M/0A4QOyxsYxKbiQhzwbj5aY&#10;anfmH+qLUIkIYZ+igjqENpXSlzVZ9DPXEkfv6DqLIcqukrrDc4TbRr4kyZu0aDgu1NjSuqbyrzhZ&#10;BeZwlXtd7r6HYrd//zK9wf6yVmryNKw+QQQawiN8b2+1gvnrAm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J++xQAAANwAAAAPAAAAAAAAAAAAAAAAAJgCAABkcnMv&#10;ZG93bnJldi54bWxQSwUGAAAAAAQABAD1AAAAigMAAAAA&#10;" path="m221,l,13,26,299r156,l221,xe" fillcolor="#dbe5f1 [660]" strokecolor="gray [1629]">
              <v:path arrowok="t" o:connecttype="custom" o:connectlocs="221,0;0,13;26,299;182,299;221,0;221,0" o:connectangles="0,0,0,0,0,0"/>
            </v:shape>
            <v:shape id="Freeform 2299" o:spid="_x0000_s1155" style="position:absolute;left:5616;top:1274;width:858;height:572;visibility:visible;mso-wrap-style:square;v-text-anchor:top" coordsize="858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h+8QA&#10;AADcAAAADwAAAGRycy9kb3ducmV2LnhtbESPwWrCQBCG7wXfYRmht7qxokjqKmIRC7m0RjwP2ekm&#10;bXY2ZldN375zKPQ4/PN/M99qM/hW3aiPTWAD00kGirgKtmFn4FTun5agYkK22AYmAz8UYbMePaww&#10;t+HOH3Q7JqcEwjFHA3VKXa51rGryGCehI5bsM/Qek4y907bHu8B9q5+zbKE9NiwXauxoV1P1fbx6&#10;oeg5uaJ5vRTzLxqKktyhPL8b8zgeti+gEg3pf/mv/WYNzBbyvsiIC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BYfvEAAAA3AAAAA8AAAAAAAAAAAAAAAAAmAIAAGRycy9k&#10;b3ducmV2LnhtbFBLBQYAAAAABAAEAPUAAACJAwAAAAA=&#10;" path="m598,442r,130l858,572r,-299l624,273,624,,286,,247,234,,195,,572r312,l312,442r286,xe" fillcolor="#8db3e2 [1311]" strokecolor="gray [1629]">
              <v:path arrowok="t" o:connecttype="custom" o:connectlocs="598,442;598,572;858,572;858,273;624,273;624,0;286,0;247,234;0,195;0,572;312,572;312,442;598,442;598,442" o:connectangles="0,0,0,0,0,0,0,0,0,0,0,0,0,0"/>
            </v:shape>
            <v:shape id="Freeform 2300" o:spid="_x0000_s1154" style="position:absolute;left:6097;top:1482;width:442;height:299;visibility:visible;mso-wrap-style:square;v-text-anchor:top" coordsize="442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+DVsYA&#10;AADcAAAADwAAAGRycy9kb3ducmV2LnhtbESPS4vCQBCE7wv+h6EFb+vEuIhGRxHBx2Fd8AFem0yb&#10;RDM9MTNq9t87C8Iei6r6iprMGlOKB9WusKyg141AEKdWF5wpOB6Wn0MQziNrLC2Tgl9yMJu2PiaY&#10;aPvkHT32PhMBwi5BBbn3VSKlS3My6Lq2Ig7e2dYGfZB1JnWNzwA3pYyjaCANFhwWcqxokVN63d+N&#10;gvhuvnfr49fP6VrEa95uRqvbZatUp93MxyA8Nf4//G5vtIL+oAd/Z8IRkN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+DVsYAAADcAAAADwAAAAAAAAAAAAAAAACYAgAAZHJz&#10;L2Rvd25yZXYueG1sUEsFBgAAAAAEAAQA9QAAAIsDAAAAAA==&#10;" path="m442,156l104,143,117,26,,,,299r442,l442,156xe" fillcolor="#c6d9f1 [671]" strokecolor="gray [1629]">
              <v:path arrowok="t" o:connecttype="custom" o:connectlocs="442,156;104,143;117,26;0,0;0,299;442,299;442,156;442,156" o:connectangles="0,0,0,0,0,0,0,0"/>
            </v:shape>
            <v:shape id="Freeform 2301" o:spid="_x0000_s1153" style="position:absolute;left:5473;top:1469;width:585;height:312;visibility:visible;mso-wrap-style:square;v-text-anchor:top" coordsize="58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qGcIA&#10;AADcAAAADwAAAGRycy9kb3ducmV2LnhtbESPzWrDMBCE74G+g9hCb7GcBIxxLZs20JBr3F56W6T1&#10;D7ZWxlJj9+2rQqHHYWa+Ycp6s5O40+IHxwoOSQqCWDszcKfg4/1tn4PwAdng5JgUfJOHunrYlVgY&#10;t/KN7k3oRISwL1BBH8JcSOl1TxZ94mbi6LVusRiiXDppFlwj3E7ymKaZtDhwXOhxpnNPemy+rIKz&#10;HttVG33Rn90lPzTD69qam1JPj9vLM4hAW/gP/7WvRsEpO8LvmXgEZ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0+oZwgAAANwAAAAPAAAAAAAAAAAAAAAAAJgCAABkcnMvZG93&#10;bnJldi54bWxQSwUGAAAAAAQABAD1AAAAhwMAAAAA&#10;" path="m585,312r,-299l429,r,143l,130,13,312r572,xe" fillcolor="#c6d9f1 [671]" strokecolor="gray [1629]">
              <v:path arrowok="t" o:connecttype="custom" o:connectlocs="585,312;585,13;429,0;429,143;0,130;13,312;585,312;585,312" o:connectangles="0,0,0,0,0,0,0,0"/>
            </v:shape>
            <v:shape id="Freeform 2302" o:spid="_x0000_s1152" style="position:absolute;left:5512;top:1105;width:1131;height:169;visibility:visible;mso-wrap-style:square;v-text-anchor:top" coordsize="1131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4CcQA&#10;AADcAAAADwAAAGRycy9kb3ducmV2LnhtbESPUUsDMRCE3wX/Q9iCbzbXHhQ5m5ZSECoi2FYE35bL&#10;mjt72RzJej399Y0g+DjMzDfMcj36Tg0UUxvYwGxagCKug23ZGXg9PtzegUqCbLELTAa+KcF6dX21&#10;xMqGM+9pOIhTGcKpQgONSF9pneqGPKZp6Imz9xGiR8kyOm0jnjPcd3peFAvtseW80GBP24bq0+HL&#10;G3hO9bvjx5/YfRby5p5e+CRDaczNZNzcgxIa5T/8195ZA+WihN8z+Qjo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8+AnEAAAA3AAAAA8AAAAAAAAAAAAAAAAAmAIAAGRycy9k&#10;b3ducmV2LnhtbFBLBQYAAAAABAAEAPUAAACJAwAAAAA=&#10;" path="m1027,143l1131,,,,78,117r273,l390,169r338,l767,143r260,xe" fillcolor="#8db3e2 [1311]" strokecolor="gray [1629]">
              <v:path arrowok="t" o:connecttype="custom" o:connectlocs="1027,143;1131,0;0,0;78,117;351,117;390,169;728,169;767,143;1027,143;1027,143" o:connectangles="0,0,0,0,0,0,0,0,0,0"/>
            </v:shape>
            <v:shape id="Freeform 2303" o:spid="_x0000_s1151" style="position:absolute;left:5590;top:2067;width:897;height:273;visibility:visible;mso-wrap-style:square;v-text-anchor:top" coordsize="897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7esMA&#10;AADcAAAADwAAAGRycy9kb3ducmV2LnhtbESPQYvCMBSE7wv+h/AEb5qqS5FqFFEE2T1tVfT4bJ5t&#10;sXkpTaz1328WhD0OM/MNs1h1phItNa60rGA8ikAQZ1aXnCs4HnbDGQjnkTVWlknBixyslr2PBSba&#10;PvmH2tTnIkDYJaig8L5OpHRZQQbdyNbEwbvZxqAPssmlbvAZ4KaSkyiKpcGSw0KBNW0Kyu7pwyho&#10;X7Q9Ybz+rmZ0u1z9GXV6/VJq0O/WcxCeOv8ffrf3WsE0/oS/M+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o7esMAAADcAAAADwAAAAAAAAAAAAAAAACYAgAAZHJzL2Rv&#10;d25yZXYueG1sUEsFBgAAAAAEAAQA9QAAAIgDAAAAAA==&#10;" path="m156,143r26,130l754,273,780,169r117,l897,,,,26,143r130,xe" fillcolor="#8db3e2 [1311]" strokecolor="gray [1629]">
              <v:path arrowok="t" o:connecttype="custom" o:connectlocs="156,143;182,273;754,273;780,169;897,169;897,0;0,0;26,143;156,143;156,143" o:connectangles="0,0,0,0,0,0,0,0,0,0"/>
            </v:shape>
            <v:shape id="Freeform 2304" o:spid="_x0000_s1150" style="position:absolute;left:6266;top:1261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Qp8QA&#10;AADcAAAADwAAAGRycy9kb3ducmV2LnhtbESPQWsCMRSE74X+h/AK3mpWxa2sRpGWgreiFtTbY/Pc&#10;LG5e0k1013/fFAoeh5n5hlmsetuIG7WhdqxgNMxAEJdO11wp+N5/vs5AhIissXFMCu4UYLV8flpg&#10;oV3HW7rtYiUShEOBCkyMvpAylIYshqHzxMk7u9ZiTLKtpG6xS3DbyHGW5dJizWnBoKd3Q+Vld7UK&#10;pjQeHd6ufn80H/H0tf3pjrlfKzV46ddzEJH6+Aj/tzdawSSfwt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nkKfEAAAA3AAAAA8AAAAAAAAAAAAAAAAAmAIAAGRycy9k&#10;b3ducmV2LnhtbFBLBQYAAAAABAAEAPUAAACJAwAAAAA=&#10;" path="m91,169r,l78,143,65,117,78,104,91,78,104,65r26,l143,65r26,13l182,104r,13l182,143r-13,26l143,182r-13,l104,182,91,169xm39,26r,l13,78,,117r13,52l39,208r39,26l130,247r39,-13l208,208r26,-39l247,117,234,78,208,26,169,,130,,78,,39,26xe" fillcolor="#dbe5f1 [660]" strokecolor="gray [1629]">
              <v:path arrowok="t" o:connecttype="custom" o:connectlocs="91,169;91,169;78,143;65,117;65,117;78,104;91,78;91,78;104,65;130,65;130,65;143,65;169,78;169,78;182,104;182,117;182,117;182,143;169,169;169,169;143,182;130,182;130,182;104,182;91,169;91,169;39,26;39,26;13,78;0,117;0,117;13,169;39,208;39,208;78,234;130,247;130,247;169,234;208,208;208,208;234,169;247,117;247,117;234,78;208,26;208,26;169,0;130,0;130,0;78,0;39,26;39,26" o:connectangles="0,0,0,0,0,0,0,0,0,0,0,0,0,0,0,0,0,0,0,0,0,0,0,0,0,0,0,0,0,0,0,0,0,0,0,0,0,0,0,0,0,0,0,0,0,0,0,0,0,0,0,0"/>
              <o:lock v:ext="edit" verticies="t"/>
            </v:shape>
            <v:shape id="Freeform 2305" o:spid="_x0000_s1149" style="position:absolute;left:5629;top:1235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O0MUA&#10;AADcAAAADwAAAGRycy9kb3ducmV2LnhtbESPzWrDMBCE74W8g9hCb7WchLjFjRJCS6C3kh9oelus&#10;rWVqrRRLid23jwKBHIeZ+YaZLwfbijN1oXGsYJzlIIgrpxuuFex36+dXECEia2wdk4J/CrBcjB7m&#10;WGrX84bO21iLBOFQogIToy+lDJUhiyFznjh5v66zGJPsaqk77BPctnKS54W02HBaMOjp3VD1tz1Z&#10;BTOajL9fTn53MB/x52tz7A+FXyn19Dis3kBEGuI9fGt/agXTooDrmXQ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Q7QxQAAANwAAAAPAAAAAAAAAAAAAAAAAJgCAABkcnMv&#10;ZG93bnJldi54bWxQSwUGAAAAAAQABAD1AAAAigMAAAAA&#10;" path="m130,65r,l143,65r26,13l182,104r,13l182,143r-13,26l143,169r-13,13l104,169r-26,l78,143,65,117,78,104r,-26l104,65r26,xm208,208r,l234,169r13,-52l234,78,208,26,169,,117,,78,,39,26,13,78,,117r13,52l39,208r39,26l117,247r52,-13l208,208xe" fillcolor="#dbe5f1 [660]" strokecolor="gray [1629]">
              <v:path arrowok="t" o:connecttype="custom" o:connectlocs="130,65;130,65;143,65;169,78;169,78;182,104;182,117;182,117;182,143;169,169;169,169;143,169;130,182;130,182;104,169;78,169;78,169;78,143;65,117;65,117;78,104;78,78;78,78;104,65;130,65;130,65;208,208;208,208;234,169;247,117;247,117;234,78;208,26;208,26;169,0;117,0;117,0;78,0;39,26;39,26;13,78;0,117;0,117;13,169;39,208;39,208;78,234;117,247;117,247;169,234;208,208;208,208" o:connectangles="0,0,0,0,0,0,0,0,0,0,0,0,0,0,0,0,0,0,0,0,0,0,0,0,0,0,0,0,0,0,0,0,0,0,0,0,0,0,0,0,0,0,0,0,0,0,0,0,0,0,0,0"/>
              <o:lock v:ext="edit" verticies="t"/>
            </v:shape>
            <v:shape id="Freeform 2306" o:spid="_x0000_s1148" style="position:absolute;left:5980;top:1365;width:52;height:39;visibility:visible;mso-wrap-style:square;v-text-anchor:top" coordsize="5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3FMUA&#10;AADcAAAADwAAAGRycy9kb3ducmV2LnhtbESPT2vCQBTE74LfYXlCL1I3VokluooIFqF48E97fmSf&#10;SXD3bchuk/jtu4WCx2FmfsOsNr01oqXGV44VTCcJCOLc6YoLBdfL/vUdhA/IGo1jUvAgD5v1cLDC&#10;TLuOT9SeQyEihH2GCsoQ6kxKn5dk0U9cTRy9m2sshiibQuoGuwi3Rr4lSSotVhwXSqxpV1J+P/9Y&#10;BZ/fl/3czD7sV3eUpqLTuJi3Y6VeRv12CSJQH57h//ZBK5il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3cUxQAAANwAAAAPAAAAAAAAAAAAAAAAAJgCAABkcnMv&#10;ZG93bnJldi54bWxQSwUGAAAAAAQABAD1AAAAigMAAAAA&#10;" path="m52,39l52,,,,,39r52,xe" fillcolor="white [3212]" strokecolor="gray [1629]">
              <v:path arrowok="t" o:connecttype="custom" o:connectlocs="52,39;52,0;0,0;0,39;52,39;52,39" o:connectangles="0,0,0,0,0,0"/>
            </v:shape>
            <v:shape id="Freeform 2307" o:spid="_x0000_s1147" style="position:absolute;left:6110;top:1365;width:52;height:39;visibility:visible;mso-wrap-style:square;v-text-anchor:top" coordsize="5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jZsIA&#10;AADcAAAADwAAAGRycy9kb3ducmV2LnhtbERPz2vCMBS+D/wfwht4EU1npUhnFBlUBmMHrXp+NG9t&#10;WfJSmth2//1yGOz48f3eHSZrxEC9bx0reFklIIgrp1uuFVzLYrkF4QOyRuOYFPyQh8N+9rTDXLuR&#10;zzRcQi1iCPscFTQhdLmUvmrIol+5jjhyX663GCLsa6l7HGO4NXKdJJm02HJsaLCjt4aq78vDKvi4&#10;l8XGpCd7Gz+laem8qDfDQqn583R8BRFoCv/iP/e7VpBmcW0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ONmwgAAANwAAAAPAAAAAAAAAAAAAAAAAJgCAABkcnMvZG93&#10;bnJldi54bWxQSwUGAAAAAAQABAD1AAAAhwMAAAAA&#10;" path="m52,39l52,,,,,39r52,xe" fillcolor="white [3212]" strokecolor="gray [1629]">
              <v:path arrowok="t" o:connecttype="custom" o:connectlocs="52,39;52,0;0,0;0,39;52,39;52,39" o:connectangles="0,0,0,0,0,0"/>
            </v:shape>
            <v:shape id="Freeform 2308" o:spid="_x0000_s1146" style="position:absolute;left:4238;top:1833;width:416;height:221;visibility:visible;mso-wrap-style:square;v-text-anchor:top" coordsize="41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K4xcUA&#10;AADcAAAADwAAAGRycy9kb3ducmV2LnhtbESPQWvCQBSE74L/YXlCb3XXCsFGV2kEm9JTGz14fM2+&#10;ZkOzb0N2q+m/7xYKHoeZ+YbZ7EbXiQsNofWsYTFXIIhrb1puNJyOh/sViBCRDXaeScMPBdhtp5MN&#10;5sZf+Z0uVWxEgnDIUYONsc+lDLUlh2Hue+LkffrBYUxyaKQZ8JrgrpMPSmXSYctpwWJPe0v1V/Xt&#10;NJTPVtUfb4fVa7k8F6os2iIzldZ3s/FpDSLSGG/h//aL0bDMHuHvTDo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rjFxQAAANwAAAAPAAAAAAAAAAAAAAAAAJgCAABkcnMv&#10;ZG93bnJldi54bWxQSwUGAAAAAAQABAD1AAAAigMAAAAA&#10;" path="m,156r,l26,182r39,26l91,221r26,-13l182,169r65,-39l286,104,325,78r39,l416,78,260,26,195,13,130,,78,13,39,52,13,91,,156xe" fillcolor="#17365d [2415]" strokecolor="gray [1629]">
              <v:path arrowok="t" o:connecttype="custom" o:connectlocs="0,156;0,156;26,182;65,208;91,221;117,208;117,208;182,169;182,169;247,130;247,130;286,104;325,78;364,78;416,78;416,78;260,26;195,13;130,0;130,0;78,13;39,52;13,91;0,156;0,156" o:connectangles="0,0,0,0,0,0,0,0,0,0,0,0,0,0,0,0,0,0,0,0,0,0,0,0,0"/>
            </v:shape>
            <v:shape id="Freeform 2309" o:spid="_x0000_s1145" style="position:absolute;left:3848;top:1820;width:221;height:234;visibility:visible;mso-wrap-style:square;v-text-anchor:top" coordsize="22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7ZcAA&#10;AADcAAAADwAAAGRycy9kb3ducmV2LnhtbERPTYvCMBC9C/sfwix403QVVKpRZEEoLAptPXgcmrEt&#10;NpPQZG33328OgsfH+94dRtOJJ/W+tazga56AIK6sbrlWcC1Psw0IH5A1dpZJwR95OOw/JjtMtR04&#10;p2cRahFD2KeooAnBpVL6qiGDfm4dceTutjcYIuxrqXscYrjp5CJJVtJgy7GhQUffDVWP4tco+Lnl&#10;R3cr2iEvLxkN7pxdN2iVmn6Oxy2IQGN4i1/uTCtYruP8eCYeAb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W7ZcAAAADcAAAADwAAAAAAAAAAAAAAAACYAgAAZHJzL2Rvd25y&#10;ZXYueG1sUEsFBgAAAAAEAAQA9QAAAIUDAAAAAA==&#10;" path="m195,195r,l221,156r,-39l221,78,195,39,156,13,117,,65,13,39,39,13,78,,117r13,39l39,195r26,26l117,234r39,-13l195,195xe" fillcolor="#17365d [2415]" strokecolor="gray [1629]">
              <v:path arrowok="t" o:connecttype="custom" o:connectlocs="195,195;195,195;221,156;221,117;221,117;221,78;195,39;195,39;156,13;117,0;117,0;65,13;39,39;39,39;13,78;0,117;0,117;13,156;39,195;39,195;65,221;117,234;117,234;156,221;195,195;195,195" o:connectangles="0,0,0,0,0,0,0,0,0,0,0,0,0,0,0,0,0,0,0,0,0,0,0,0,0,0"/>
            </v:shape>
            <v:shape id="Freeform 2310" o:spid="_x0000_s1144" style="position:absolute;left:3354;top:1833;width:403;height:221;visibility:visible;mso-wrap-style:square;v-text-anchor:top" coordsize="40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5NJcQA&#10;AADcAAAADwAAAGRycy9kb3ducmV2LnhtbESPW4vCMBSE3xf2P4Qj+KapK2rtGmXxAt0n8QK+Hpqz&#10;TbE5KU1W6783wsI+DjPzDbNYdbYWN2p95VjBaJiAIC6crrhUcD7tBikIH5A11o5JwYM8rJbvbwvM&#10;tLvzgW7HUIoIYZ+hAhNCk0npC0MW/dA1xNH7ca3FEGVbSt3iPcJtLT+SZCotVhwXDDa0NlRcj79W&#10;wWa9n9R68r0Judle5vwoZJqnSvV73dcniEBd+A//tXOtYDwbwet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eTSXEAAAA3AAAAA8AAAAAAAAAAAAAAAAAmAIAAGRycy9k&#10;b3ducmV2LnhtbFBLBQYAAAAABAAEAPUAAACJAwAAAAA=&#10;" path="m117,208r,l182,169r65,-39l273,104,312,78r52,l403,78,260,26,195,13,130,,78,13,39,52,13,91,,156r26,26l65,208r26,13l117,208xe" fillcolor="#17365d [2415]" strokecolor="gray [1629]">
              <v:path arrowok="t" o:connecttype="custom" o:connectlocs="117,208;117,208;182,169;182,169;247,130;247,130;273,104;312,78;364,78;403,78;403,78;260,26;195,13;130,0;130,0;78,13;39,52;13,91;0,156;0,156;26,182;65,208;91,221;117,208;117,208" o:connectangles="0,0,0,0,0,0,0,0,0,0,0,0,0,0,0,0,0,0,0,0,0,0,0,0,0"/>
            </v:shape>
            <v:shape id="Freeform 2311" o:spid="_x0000_s1143" style="position:absolute;left:3341;top:1768;width:416;height:221;visibility:visible;mso-wrap-style:square;v-text-anchor:top" coordsize="41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488UA&#10;AADcAAAADwAAAGRycy9kb3ducmV2LnhtbESPQWsCMRSE74X+h/CE3jSrQpXVKKUiFSkVtb0/Ns/N&#10;2s3LkkR321/fCEKPw8x8w8yXna3FlXyoHCsYDjIQxIXTFZcKPo/r/hREiMgaa8ek4IcCLBePD3PM&#10;tWt5T9dDLEWCcMhRgYmxyaUMhSGLYeAa4uSdnLcYk/Sl1B7bBLe1HGXZs7RYcVow2NCroeL7cLEK&#10;bDF+01+bdxNP7eX3Y1uttn53Vuqp173MQETq4n/43t5oBePJCG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7jzxQAAANwAAAAPAAAAAAAAAAAAAAAAAJgCAABkcnMv&#10;ZG93bnJldi54bWxQSwUGAAAAAAQABAD1AAAAigMAAAAA&#10;" path="m130,221r,l195,182r52,-52l286,104,325,91,364,78r52,l273,26,195,13,143,,78,26,39,52,13,91,,156r26,39l65,208r26,13l130,221xe" fillcolor="#dbe5f1 [660]" strokecolor="gray [1629]">
              <v:path arrowok="t" o:connecttype="custom" o:connectlocs="130,221;130,221;195,182;195,182;247,130;247,130;286,104;325,91;364,78;416,78;416,78;273,26;195,13;143,0;143,0;78,26;39,52;13,91;0,156;0,156;26,195;65,208;91,221;130,221;130,221" o:connectangles="0,0,0,0,0,0,0,0,0,0,0,0,0,0,0,0,0,0,0,0,0,0,0,0,0"/>
            </v:shape>
            <v:shape id="Freeform 2312" o:spid="_x0000_s1142" style="position:absolute;left:4225;top:1768;width:416;height:221;visibility:visible;mso-wrap-style:square;v-text-anchor:top" coordsize="41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daMUA&#10;AADcAAAADwAAAGRycy9kb3ducmV2LnhtbESPQWsCMRSE70L/Q3gFb5ptF2rZGqUoRRGp1Lb3x+a5&#10;2XbzsiTR3frrG0HwOMzMN8x03ttGnMiH2rGCh3EGgrh0uuZKwdfn2+gZRIjIGhvHpOCPAsxnd4Mp&#10;Ftp1/EGnfaxEgnAoUIGJsS2kDKUhi2HsWuLkHZy3GJP0ldQeuwS3jXzMsidpsea0YLClhaHyd3+0&#10;CmyZr/T3emvioTue3zf1cuN3P0oN7/vXFxCR+ngLX9trrSCf5HA5k46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x1oxQAAANwAAAAPAAAAAAAAAAAAAAAAAJgCAABkcnMv&#10;ZG93bnJldi54bWxQSwUGAAAAAAQABAD1AAAAigMAAAAA&#10;" path="m130,221r,l195,182r52,-52l286,104,325,91,364,78r52,l273,26,208,13,143,,78,26,39,52,13,91,,156r39,39l65,208r26,13l130,221xe" fillcolor="#dbe5f1 [660]" strokecolor="gray [1629]">
              <v:path arrowok="t" o:connecttype="custom" o:connectlocs="130,221;130,221;195,182;195,182;247,130;247,130;286,104;325,91;364,78;416,78;416,78;273,26;208,13;143,0;143,0;78,26;39,52;13,91;0,156;0,156;39,195;65,208;91,221;130,221;130,221" o:connectangles="0,0,0,0,0,0,0,0,0,0,0,0,0,0,0,0,0,0,0,0,0,0,0,0,0"/>
            </v:shape>
            <v:shape id="Freeform 2313" o:spid="_x0000_s1141" style="position:absolute;left:3835;top:1768;width:234;height:221;visibility:visible;mso-wrap-style:square;v-text-anchor:top" coordsize="23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kjcYA&#10;AADcAAAADwAAAGRycy9kb3ducmV2LnhtbESPQWvCQBSE74L/YXmCl1I3Wqs2ZiNSKAg9SLUg3l6z&#10;z2ww+zZktyb9991CweMwM98w2aa3tbhR6yvHCqaTBARx4XTFpYLP49vjCoQPyBprx6Tghzxs8uEg&#10;w1S7jj/odgiliBD2KSowITSplL4wZNFPXEMcvYtrLYYo21LqFrsIt7WcJclCWqw4Lhhs6NVQcT18&#10;WwUvD/Wi2Mvn946O25MMu/5rfjZKjUf9dg0iUB/u4f/2Tit4Ws7h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tkjcYAAADcAAAADwAAAAAAAAAAAAAAAACYAgAAZHJz&#10;L2Rvd25yZXYueG1sUEsFBgAAAAAEAAQA9QAAAIsDAAAAAA==&#10;" path="m117,r,l78,,39,26,13,65,,104r13,52l39,195r39,13l117,221r52,-13l195,195r26,-39l234,104,221,65,195,26,169,,117,xe" fillcolor="#dbe5f1 [660]" strokecolor="gray [1629]">
              <v:path arrowok="t" o:connecttype="custom" o:connectlocs="117,0;117,0;78,0;39,26;39,26;13,65;0,104;0,104;13,156;39,195;39,195;78,208;117,221;117,221;169,208;195,195;195,195;221,156;234,104;234,104;221,65;195,26;195,26;169,0;117,0;117,0" o:connectangles="0,0,0,0,0,0,0,0,0,0,0,0,0,0,0,0,0,0,0,0,0,0,0,0,0,0"/>
            </v:shape>
          </v:group>
        </w:pict>
      </w:r>
    </w:p>
    <w:sectPr w:rsidR="00FC1204" w:rsidRPr="00001030" w:rsidSect="00C854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0CEC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B84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347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B72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6C2D3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9601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4EE2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12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6E0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E61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6614"/>
    <w:rsid w:val="00001030"/>
    <w:rsid w:val="00004346"/>
    <w:rsid w:val="000110C0"/>
    <w:rsid w:val="0001195D"/>
    <w:rsid w:val="00012FC3"/>
    <w:rsid w:val="00017085"/>
    <w:rsid w:val="00017AD7"/>
    <w:rsid w:val="00050BF7"/>
    <w:rsid w:val="000540E6"/>
    <w:rsid w:val="00060E4A"/>
    <w:rsid w:val="00083D71"/>
    <w:rsid w:val="000850AD"/>
    <w:rsid w:val="0008598A"/>
    <w:rsid w:val="000974B9"/>
    <w:rsid w:val="000B2DA3"/>
    <w:rsid w:val="000B59FD"/>
    <w:rsid w:val="000C194C"/>
    <w:rsid w:val="000C251D"/>
    <w:rsid w:val="000E6548"/>
    <w:rsid w:val="000F13D0"/>
    <w:rsid w:val="00110C21"/>
    <w:rsid w:val="00132E6E"/>
    <w:rsid w:val="00134B3E"/>
    <w:rsid w:val="001446C8"/>
    <w:rsid w:val="00145246"/>
    <w:rsid w:val="0015009F"/>
    <w:rsid w:val="0015722B"/>
    <w:rsid w:val="001578E8"/>
    <w:rsid w:val="00175F9D"/>
    <w:rsid w:val="00193652"/>
    <w:rsid w:val="00194383"/>
    <w:rsid w:val="001A6BD0"/>
    <w:rsid w:val="001A6FF5"/>
    <w:rsid w:val="001B3DEA"/>
    <w:rsid w:val="001C7B98"/>
    <w:rsid w:val="001E7387"/>
    <w:rsid w:val="001F0248"/>
    <w:rsid w:val="00206E0C"/>
    <w:rsid w:val="00211F13"/>
    <w:rsid w:val="00212487"/>
    <w:rsid w:val="002200D4"/>
    <w:rsid w:val="002316BE"/>
    <w:rsid w:val="00235494"/>
    <w:rsid w:val="002424E8"/>
    <w:rsid w:val="002511EE"/>
    <w:rsid w:val="00251B82"/>
    <w:rsid w:val="002542A4"/>
    <w:rsid w:val="00272F75"/>
    <w:rsid w:val="00280F77"/>
    <w:rsid w:val="002B5B98"/>
    <w:rsid w:val="002B649F"/>
    <w:rsid w:val="002C4639"/>
    <w:rsid w:val="002D3C49"/>
    <w:rsid w:val="002E034C"/>
    <w:rsid w:val="002E404F"/>
    <w:rsid w:val="0030776D"/>
    <w:rsid w:val="00314BFA"/>
    <w:rsid w:val="003178E2"/>
    <w:rsid w:val="003246ED"/>
    <w:rsid w:val="00324EF9"/>
    <w:rsid w:val="003307B2"/>
    <w:rsid w:val="00340725"/>
    <w:rsid w:val="003466B0"/>
    <w:rsid w:val="00351871"/>
    <w:rsid w:val="0036306A"/>
    <w:rsid w:val="00382E3B"/>
    <w:rsid w:val="00386094"/>
    <w:rsid w:val="0039295D"/>
    <w:rsid w:val="00394225"/>
    <w:rsid w:val="003A11A9"/>
    <w:rsid w:val="003B3704"/>
    <w:rsid w:val="003B3BD5"/>
    <w:rsid w:val="003C14AB"/>
    <w:rsid w:val="003C5821"/>
    <w:rsid w:val="003D4629"/>
    <w:rsid w:val="003D4F04"/>
    <w:rsid w:val="003E1A5E"/>
    <w:rsid w:val="003F1ECE"/>
    <w:rsid w:val="003F4134"/>
    <w:rsid w:val="00400AD2"/>
    <w:rsid w:val="00402C55"/>
    <w:rsid w:val="004040A1"/>
    <w:rsid w:val="00420E50"/>
    <w:rsid w:val="00422C3F"/>
    <w:rsid w:val="004239EF"/>
    <w:rsid w:val="0042422F"/>
    <w:rsid w:val="00440722"/>
    <w:rsid w:val="00442B56"/>
    <w:rsid w:val="00447285"/>
    <w:rsid w:val="00460AC5"/>
    <w:rsid w:val="00463F03"/>
    <w:rsid w:val="004648F3"/>
    <w:rsid w:val="004711AC"/>
    <w:rsid w:val="00474934"/>
    <w:rsid w:val="00487F07"/>
    <w:rsid w:val="00487FB7"/>
    <w:rsid w:val="00497D27"/>
    <w:rsid w:val="004A4CBA"/>
    <w:rsid w:val="004B64EB"/>
    <w:rsid w:val="004C653F"/>
    <w:rsid w:val="004D22B7"/>
    <w:rsid w:val="004D7CB5"/>
    <w:rsid w:val="004E1993"/>
    <w:rsid w:val="004E5634"/>
    <w:rsid w:val="004E5AE1"/>
    <w:rsid w:val="004E69B5"/>
    <w:rsid w:val="00502017"/>
    <w:rsid w:val="005119AB"/>
    <w:rsid w:val="00523118"/>
    <w:rsid w:val="005600E0"/>
    <w:rsid w:val="005646DB"/>
    <w:rsid w:val="00590B05"/>
    <w:rsid w:val="005940A3"/>
    <w:rsid w:val="00596E95"/>
    <w:rsid w:val="00597CA2"/>
    <w:rsid w:val="005A2304"/>
    <w:rsid w:val="005A30BA"/>
    <w:rsid w:val="005A5845"/>
    <w:rsid w:val="005B050C"/>
    <w:rsid w:val="005B0AEF"/>
    <w:rsid w:val="005B621F"/>
    <w:rsid w:val="005C1C28"/>
    <w:rsid w:val="005D340A"/>
    <w:rsid w:val="005D3445"/>
    <w:rsid w:val="005D6A74"/>
    <w:rsid w:val="005F77EC"/>
    <w:rsid w:val="00601168"/>
    <w:rsid w:val="00602034"/>
    <w:rsid w:val="0060240F"/>
    <w:rsid w:val="006141EA"/>
    <w:rsid w:val="00625E21"/>
    <w:rsid w:val="006470A6"/>
    <w:rsid w:val="006619C7"/>
    <w:rsid w:val="0066651E"/>
    <w:rsid w:val="006742C8"/>
    <w:rsid w:val="00681D0F"/>
    <w:rsid w:val="006846F4"/>
    <w:rsid w:val="006847A4"/>
    <w:rsid w:val="00690308"/>
    <w:rsid w:val="0069269D"/>
    <w:rsid w:val="0069386F"/>
    <w:rsid w:val="006A1805"/>
    <w:rsid w:val="006A3510"/>
    <w:rsid w:val="006A65FF"/>
    <w:rsid w:val="006A671C"/>
    <w:rsid w:val="006A68AB"/>
    <w:rsid w:val="006B43DE"/>
    <w:rsid w:val="006C6656"/>
    <w:rsid w:val="006C7E01"/>
    <w:rsid w:val="006D1D66"/>
    <w:rsid w:val="006D7B89"/>
    <w:rsid w:val="006E7423"/>
    <w:rsid w:val="00702CF4"/>
    <w:rsid w:val="007329E8"/>
    <w:rsid w:val="00732C84"/>
    <w:rsid w:val="0074129A"/>
    <w:rsid w:val="0074573C"/>
    <w:rsid w:val="007514CB"/>
    <w:rsid w:val="00762436"/>
    <w:rsid w:val="00771BB0"/>
    <w:rsid w:val="00775148"/>
    <w:rsid w:val="007A3C55"/>
    <w:rsid w:val="007B6C70"/>
    <w:rsid w:val="007E505F"/>
    <w:rsid w:val="007F0944"/>
    <w:rsid w:val="007F2E89"/>
    <w:rsid w:val="007F45F5"/>
    <w:rsid w:val="007F6C62"/>
    <w:rsid w:val="0080083B"/>
    <w:rsid w:val="0081173C"/>
    <w:rsid w:val="00815F06"/>
    <w:rsid w:val="008254AD"/>
    <w:rsid w:val="0084056E"/>
    <w:rsid w:val="0084507F"/>
    <w:rsid w:val="00852D08"/>
    <w:rsid w:val="00854F03"/>
    <w:rsid w:val="00855B3F"/>
    <w:rsid w:val="008664C5"/>
    <w:rsid w:val="008704FF"/>
    <w:rsid w:val="008733F5"/>
    <w:rsid w:val="00874F39"/>
    <w:rsid w:val="00875290"/>
    <w:rsid w:val="008D6F4D"/>
    <w:rsid w:val="008F7639"/>
    <w:rsid w:val="00901D8E"/>
    <w:rsid w:val="00906526"/>
    <w:rsid w:val="00924898"/>
    <w:rsid w:val="00932BA2"/>
    <w:rsid w:val="00954C19"/>
    <w:rsid w:val="00956DB1"/>
    <w:rsid w:val="00957BCF"/>
    <w:rsid w:val="00971732"/>
    <w:rsid w:val="00971FC1"/>
    <w:rsid w:val="00972482"/>
    <w:rsid w:val="00977D75"/>
    <w:rsid w:val="009901B2"/>
    <w:rsid w:val="009B2AE7"/>
    <w:rsid w:val="009C6375"/>
    <w:rsid w:val="009E3631"/>
    <w:rsid w:val="009F573F"/>
    <w:rsid w:val="009F73F2"/>
    <w:rsid w:val="00A073C7"/>
    <w:rsid w:val="00A16DBD"/>
    <w:rsid w:val="00A265D8"/>
    <w:rsid w:val="00A2674B"/>
    <w:rsid w:val="00A30739"/>
    <w:rsid w:val="00A42F7F"/>
    <w:rsid w:val="00A45A3E"/>
    <w:rsid w:val="00A57D45"/>
    <w:rsid w:val="00A634B5"/>
    <w:rsid w:val="00A64F0D"/>
    <w:rsid w:val="00A750AB"/>
    <w:rsid w:val="00A76707"/>
    <w:rsid w:val="00A84952"/>
    <w:rsid w:val="00A90C87"/>
    <w:rsid w:val="00A91D40"/>
    <w:rsid w:val="00A92E31"/>
    <w:rsid w:val="00A97EC0"/>
    <w:rsid w:val="00AD37B7"/>
    <w:rsid w:val="00AD6090"/>
    <w:rsid w:val="00B003AE"/>
    <w:rsid w:val="00B00A0B"/>
    <w:rsid w:val="00B1789C"/>
    <w:rsid w:val="00B20606"/>
    <w:rsid w:val="00B20BEF"/>
    <w:rsid w:val="00B31C47"/>
    <w:rsid w:val="00B36614"/>
    <w:rsid w:val="00B43028"/>
    <w:rsid w:val="00B47D17"/>
    <w:rsid w:val="00B52343"/>
    <w:rsid w:val="00B56517"/>
    <w:rsid w:val="00B95FC8"/>
    <w:rsid w:val="00BB098D"/>
    <w:rsid w:val="00BD0053"/>
    <w:rsid w:val="00BD1A90"/>
    <w:rsid w:val="00BF36C7"/>
    <w:rsid w:val="00C12917"/>
    <w:rsid w:val="00C15CFC"/>
    <w:rsid w:val="00C2455C"/>
    <w:rsid w:val="00C2475F"/>
    <w:rsid w:val="00C2618E"/>
    <w:rsid w:val="00C3481B"/>
    <w:rsid w:val="00C36ABB"/>
    <w:rsid w:val="00C36B36"/>
    <w:rsid w:val="00C41F3F"/>
    <w:rsid w:val="00C44603"/>
    <w:rsid w:val="00C45F4D"/>
    <w:rsid w:val="00C52B76"/>
    <w:rsid w:val="00C74A65"/>
    <w:rsid w:val="00C75486"/>
    <w:rsid w:val="00C80591"/>
    <w:rsid w:val="00C84E6E"/>
    <w:rsid w:val="00C85457"/>
    <w:rsid w:val="00C90205"/>
    <w:rsid w:val="00C9294D"/>
    <w:rsid w:val="00CA6175"/>
    <w:rsid w:val="00CB005E"/>
    <w:rsid w:val="00CB7BF5"/>
    <w:rsid w:val="00CC3EA5"/>
    <w:rsid w:val="00CD65E7"/>
    <w:rsid w:val="00CD69FA"/>
    <w:rsid w:val="00CE1CC9"/>
    <w:rsid w:val="00CE3B7C"/>
    <w:rsid w:val="00CF0F2B"/>
    <w:rsid w:val="00D1118C"/>
    <w:rsid w:val="00D114D7"/>
    <w:rsid w:val="00D13412"/>
    <w:rsid w:val="00D264CF"/>
    <w:rsid w:val="00D34AB6"/>
    <w:rsid w:val="00D448F4"/>
    <w:rsid w:val="00D46A96"/>
    <w:rsid w:val="00D472C0"/>
    <w:rsid w:val="00D603D1"/>
    <w:rsid w:val="00D71488"/>
    <w:rsid w:val="00D7788A"/>
    <w:rsid w:val="00D86B0D"/>
    <w:rsid w:val="00D8734F"/>
    <w:rsid w:val="00D92079"/>
    <w:rsid w:val="00D94E3C"/>
    <w:rsid w:val="00DA42EC"/>
    <w:rsid w:val="00DB1684"/>
    <w:rsid w:val="00DC09A4"/>
    <w:rsid w:val="00DC139F"/>
    <w:rsid w:val="00DC3BAC"/>
    <w:rsid w:val="00DD2C3D"/>
    <w:rsid w:val="00DD5830"/>
    <w:rsid w:val="00DE0492"/>
    <w:rsid w:val="00DE5D18"/>
    <w:rsid w:val="00DF1526"/>
    <w:rsid w:val="00DF23EE"/>
    <w:rsid w:val="00DF47F1"/>
    <w:rsid w:val="00DF6ED2"/>
    <w:rsid w:val="00E0782E"/>
    <w:rsid w:val="00E113D8"/>
    <w:rsid w:val="00E23A61"/>
    <w:rsid w:val="00E32C3D"/>
    <w:rsid w:val="00E4210D"/>
    <w:rsid w:val="00E45EFA"/>
    <w:rsid w:val="00E467C4"/>
    <w:rsid w:val="00E65274"/>
    <w:rsid w:val="00E6787F"/>
    <w:rsid w:val="00E72A12"/>
    <w:rsid w:val="00E95924"/>
    <w:rsid w:val="00E966BB"/>
    <w:rsid w:val="00E97B08"/>
    <w:rsid w:val="00EA0E42"/>
    <w:rsid w:val="00EB1156"/>
    <w:rsid w:val="00EC6168"/>
    <w:rsid w:val="00EC656A"/>
    <w:rsid w:val="00EE0A33"/>
    <w:rsid w:val="00EE2FAC"/>
    <w:rsid w:val="00EF2EA3"/>
    <w:rsid w:val="00EF3370"/>
    <w:rsid w:val="00F0082D"/>
    <w:rsid w:val="00F103B7"/>
    <w:rsid w:val="00F15A96"/>
    <w:rsid w:val="00F17C95"/>
    <w:rsid w:val="00F27C21"/>
    <w:rsid w:val="00F51933"/>
    <w:rsid w:val="00F5220A"/>
    <w:rsid w:val="00F57D49"/>
    <w:rsid w:val="00F648E2"/>
    <w:rsid w:val="00F653FC"/>
    <w:rsid w:val="00F65DC5"/>
    <w:rsid w:val="00F669D1"/>
    <w:rsid w:val="00F85886"/>
    <w:rsid w:val="00F910D8"/>
    <w:rsid w:val="00F92BF9"/>
    <w:rsid w:val="00FA07D9"/>
    <w:rsid w:val="00FB720D"/>
    <w:rsid w:val="00FC1204"/>
    <w:rsid w:val="00FE0692"/>
    <w:rsid w:val="00FE1AE3"/>
    <w:rsid w:val="00FE6B98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7" style="mso-position-horizontal-relative:margin;mso-position-vertical-relative:margin" fillcolor="none [3052]" strokecolor="none [2404]">
      <v:fill color="none [3052]" opacity=".5" color2="none [1300]"/>
      <v:stroke color="none [2404]" weight="1pt"/>
      <v:shadow type="perspective" color="none [1604]" opacity=".5" offset="1pt" offset2="-3pt"/>
      <o:extrusion v:ext="view" backdepth="1in" type="perspective"/>
      <o:colormru v:ext="edit" colors="#e5d2b8,#f2a590,#a58c67,#591a19,#96f,#9f9,#6f6,#92cddc"/>
    </o:shapedefaults>
    <o:shapelayout v:ext="edit">
      <o:idmap v:ext="edit" data="1"/>
    </o:shapelayout>
  </w:shapeDefaults>
  <w:decimalSymbol w:val="."/>
  <w:listSeparator w:val=","/>
  <w15:docId w15:val="{658983F6-49A4-468A-B288-1E0074A9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7AD7"/>
    <w:rPr>
      <w:rFonts w:asciiTheme="minorHAnsi" w:hAnsiTheme="minorHAnsi"/>
      <w:color w:val="365F91" w:themeColor="accent1" w:themeShade="BF"/>
      <w:spacing w:val="10"/>
      <w:lang w:eastAsia="en-US"/>
    </w:rPr>
  </w:style>
  <w:style w:type="paragraph" w:styleId="Heading1">
    <w:name w:val="heading 1"/>
    <w:basedOn w:val="Normal"/>
    <w:next w:val="Normal"/>
    <w:rsid w:val="00017AD7"/>
    <w:pPr>
      <w:outlineLvl w:val="0"/>
    </w:pPr>
    <w:rPr>
      <w:rFonts w:asciiTheme="majorHAnsi" w:hAnsiTheme="majorHAnsi"/>
      <w:sz w:val="56"/>
      <w:szCs w:val="56"/>
    </w:rPr>
  </w:style>
  <w:style w:type="paragraph" w:styleId="Heading2">
    <w:name w:val="heading 2"/>
    <w:basedOn w:val="Normal"/>
    <w:next w:val="Normal"/>
    <w:rsid w:val="00017AD7"/>
    <w:pPr>
      <w:framePr w:hSpace="187" w:wrap="around" w:vAnchor="page" w:hAnchor="margin" w:xAlign="center" w:y="1844"/>
      <w:outlineLvl w:val="1"/>
    </w:pPr>
    <w:rPr>
      <w:color w:val="948A54" w:themeColor="background2" w:themeShade="80"/>
      <w:sz w:val="48"/>
      <w:szCs w:val="48"/>
    </w:rPr>
  </w:style>
  <w:style w:type="paragraph" w:styleId="Heading3">
    <w:name w:val="heading 3"/>
    <w:basedOn w:val="Normal"/>
    <w:next w:val="Normal"/>
    <w:link w:val="Heading3Char"/>
    <w:rsid w:val="002D3C49"/>
    <w:pPr>
      <w:framePr w:hSpace="187" w:wrap="around" w:vAnchor="page" w:hAnchor="margin" w:xAlign="center" w:y="1844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07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2D3C49"/>
    <w:rPr>
      <w:rFonts w:ascii="Garamond" w:hAnsi="Garamond"/>
      <w:color w:val="591A19"/>
      <w:spacing w:val="10"/>
      <w:sz w:val="24"/>
      <w:szCs w:val="24"/>
      <w:lang w:val="en-US" w:eastAsia="en-US" w:bidi="ar-SA"/>
    </w:rPr>
  </w:style>
  <w:style w:type="paragraph" w:customStyle="1" w:styleId="Normal2">
    <w:name w:val="Normal2"/>
    <w:basedOn w:val="Normal"/>
    <w:semiHidden/>
    <w:rsid w:val="009C6375"/>
    <w:pPr>
      <w:framePr w:hSpace="187" w:wrap="around" w:vAnchor="page" w:hAnchor="margin" w:xAlign="center" w:y="1844"/>
    </w:pPr>
    <w:rPr>
      <w:color w:val="FFFFFF"/>
    </w:rPr>
  </w:style>
  <w:style w:type="paragraph" w:customStyle="1" w:styleId="Location">
    <w:name w:val="Location"/>
    <w:basedOn w:val="Normal"/>
    <w:rsid w:val="00017AD7"/>
    <w:rPr>
      <w:sz w:val="44"/>
      <w:szCs w:val="44"/>
    </w:rPr>
  </w:style>
  <w:style w:type="paragraph" w:customStyle="1" w:styleId="FlyerName">
    <w:name w:val="Flyer Name"/>
    <w:basedOn w:val="Normal"/>
    <w:autoRedefine/>
    <w:qFormat/>
    <w:rsid w:val="00017AD7"/>
    <w:rPr>
      <w:rFonts w:asciiTheme="majorHAnsi" w:hAnsiTheme="majorHAnsi"/>
      <w:b/>
      <w:sz w:val="60"/>
      <w:szCs w:val="60"/>
    </w:rPr>
  </w:style>
  <w:style w:type="paragraph" w:customStyle="1" w:styleId="Address">
    <w:name w:val="Address"/>
    <w:basedOn w:val="Location"/>
    <w:autoRedefine/>
    <w:qFormat/>
    <w:rsid w:val="00017AD7"/>
  </w:style>
  <w:style w:type="paragraph" w:customStyle="1" w:styleId="EventDate">
    <w:name w:val="Event Date"/>
    <w:basedOn w:val="Normal"/>
    <w:qFormat/>
    <w:rsid w:val="00017AD7"/>
    <w:pPr>
      <w:framePr w:hSpace="187" w:wrap="around" w:vAnchor="page" w:hAnchor="margin" w:xAlign="center" w:y="1844"/>
      <w:spacing w:after="320"/>
    </w:pPr>
    <w:rPr>
      <w:sz w:val="40"/>
      <w:szCs w:val="44"/>
      <w:lang w:eastAsia="ja-JP"/>
    </w:rPr>
  </w:style>
  <w:style w:type="paragraph" w:customStyle="1" w:styleId="Highlight">
    <w:name w:val="Highlight"/>
    <w:basedOn w:val="Normal"/>
    <w:qFormat/>
    <w:rsid w:val="00017AD7"/>
    <w:pPr>
      <w:framePr w:hSpace="187" w:wrap="around" w:vAnchor="page" w:hAnchor="margin" w:xAlign="center" w:y="1844"/>
      <w:jc w:val="right"/>
    </w:pPr>
    <w:rPr>
      <w:rFonts w:asciiTheme="majorHAnsi" w:hAnsiTheme="majorHAnsi"/>
      <w:b/>
      <w:sz w:val="44"/>
      <w:szCs w:val="44"/>
      <w:lang w:eastAsia="ja-JP"/>
    </w:rPr>
  </w:style>
  <w:style w:type="paragraph" w:customStyle="1" w:styleId="Details">
    <w:name w:val="Details"/>
    <w:basedOn w:val="Normal"/>
    <w:qFormat/>
    <w:rsid w:val="00017AD7"/>
    <w:pPr>
      <w:framePr w:hSpace="187" w:wrap="around" w:vAnchor="page" w:hAnchor="margin" w:xAlign="center" w:y="1844"/>
      <w:jc w:val="both"/>
    </w:pPr>
    <w:rPr>
      <w:sz w:val="28"/>
      <w:szCs w:val="28"/>
    </w:rPr>
  </w:style>
  <w:style w:type="paragraph" w:customStyle="1" w:styleId="Sponsor">
    <w:name w:val="Sponsor"/>
    <w:basedOn w:val="Normal"/>
    <w:qFormat/>
    <w:rsid w:val="0060240F"/>
    <w:rPr>
      <w:sz w:val="32"/>
      <w:szCs w:val="32"/>
    </w:rPr>
  </w:style>
  <w:style w:type="paragraph" w:styleId="BalloonText">
    <w:name w:val="Balloon Text"/>
    <w:basedOn w:val="Normal"/>
    <w:link w:val="BalloonTextChar"/>
    <w:rsid w:val="00B36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6614"/>
    <w:rPr>
      <w:rFonts w:ascii="Tahoma" w:hAnsi="Tahoma" w:cs="Tahoma"/>
      <w:color w:val="365F91" w:themeColor="accent1" w:themeShade="BF"/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zmin\AppData\Roaming\Microsoft\Templates\HispanicAmericanHeritageFlyer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Tre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8923-6D39-4366-9058-56972CD4A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5F26F4-0DFC-470B-8C31-40F49C36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HispanicAmericanHeritageFlyer</Template>
  <TotalTime>0</TotalTime>
  <Pages>1</Pages>
  <Words>0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Jazmin</dc:creator>
  <cp:lastModifiedBy>Cortez, Gracie B</cp:lastModifiedBy>
  <cp:revision>2</cp:revision>
  <cp:lastPrinted>2009-04-17T15:33:00Z</cp:lastPrinted>
  <dcterms:created xsi:type="dcterms:W3CDTF">2013-10-09T16:26:00Z</dcterms:created>
  <dcterms:modified xsi:type="dcterms:W3CDTF">2013-10-09T16:26:00Z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TC101316351033</vt:lpwstr>
  </property>
</Properties>
</file>